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FFB" w14:textId="79D7E3DF" w:rsidR="002B3F17" w:rsidRDefault="002B3F17" w:rsidP="002B3F17">
      <w:pPr>
        <w:rPr>
          <w:rFonts w:cs="Arial"/>
          <w:b/>
          <w:bCs/>
          <w:kern w:val="32"/>
          <w:sz w:val="44"/>
          <w:szCs w:val="32"/>
        </w:rPr>
      </w:pPr>
      <w:r w:rsidRPr="002B3F17">
        <w:rPr>
          <w:rFonts w:cs="Arial"/>
          <w:b/>
          <w:bCs/>
          <w:kern w:val="32"/>
          <w:sz w:val="44"/>
          <w:szCs w:val="32"/>
        </w:rPr>
        <w:t>Annual Membership</w:t>
      </w:r>
      <w:r>
        <w:rPr>
          <w:rFonts w:cs="Arial"/>
          <w:b/>
          <w:bCs/>
          <w:kern w:val="32"/>
          <w:sz w:val="44"/>
          <w:szCs w:val="32"/>
        </w:rPr>
        <w:t xml:space="preserve"> </w:t>
      </w:r>
      <w:r w:rsidRPr="002B3F17">
        <w:rPr>
          <w:rFonts w:cs="Arial"/>
          <w:b/>
          <w:bCs/>
          <w:kern w:val="32"/>
          <w:sz w:val="44"/>
          <w:szCs w:val="32"/>
        </w:rPr>
        <w:t>Newsletter</w:t>
      </w:r>
      <w:r>
        <w:rPr>
          <w:rFonts w:cs="Arial"/>
          <w:b/>
          <w:bCs/>
          <w:kern w:val="32"/>
          <w:sz w:val="44"/>
          <w:szCs w:val="32"/>
        </w:rPr>
        <w:t xml:space="preserve"> </w:t>
      </w:r>
      <w:r w:rsidRPr="002B3F17">
        <w:rPr>
          <w:rFonts w:cs="Arial"/>
          <w:b/>
          <w:bCs/>
          <w:kern w:val="32"/>
          <w:sz w:val="44"/>
          <w:szCs w:val="32"/>
        </w:rPr>
        <w:t>2023</w:t>
      </w:r>
    </w:p>
    <w:p w14:paraId="2B8577C7" w14:textId="2809E2EA" w:rsidR="007A6CAB" w:rsidRPr="001B7D30" w:rsidRDefault="007A6CAB" w:rsidP="002B3F17">
      <w:pPr>
        <w:rPr>
          <w:rStyle w:val="Emphasis"/>
        </w:rPr>
      </w:pPr>
      <w:r w:rsidRPr="001B7D30">
        <w:rPr>
          <w:rStyle w:val="Emphasis"/>
        </w:rPr>
        <w:t xml:space="preserve">CCS </w:t>
      </w:r>
      <w:r w:rsidR="002150EB">
        <w:rPr>
          <w:rStyle w:val="Emphasis"/>
        </w:rPr>
        <w:t>D</w:t>
      </w:r>
      <w:r w:rsidRPr="001B7D30">
        <w:rPr>
          <w:rStyle w:val="Emphasis"/>
        </w:rPr>
        <w:t>isability Action</w:t>
      </w:r>
    </w:p>
    <w:p w14:paraId="5F36A504" w14:textId="2F096CB1" w:rsidR="00F700E6" w:rsidRPr="001B7D30" w:rsidRDefault="00F700E6" w:rsidP="00F700E6">
      <w:pPr>
        <w:rPr>
          <w:rStyle w:val="Emphasis"/>
        </w:rPr>
      </w:pPr>
      <w:r w:rsidRPr="001B7D30">
        <w:rPr>
          <w:rStyle w:val="Emphasis"/>
        </w:rPr>
        <w:t xml:space="preserve">Te </w:t>
      </w:r>
      <w:proofErr w:type="spellStart"/>
      <w:r w:rsidRPr="001B7D30">
        <w:rPr>
          <w:rStyle w:val="Emphasis"/>
        </w:rPr>
        <w:t>Hunga</w:t>
      </w:r>
      <w:proofErr w:type="spellEnd"/>
      <w:r w:rsidRPr="001B7D30">
        <w:rPr>
          <w:rStyle w:val="Emphasis"/>
        </w:rPr>
        <w:t xml:space="preserve"> </w:t>
      </w:r>
      <w:proofErr w:type="spellStart"/>
      <w:r w:rsidRPr="001B7D30">
        <w:rPr>
          <w:rStyle w:val="Emphasis"/>
        </w:rPr>
        <w:t>Hauā</w:t>
      </w:r>
      <w:proofErr w:type="spellEnd"/>
      <w:r w:rsidRPr="001B7D30">
        <w:rPr>
          <w:rStyle w:val="Emphasis"/>
        </w:rPr>
        <w:t xml:space="preserve"> Mauri </w:t>
      </w:r>
      <w:proofErr w:type="spellStart"/>
      <w:r w:rsidRPr="001B7D30">
        <w:rPr>
          <w:rStyle w:val="Emphasis"/>
        </w:rPr>
        <w:t>Mō</w:t>
      </w:r>
      <w:proofErr w:type="spellEnd"/>
      <w:r w:rsidRPr="001B7D30">
        <w:rPr>
          <w:rStyle w:val="Emphasis"/>
        </w:rPr>
        <w:t xml:space="preserve"> </w:t>
      </w:r>
      <w:proofErr w:type="spellStart"/>
      <w:r w:rsidRPr="001B7D30">
        <w:rPr>
          <w:rStyle w:val="Emphasis"/>
        </w:rPr>
        <w:t>Ngā</w:t>
      </w:r>
      <w:proofErr w:type="spellEnd"/>
      <w:r w:rsidRPr="001B7D30">
        <w:rPr>
          <w:rStyle w:val="Emphasis"/>
        </w:rPr>
        <w:t xml:space="preserve"> </w:t>
      </w:r>
      <w:proofErr w:type="spellStart"/>
      <w:r w:rsidRPr="001B7D30">
        <w:rPr>
          <w:rStyle w:val="Emphasis"/>
        </w:rPr>
        <w:t>Tāngata</w:t>
      </w:r>
      <w:proofErr w:type="spellEnd"/>
      <w:r w:rsidRPr="001B7D30">
        <w:rPr>
          <w:rStyle w:val="Emphasis"/>
        </w:rPr>
        <w:t xml:space="preserve"> Kato</w:t>
      </w:r>
      <w:r w:rsidR="00E901A6" w:rsidRPr="001B7D30">
        <w:rPr>
          <w:rStyle w:val="Emphasis"/>
        </w:rPr>
        <w:t>a</w:t>
      </w:r>
    </w:p>
    <w:p w14:paraId="2E59273A" w14:textId="78518478" w:rsidR="00297E27" w:rsidRPr="001B7D30" w:rsidRDefault="002B3F17" w:rsidP="00297E27">
      <w:r>
        <w:t>Template p</w:t>
      </w:r>
      <w:r w:rsidR="00297E27" w:rsidRPr="001B7D30">
        <w:t>roduced 2023 by Accessible Formats Service, Blind Low Vision NZ, Auckland.</w:t>
      </w:r>
    </w:p>
    <w:p w14:paraId="3E8F25FB" w14:textId="77777777" w:rsidR="000A58ED" w:rsidRPr="001B7D30" w:rsidRDefault="000A58ED" w:rsidP="000A58ED">
      <w:pPr>
        <w:pStyle w:val="Heading1"/>
      </w:pPr>
      <w:r w:rsidRPr="001B7D30">
        <w:t>Transcriber's Note</w:t>
      </w:r>
    </w:p>
    <w:p w14:paraId="14B0E807" w14:textId="60795810" w:rsidR="000A58ED" w:rsidRPr="001B7D30" w:rsidRDefault="000A58ED" w:rsidP="000A58ED">
      <w:r w:rsidRPr="001B7D30">
        <w:t xml:space="preserve">If reading this </w:t>
      </w:r>
      <w:proofErr w:type="spellStart"/>
      <w:r w:rsidRPr="001B7D30">
        <w:t>etext</w:t>
      </w:r>
      <w:proofErr w:type="spellEnd"/>
      <w:r w:rsidRPr="001B7D30">
        <w:t xml:space="preserve"> on a portable braille device, please note that it is </w:t>
      </w:r>
      <w:proofErr w:type="spellStart"/>
      <w:r w:rsidRPr="001B7D30">
        <w:t>unproofed</w:t>
      </w:r>
      <w:proofErr w:type="spellEnd"/>
      <w:r w:rsidRPr="001B7D30">
        <w:t xml:space="preserve"> by touch.</w:t>
      </w:r>
    </w:p>
    <w:p w14:paraId="18FE1577" w14:textId="78936A5A" w:rsidR="002B3F17" w:rsidRDefault="002B3F17" w:rsidP="00820059">
      <w:pPr>
        <w:pStyle w:val="Heading1"/>
      </w:pPr>
      <w:r w:rsidRPr="002B3F17">
        <w:t>Annual Membership</w:t>
      </w:r>
      <w:r>
        <w:t xml:space="preserve"> </w:t>
      </w:r>
      <w:r w:rsidRPr="002B3F17">
        <w:t>Newsletter</w:t>
      </w:r>
    </w:p>
    <w:p w14:paraId="4A159A17" w14:textId="77777777" w:rsidR="002B3F17" w:rsidRDefault="002B3F17" w:rsidP="00E901A6">
      <w:pPr>
        <w:rPr>
          <w:b/>
          <w:bCs/>
        </w:rPr>
      </w:pPr>
      <w:proofErr w:type="spellStart"/>
      <w:r w:rsidRPr="002B3F17">
        <w:rPr>
          <w:b/>
          <w:bCs/>
        </w:rPr>
        <w:t>Panui</w:t>
      </w:r>
      <w:proofErr w:type="spellEnd"/>
      <w:r w:rsidRPr="002B3F17">
        <w:rPr>
          <w:b/>
          <w:bCs/>
        </w:rPr>
        <w:t xml:space="preserve"> </w:t>
      </w:r>
      <w:proofErr w:type="spellStart"/>
      <w:r w:rsidRPr="002B3F17">
        <w:rPr>
          <w:b/>
          <w:bCs/>
        </w:rPr>
        <w:t>Mema</w:t>
      </w:r>
      <w:proofErr w:type="spellEnd"/>
      <w:r w:rsidRPr="002B3F17">
        <w:rPr>
          <w:b/>
          <w:bCs/>
        </w:rPr>
        <w:t>-a-Tau</w:t>
      </w:r>
    </w:p>
    <w:p w14:paraId="4B917EA5" w14:textId="77777777" w:rsidR="00B55B47" w:rsidRDefault="002B3F17" w:rsidP="00B55B47">
      <w:r w:rsidRPr="002B3F17">
        <w:t>2023</w:t>
      </w:r>
    </w:p>
    <w:p w14:paraId="30DD3F51" w14:textId="262A9B38" w:rsidR="00297E27" w:rsidRPr="00B55B47" w:rsidRDefault="00297E27" w:rsidP="00B55B47">
      <w:pPr>
        <w:pStyle w:val="Heading1"/>
      </w:pPr>
      <w:r w:rsidRPr="001B7D30">
        <w:lastRenderedPageBreak/>
        <w:t>Contents</w:t>
      </w:r>
    </w:p>
    <w:p w14:paraId="18CB9397" w14:textId="0601647F" w:rsidR="002B3F17" w:rsidRDefault="00BC57EE" w:rsidP="00820059">
      <w:pPr>
        <w:pStyle w:val="Heading2"/>
      </w:pPr>
      <w:hyperlink w:anchor="From_the_national_president" w:history="1">
        <w:r w:rsidR="002B3F17" w:rsidRPr="00BC57EE">
          <w:rPr>
            <w:rStyle w:val="Hyperlink"/>
          </w:rPr>
          <w:t>From the national board president</w:t>
        </w:r>
      </w:hyperlink>
    </w:p>
    <w:p w14:paraId="6D90B7CA" w14:textId="2038B01A" w:rsidR="00820059" w:rsidRDefault="00BC57EE" w:rsidP="001C0F04">
      <w:pPr>
        <w:pStyle w:val="Heading2"/>
      </w:pPr>
      <w:hyperlink w:anchor="CCS_Disabiliity_Action_Membership" w:history="1">
        <w:r w:rsidR="00820059" w:rsidRPr="00BC57EE">
          <w:rPr>
            <w:rStyle w:val="Hyperlink"/>
          </w:rPr>
          <w:t>CCS Disability Action membership</w:t>
        </w:r>
      </w:hyperlink>
    </w:p>
    <w:p w14:paraId="267F57FE" w14:textId="50A9A5C7" w:rsidR="001C0F04" w:rsidRDefault="00BC57EE" w:rsidP="008A5FAD">
      <w:pPr>
        <w:pStyle w:val="Heading2"/>
      </w:pPr>
      <w:hyperlink w:anchor="Introducing_Te_Aronui" w:history="1">
        <w:r w:rsidR="001C0F04" w:rsidRPr="00BC57EE">
          <w:rPr>
            <w:rStyle w:val="Hyperlink"/>
          </w:rPr>
          <w:t xml:space="preserve">Introducing Te </w:t>
        </w:r>
        <w:proofErr w:type="spellStart"/>
        <w:r w:rsidR="001C0F04" w:rsidRPr="00BC57EE">
          <w:rPr>
            <w:rStyle w:val="Hyperlink"/>
          </w:rPr>
          <w:t>Aronui</w:t>
        </w:r>
        <w:proofErr w:type="spellEnd"/>
      </w:hyperlink>
    </w:p>
    <w:p w14:paraId="6361EA37" w14:textId="6A66EA5F" w:rsidR="004036CD" w:rsidRDefault="00BC57EE" w:rsidP="004036CD">
      <w:pPr>
        <w:pStyle w:val="Heading2"/>
      </w:pPr>
      <w:hyperlink w:anchor="Governance_member_profiles" w:history="1">
        <w:r w:rsidR="004036CD" w:rsidRPr="00BC57EE">
          <w:rPr>
            <w:rStyle w:val="Hyperlink"/>
          </w:rPr>
          <w:t>Governance member profiles</w:t>
        </w:r>
      </w:hyperlink>
    </w:p>
    <w:p w14:paraId="17FB9994" w14:textId="331527B9" w:rsidR="00022B15" w:rsidRDefault="00BC57EE" w:rsidP="007A0A6B">
      <w:pPr>
        <w:pStyle w:val="Heading2"/>
      </w:pPr>
      <w:hyperlink w:anchor="Annual_General_Meetings" w:history="1">
        <w:r w:rsidR="00022B15" w:rsidRPr="00BC57EE">
          <w:rPr>
            <w:rStyle w:val="Hyperlink"/>
          </w:rPr>
          <w:t>Annual General Meetings</w:t>
        </w:r>
      </w:hyperlink>
    </w:p>
    <w:p w14:paraId="4D51D670" w14:textId="0B42AF5B" w:rsidR="00022B15" w:rsidRDefault="00BC57EE" w:rsidP="007A0A6B">
      <w:pPr>
        <w:pStyle w:val="Heading2"/>
      </w:pPr>
      <w:hyperlink w:anchor="National_elections" w:history="1">
        <w:r w:rsidR="00022B15" w:rsidRPr="00BC57EE">
          <w:rPr>
            <w:rStyle w:val="Hyperlink"/>
          </w:rPr>
          <w:t>National elections</w:t>
        </w:r>
      </w:hyperlink>
    </w:p>
    <w:p w14:paraId="52A04600" w14:textId="579C5AA5" w:rsidR="00022B15" w:rsidRDefault="00BC57EE" w:rsidP="007A0A6B">
      <w:pPr>
        <w:pStyle w:val="Heading2"/>
      </w:pPr>
      <w:hyperlink w:anchor="LAC_LEC_elections" w:history="1">
        <w:r w:rsidR="00022B15" w:rsidRPr="00BC57EE">
          <w:rPr>
            <w:rStyle w:val="Hyperlink"/>
          </w:rPr>
          <w:t>Local advisory committee/local committee elections</w:t>
        </w:r>
      </w:hyperlink>
    </w:p>
    <w:p w14:paraId="2953FAD0" w14:textId="3B879ABB" w:rsidR="00022B15" w:rsidRDefault="00BC57EE" w:rsidP="007A0A6B">
      <w:pPr>
        <w:pStyle w:val="Heading2"/>
      </w:pPr>
      <w:hyperlink w:anchor="Branch_contact_details" w:history="1">
        <w:r w:rsidR="00022B15" w:rsidRPr="00BC57EE">
          <w:rPr>
            <w:rStyle w:val="Hyperlink"/>
          </w:rPr>
          <w:t>Branch contact details</w:t>
        </w:r>
      </w:hyperlink>
    </w:p>
    <w:p w14:paraId="0E608430" w14:textId="6E8D48C3" w:rsidR="00022B15" w:rsidRDefault="00BC57EE" w:rsidP="007A0A6B">
      <w:pPr>
        <w:pStyle w:val="Heading2"/>
      </w:pPr>
      <w:hyperlink w:anchor="Branch_National_AGMS_2023" w:history="1">
        <w:r w:rsidR="00022B15" w:rsidRPr="00BC57EE">
          <w:rPr>
            <w:rStyle w:val="Hyperlink"/>
          </w:rPr>
          <w:t>Branch and national AGMS 2023</w:t>
        </w:r>
      </w:hyperlink>
    </w:p>
    <w:p w14:paraId="25EE3D58" w14:textId="1EA23B0D" w:rsidR="007A0A6B" w:rsidRPr="007A0A6B" w:rsidRDefault="00BC57EE" w:rsidP="007A0A6B">
      <w:pPr>
        <w:pStyle w:val="Heading2"/>
      </w:pPr>
      <w:hyperlink w:anchor="Get_in_touch" w:history="1">
        <w:r w:rsidR="007A0A6B" w:rsidRPr="00BC57EE">
          <w:rPr>
            <w:rStyle w:val="Hyperlink"/>
          </w:rPr>
          <w:t>Get in touch</w:t>
        </w:r>
      </w:hyperlink>
    </w:p>
    <w:p w14:paraId="7FFAEBD8" w14:textId="77777777" w:rsidR="004F71B3" w:rsidRDefault="004F71B3" w:rsidP="00820059">
      <w:pPr>
        <w:pStyle w:val="Heading1"/>
        <w:rPr>
          <w:iCs/>
        </w:rPr>
      </w:pPr>
      <w:bookmarkStart w:id="0" w:name="From_the_national_president"/>
      <w:r w:rsidRPr="004F71B3">
        <w:t>From the national board president</w:t>
      </w:r>
    </w:p>
    <w:bookmarkEnd w:id="0"/>
    <w:p w14:paraId="5E1FEE0A" w14:textId="3ACA9064" w:rsidR="007A6CAB" w:rsidRPr="004036CD" w:rsidRDefault="00820059" w:rsidP="007A6CAB">
      <w:pPr>
        <w:rPr>
          <w:b/>
          <w:bCs/>
        </w:rPr>
      </w:pPr>
      <w:proofErr w:type="spellStart"/>
      <w:r w:rsidRPr="004036CD">
        <w:rPr>
          <w:b/>
          <w:bCs/>
        </w:rPr>
        <w:t>Dairne</w:t>
      </w:r>
      <w:proofErr w:type="spellEnd"/>
      <w:r w:rsidRPr="004036CD">
        <w:rPr>
          <w:b/>
          <w:bCs/>
        </w:rPr>
        <w:t xml:space="preserve"> Kirton</w:t>
      </w:r>
    </w:p>
    <w:p w14:paraId="3A3F18B3" w14:textId="77777777" w:rsidR="002B3F17" w:rsidRPr="002B3F17" w:rsidRDefault="002B3F17" w:rsidP="002B3F17">
      <w:pPr>
        <w:rPr>
          <w:rFonts w:eastAsiaTheme="minorHAnsi" w:cs="Arial"/>
          <w:lang w:val="en-NZ" w:eastAsia="en-US"/>
        </w:rPr>
      </w:pPr>
      <w:proofErr w:type="spellStart"/>
      <w:r w:rsidRPr="002B3F17">
        <w:rPr>
          <w:rFonts w:eastAsiaTheme="minorHAnsi" w:cs="Arial"/>
          <w:lang w:val="en-NZ" w:eastAsia="en-US"/>
        </w:rPr>
        <w:t>Tēnā</w:t>
      </w:r>
      <w:proofErr w:type="spellEnd"/>
      <w:r w:rsidRPr="002B3F17">
        <w:rPr>
          <w:rFonts w:eastAsiaTheme="minorHAnsi" w:cs="Arial"/>
          <w:lang w:val="en-NZ" w:eastAsia="en-US"/>
        </w:rPr>
        <w:t xml:space="preserve"> koutou </w:t>
      </w:r>
      <w:proofErr w:type="spellStart"/>
      <w:r w:rsidRPr="002B3F17">
        <w:rPr>
          <w:rFonts w:eastAsiaTheme="minorHAnsi" w:cs="Arial"/>
          <w:lang w:val="en-NZ" w:eastAsia="en-US"/>
        </w:rPr>
        <w:t>katoa</w:t>
      </w:r>
      <w:proofErr w:type="spellEnd"/>
    </w:p>
    <w:p w14:paraId="2CA9CFE2" w14:textId="77777777" w:rsidR="005C36C9" w:rsidRDefault="002B3F17" w:rsidP="002B3F17">
      <w:pPr>
        <w:rPr>
          <w:rFonts w:eastAsiaTheme="minorHAnsi" w:cs="Arial"/>
          <w:lang w:val="en-NZ" w:eastAsia="en-US"/>
        </w:rPr>
      </w:pPr>
      <w:r>
        <w:rPr>
          <w:rFonts w:eastAsiaTheme="minorHAnsi" w:cs="Arial"/>
          <w:lang w:val="en-NZ" w:eastAsia="en-US"/>
        </w:rPr>
        <w:t>On behalf of</w:t>
      </w:r>
      <w:r w:rsidRPr="002B3F17">
        <w:rPr>
          <w:rFonts w:eastAsiaTheme="minorHAnsi" w:cs="Arial"/>
          <w:lang w:val="en-NZ" w:eastAsia="en-US"/>
        </w:rPr>
        <w:t xml:space="preserve"> the national board,</w:t>
      </w:r>
      <w:r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welcome to CCS Disability Actions sixth</w:t>
      </w:r>
      <w:r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Annual Membership Newsletter.</w:t>
      </w:r>
      <w:r>
        <w:rPr>
          <w:rFonts w:eastAsiaTheme="minorHAnsi" w:cs="Arial"/>
          <w:lang w:val="en-NZ" w:eastAsia="en-US"/>
        </w:rPr>
        <w:t xml:space="preserve"> </w:t>
      </w:r>
    </w:p>
    <w:p w14:paraId="2EE5341F" w14:textId="7E01F891" w:rsidR="002B3F17" w:rsidRPr="005C36C9" w:rsidRDefault="002B3F17" w:rsidP="002E6E3A">
      <w:pPr>
        <w:pStyle w:val="Heading3"/>
        <w:rPr>
          <w:rFonts w:eastAsiaTheme="minorHAnsi"/>
          <w:lang w:val="en-NZ" w:eastAsia="en-US"/>
        </w:rPr>
      </w:pPr>
      <w:r w:rsidRPr="005C36C9">
        <w:rPr>
          <w:rFonts w:eastAsiaTheme="minorHAnsi"/>
          <w:lang w:val="en-NZ" w:eastAsia="en-US"/>
        </w:rPr>
        <w:t>Board membership</w:t>
      </w:r>
    </w:p>
    <w:p w14:paraId="11D0ADEF" w14:textId="369B9DCF" w:rsidR="005C36C9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In October 2022 Andrew Austin and Matt</w:t>
      </w:r>
      <w:r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Hannah were appointed to the board for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their financial, investment and governance</w:t>
      </w:r>
      <w:r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experience. You can read more about Andrew</w:t>
      </w:r>
      <w:r w:rsidR="005C36C9">
        <w:rPr>
          <w:rFonts w:eastAsiaTheme="minorHAnsi" w:cs="Arial"/>
          <w:lang w:val="en-NZ" w:eastAsia="en-US"/>
        </w:rPr>
        <w:t xml:space="preserve">, </w:t>
      </w:r>
      <w:r w:rsidRPr="002B3F17">
        <w:rPr>
          <w:rFonts w:eastAsiaTheme="minorHAnsi" w:cs="Arial"/>
          <w:lang w:val="en-NZ" w:eastAsia="en-US"/>
        </w:rPr>
        <w:t>Matt</w:t>
      </w:r>
      <w:r w:rsidR="005C36C9">
        <w:rPr>
          <w:rFonts w:eastAsiaTheme="minorHAnsi" w:cs="Arial"/>
          <w:lang w:val="en-NZ" w:eastAsia="en-US"/>
        </w:rPr>
        <w:t xml:space="preserve"> and </w:t>
      </w:r>
      <w:proofErr w:type="spellStart"/>
      <w:r w:rsidR="00C15269">
        <w:rPr>
          <w:rFonts w:eastAsiaTheme="minorHAnsi" w:cs="Arial"/>
          <w:lang w:val="en-NZ" w:eastAsia="en-US"/>
        </w:rPr>
        <w:t>Wairarpaa</w:t>
      </w:r>
      <w:proofErr w:type="spellEnd"/>
      <w:r w:rsidR="00C15269">
        <w:rPr>
          <w:rFonts w:eastAsiaTheme="minorHAnsi" w:cs="Arial"/>
          <w:lang w:val="en-NZ" w:eastAsia="en-US"/>
        </w:rPr>
        <w:t xml:space="preserve"> local committee chair </w:t>
      </w:r>
      <w:r w:rsidR="005C36C9">
        <w:rPr>
          <w:rFonts w:eastAsiaTheme="minorHAnsi" w:cs="Arial"/>
          <w:lang w:val="en-NZ" w:eastAsia="en-US"/>
        </w:rPr>
        <w:t>Donna Laing</w:t>
      </w:r>
      <w:r w:rsidRPr="002B3F17">
        <w:rPr>
          <w:rFonts w:eastAsiaTheme="minorHAnsi" w:cs="Arial"/>
          <w:lang w:val="en-NZ" w:eastAsia="en-US"/>
        </w:rPr>
        <w:t xml:space="preserve"> </w:t>
      </w:r>
      <w:r w:rsidR="00C15269">
        <w:rPr>
          <w:rFonts w:eastAsiaTheme="minorHAnsi" w:cs="Arial"/>
          <w:lang w:val="en-NZ" w:eastAsia="en-US"/>
        </w:rPr>
        <w:t>in</w:t>
      </w:r>
      <w:r w:rsidRPr="002B3F17">
        <w:rPr>
          <w:rFonts w:eastAsiaTheme="minorHAnsi" w:cs="Arial"/>
          <w:lang w:val="en-NZ" w:eastAsia="en-US"/>
        </w:rPr>
        <w:t xml:space="preserve"> the </w:t>
      </w:r>
      <w:r w:rsidR="00C15269">
        <w:rPr>
          <w:rFonts w:eastAsiaTheme="minorHAnsi" w:cs="Arial"/>
          <w:lang w:val="en-NZ" w:eastAsia="en-US"/>
        </w:rPr>
        <w:t>governance</w:t>
      </w:r>
      <w:r w:rsidRPr="002B3F17">
        <w:rPr>
          <w:rFonts w:eastAsiaTheme="minorHAnsi" w:cs="Arial"/>
          <w:lang w:val="en-NZ" w:eastAsia="en-US"/>
        </w:rPr>
        <w:t xml:space="preserve"> profile section </w:t>
      </w:r>
      <w:r w:rsidR="005C36C9">
        <w:rPr>
          <w:rFonts w:eastAsiaTheme="minorHAnsi" w:cs="Arial"/>
          <w:lang w:val="en-NZ" w:eastAsia="en-US"/>
        </w:rPr>
        <w:t>of</w:t>
      </w:r>
      <w:r w:rsidRPr="002B3F17">
        <w:rPr>
          <w:rFonts w:eastAsiaTheme="minorHAnsi" w:cs="Arial"/>
          <w:lang w:val="en-NZ" w:eastAsia="en-US"/>
        </w:rPr>
        <w:t xml:space="preserve"> this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newsletter.</w:t>
      </w:r>
      <w:r w:rsidR="005C36C9">
        <w:rPr>
          <w:rFonts w:eastAsiaTheme="minorHAnsi" w:cs="Arial"/>
          <w:lang w:val="en-NZ" w:eastAsia="en-US"/>
        </w:rPr>
        <w:t xml:space="preserve"> </w:t>
      </w:r>
    </w:p>
    <w:p w14:paraId="1120BAB1" w14:textId="418E794F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lastRenderedPageBreak/>
        <w:t xml:space="preserve">Ike Rakena national </w:t>
      </w:r>
      <w:proofErr w:type="spellStart"/>
      <w:r w:rsidRPr="002B3F17">
        <w:rPr>
          <w:rFonts w:eastAsiaTheme="minorHAnsi" w:cs="Arial"/>
          <w:lang w:val="en-NZ" w:eastAsia="en-US"/>
        </w:rPr>
        <w:t>māngai</w:t>
      </w:r>
      <w:proofErr w:type="spellEnd"/>
      <w:r w:rsidRPr="002B3F17">
        <w:rPr>
          <w:rFonts w:eastAsiaTheme="minorHAnsi" w:cs="Arial"/>
          <w:lang w:val="en-NZ" w:eastAsia="en-US"/>
        </w:rPr>
        <w:t xml:space="preserve"> resigned from his</w:t>
      </w:r>
      <w:r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role on the board in December 2022.</w:t>
      </w:r>
    </w:p>
    <w:p w14:paraId="19AD66EC" w14:textId="77777777" w:rsidR="004002D8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 xml:space="preserve">A </w:t>
      </w:r>
      <w:proofErr w:type="spellStart"/>
      <w:r w:rsidRPr="002B3F17">
        <w:rPr>
          <w:rFonts w:eastAsiaTheme="minorHAnsi" w:cs="Arial"/>
          <w:lang w:val="en-NZ" w:eastAsia="en-US"/>
        </w:rPr>
        <w:t>Whakawātea</w:t>
      </w:r>
      <w:proofErr w:type="spellEnd"/>
      <w:r w:rsidRPr="002B3F17">
        <w:rPr>
          <w:rFonts w:eastAsiaTheme="minorHAnsi" w:cs="Arial"/>
          <w:lang w:val="en-NZ" w:eastAsia="en-US"/>
        </w:rPr>
        <w:t xml:space="preserve"> (farewell) was held in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Auckland March 23, at Ike’s Marae –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Makaurau Marae Ihumatao Mangere,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returning him to his </w:t>
      </w:r>
      <w:proofErr w:type="spellStart"/>
      <w:r w:rsidRPr="002B3F17">
        <w:rPr>
          <w:rFonts w:eastAsiaTheme="minorHAnsi" w:cs="Arial"/>
          <w:lang w:val="en-NZ" w:eastAsia="en-US"/>
        </w:rPr>
        <w:t>whānau</w:t>
      </w:r>
      <w:proofErr w:type="spellEnd"/>
      <w:r w:rsidRPr="002B3F17">
        <w:rPr>
          <w:rFonts w:eastAsiaTheme="minorHAnsi" w:cs="Arial"/>
          <w:lang w:val="en-NZ" w:eastAsia="en-US"/>
        </w:rPr>
        <w:t xml:space="preserve"> with love and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gratitude with board, staff, and important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guests in attendance, to honour his tireless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service for over a decade ensuring we honour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our commitments to Te </w:t>
      </w:r>
      <w:proofErr w:type="spellStart"/>
      <w:r w:rsidRPr="002B3F17">
        <w:rPr>
          <w:rFonts w:eastAsiaTheme="minorHAnsi" w:cs="Arial"/>
          <w:lang w:val="en-NZ" w:eastAsia="en-US"/>
        </w:rPr>
        <w:t>Tiriti</w:t>
      </w:r>
      <w:proofErr w:type="spellEnd"/>
      <w:r w:rsidRPr="002B3F17">
        <w:rPr>
          <w:rFonts w:eastAsiaTheme="minorHAnsi" w:cs="Arial"/>
          <w:lang w:val="en-NZ" w:eastAsia="en-US"/>
        </w:rPr>
        <w:t xml:space="preserve"> o Waitangi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and our partnership with </w:t>
      </w:r>
      <w:proofErr w:type="spellStart"/>
      <w:r w:rsidRPr="002B3F17">
        <w:rPr>
          <w:rFonts w:eastAsiaTheme="minorHAnsi" w:cs="Arial"/>
          <w:lang w:val="en-NZ" w:eastAsia="en-US"/>
        </w:rPr>
        <w:t>whānau</w:t>
      </w:r>
      <w:proofErr w:type="spellEnd"/>
      <w:r w:rsidRPr="002B3F17">
        <w:rPr>
          <w:rFonts w:eastAsiaTheme="minorHAnsi" w:cs="Arial"/>
          <w:lang w:val="en-NZ" w:eastAsia="en-US"/>
        </w:rPr>
        <w:t xml:space="preserve"> </w:t>
      </w:r>
      <w:proofErr w:type="spellStart"/>
      <w:r w:rsidRPr="002B3F17">
        <w:rPr>
          <w:rFonts w:eastAsiaTheme="minorHAnsi" w:cs="Arial"/>
          <w:lang w:val="en-NZ" w:eastAsia="en-US"/>
        </w:rPr>
        <w:t>hauā</w:t>
      </w:r>
      <w:proofErr w:type="spellEnd"/>
      <w:r w:rsidRPr="002B3F17">
        <w:rPr>
          <w:rFonts w:eastAsiaTheme="minorHAnsi" w:cs="Arial"/>
          <w:lang w:val="en-NZ" w:eastAsia="en-US"/>
        </w:rPr>
        <w:t>. His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presence and leadership will be missed, and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we wish him well and look forward to our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paths crossing soon.</w:t>
      </w:r>
      <w:r w:rsidR="005C36C9">
        <w:rPr>
          <w:rFonts w:eastAsiaTheme="minorHAnsi" w:cs="Arial"/>
          <w:lang w:val="en-NZ" w:eastAsia="en-US"/>
        </w:rPr>
        <w:t xml:space="preserve"> </w:t>
      </w:r>
    </w:p>
    <w:p w14:paraId="7AC404DB" w14:textId="57F2D39F" w:rsidR="002B3F17" w:rsidRPr="002B3F17" w:rsidRDefault="002B3F17" w:rsidP="004002D8">
      <w:pPr>
        <w:pStyle w:val="Heading3"/>
        <w:rPr>
          <w:rFonts w:eastAsiaTheme="minorHAnsi"/>
          <w:lang w:val="en-NZ" w:eastAsia="en-US"/>
        </w:rPr>
      </w:pPr>
      <w:r w:rsidRPr="002B3F17">
        <w:rPr>
          <w:rFonts w:eastAsiaTheme="minorHAnsi"/>
          <w:lang w:val="en-NZ" w:eastAsia="en-US"/>
        </w:rPr>
        <w:t>National life membership 2022</w:t>
      </w:r>
    </w:p>
    <w:p w14:paraId="3934E568" w14:textId="2EAC357B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It is with delight that we share that at the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2022 National AGM the board honoured member </w:t>
      </w:r>
      <w:proofErr w:type="spellStart"/>
      <w:r w:rsidR="005C36C9">
        <w:rPr>
          <w:rFonts w:eastAsiaTheme="minorHAnsi" w:cs="Arial"/>
          <w:lang w:val="en-NZ" w:eastAsia="en-US"/>
        </w:rPr>
        <w:t>Pru</w:t>
      </w:r>
      <w:proofErr w:type="spellEnd"/>
      <w:r w:rsidR="005C36C9">
        <w:rPr>
          <w:rFonts w:eastAsiaTheme="minorHAnsi" w:cs="Arial"/>
          <w:lang w:val="en-NZ" w:eastAsia="en-US"/>
        </w:rPr>
        <w:t xml:space="preserve"> McLaren</w:t>
      </w:r>
      <w:r w:rsidRPr="002B3F17">
        <w:rPr>
          <w:rFonts w:eastAsiaTheme="minorHAnsi" w:cs="Arial"/>
          <w:lang w:val="en-NZ" w:eastAsia="en-US"/>
        </w:rPr>
        <w:t>– Tairawhiti Hawkes Bay, Wairarapa,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Manawatu/Horowhenua and Whanganui with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national life membership.</w:t>
      </w:r>
    </w:p>
    <w:p w14:paraId="7153B8F5" w14:textId="4134BD68" w:rsidR="002B3F17" w:rsidRPr="002B3F17" w:rsidRDefault="002B3F17" w:rsidP="002B3F17">
      <w:pPr>
        <w:rPr>
          <w:rFonts w:eastAsiaTheme="minorHAnsi" w:cs="Arial"/>
          <w:lang w:val="en-NZ" w:eastAsia="en-US"/>
        </w:rPr>
      </w:pPr>
      <w:proofErr w:type="spellStart"/>
      <w:r w:rsidRPr="002B3F17">
        <w:rPr>
          <w:rFonts w:eastAsiaTheme="minorHAnsi" w:cs="Arial"/>
          <w:lang w:val="en-NZ" w:eastAsia="en-US"/>
        </w:rPr>
        <w:t>Pru</w:t>
      </w:r>
      <w:proofErr w:type="spellEnd"/>
      <w:r w:rsidRPr="002B3F17">
        <w:rPr>
          <w:rFonts w:eastAsiaTheme="minorHAnsi" w:cs="Arial"/>
          <w:lang w:val="en-NZ" w:eastAsia="en-US"/>
        </w:rPr>
        <w:t xml:space="preserve"> made a significant contribution to our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organisation. She was not afraid to tackle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challenging issues and work to find solutions.</w:t>
      </w:r>
    </w:p>
    <w:p w14:paraId="3A669091" w14:textId="6DC6C860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She worked hard to support disabled people,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local governance, and the community during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her 10 years of service on the board, from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2004 to 2021.</w:t>
      </w:r>
    </w:p>
    <w:p w14:paraId="0BC4EBA3" w14:textId="77777777" w:rsidR="002B3F17" w:rsidRPr="002E6E3A" w:rsidRDefault="002B3F17" w:rsidP="002E6E3A">
      <w:pPr>
        <w:pStyle w:val="Heading3"/>
        <w:rPr>
          <w:rFonts w:eastAsiaTheme="minorHAnsi"/>
        </w:rPr>
      </w:pPr>
      <w:r w:rsidRPr="002E6E3A">
        <w:rPr>
          <w:rFonts w:eastAsiaTheme="minorHAnsi"/>
        </w:rPr>
        <w:t>National Constitution</w:t>
      </w:r>
    </w:p>
    <w:p w14:paraId="5FD1E563" w14:textId="77777777" w:rsidR="005C36C9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Due to legislative requirements under the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Incorporated Societies Act 2022 and the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Charities Review, the task of reviewing the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Constitution has become more than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initially understood.</w:t>
      </w:r>
    </w:p>
    <w:p w14:paraId="10E2917F" w14:textId="2C047A4A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An organisational review, which includes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feedback from governance and members,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was completed. This will be used by legal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professionals to assist the board to progress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the development of a constitution that meets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all our legal obligations, as well as being fit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for purpose for the organisation.</w:t>
      </w:r>
    </w:p>
    <w:p w14:paraId="02AFB385" w14:textId="08762D72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There is a deadline of late 2025, early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2026 to have this ready for the re-registration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process set by the Registrar of</w:t>
      </w:r>
      <w:r w:rsidR="005C36C9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Incorporated Societies.</w:t>
      </w:r>
    </w:p>
    <w:p w14:paraId="587C3072" w14:textId="77777777" w:rsidR="005C36C9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We will continue to keep you updated.</w:t>
      </w:r>
      <w:r w:rsidRPr="002B3F17">
        <w:rPr>
          <w:rFonts w:eastAsiaTheme="minorHAnsi" w:cs="Arial"/>
          <w:lang w:val="en-NZ" w:eastAsia="en-US"/>
        </w:rPr>
        <w:t xml:space="preserve"> </w:t>
      </w:r>
    </w:p>
    <w:p w14:paraId="61CB208E" w14:textId="55032466" w:rsidR="002B3F17" w:rsidRPr="004F71B3" w:rsidRDefault="002B3F17" w:rsidP="002E6E3A">
      <w:pPr>
        <w:pStyle w:val="Heading3"/>
        <w:rPr>
          <w:rFonts w:eastAsiaTheme="minorHAnsi"/>
          <w:lang w:val="en-NZ" w:eastAsia="en-US"/>
        </w:rPr>
      </w:pPr>
      <w:r w:rsidRPr="004F71B3">
        <w:rPr>
          <w:rFonts w:eastAsiaTheme="minorHAnsi"/>
          <w:lang w:val="en-NZ" w:eastAsia="en-US"/>
        </w:rPr>
        <w:t xml:space="preserve">Te </w:t>
      </w:r>
      <w:proofErr w:type="spellStart"/>
      <w:r w:rsidRPr="004F71B3">
        <w:rPr>
          <w:rFonts w:eastAsiaTheme="minorHAnsi"/>
          <w:lang w:val="en-NZ" w:eastAsia="en-US"/>
        </w:rPr>
        <w:t>Aronui</w:t>
      </w:r>
      <w:proofErr w:type="spellEnd"/>
      <w:r w:rsidRPr="004F71B3">
        <w:rPr>
          <w:rFonts w:eastAsiaTheme="minorHAnsi"/>
          <w:lang w:val="en-NZ" w:eastAsia="en-US"/>
        </w:rPr>
        <w:t xml:space="preserve"> – our vision and strategic</w:t>
      </w:r>
      <w:r w:rsidR="004F71B3" w:rsidRPr="004F71B3">
        <w:rPr>
          <w:rFonts w:eastAsiaTheme="minorHAnsi"/>
          <w:lang w:val="en-NZ" w:eastAsia="en-US"/>
        </w:rPr>
        <w:t xml:space="preserve"> </w:t>
      </w:r>
      <w:r w:rsidRPr="004F71B3">
        <w:rPr>
          <w:rFonts w:eastAsiaTheme="minorHAnsi"/>
          <w:lang w:val="en-NZ" w:eastAsia="en-US"/>
        </w:rPr>
        <w:t>priorities 2022-2025</w:t>
      </w:r>
    </w:p>
    <w:p w14:paraId="70B0E7DB" w14:textId="78BAECAB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Our new vision statement is: Every disabled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person/</w:t>
      </w:r>
      <w:proofErr w:type="spellStart"/>
      <w:r w:rsidRPr="002B3F17">
        <w:rPr>
          <w:rFonts w:eastAsiaTheme="minorHAnsi" w:cs="Arial"/>
          <w:lang w:val="en-NZ" w:eastAsia="en-US"/>
        </w:rPr>
        <w:t>whānau</w:t>
      </w:r>
      <w:proofErr w:type="spellEnd"/>
      <w:r w:rsidRPr="002B3F17">
        <w:rPr>
          <w:rFonts w:eastAsiaTheme="minorHAnsi" w:cs="Arial"/>
          <w:lang w:val="en-NZ" w:eastAsia="en-US"/>
        </w:rPr>
        <w:t xml:space="preserve"> </w:t>
      </w:r>
      <w:proofErr w:type="spellStart"/>
      <w:r w:rsidRPr="002B3F17">
        <w:rPr>
          <w:rFonts w:eastAsiaTheme="minorHAnsi" w:cs="Arial"/>
          <w:lang w:val="en-NZ" w:eastAsia="en-US"/>
        </w:rPr>
        <w:t>hauā</w:t>
      </w:r>
      <w:proofErr w:type="spellEnd"/>
      <w:r w:rsidRPr="002B3F17">
        <w:rPr>
          <w:rFonts w:eastAsiaTheme="minorHAnsi" w:cs="Arial"/>
          <w:lang w:val="en-NZ" w:eastAsia="en-US"/>
        </w:rPr>
        <w:t xml:space="preserve"> is interwoven into the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lives of their </w:t>
      </w:r>
      <w:proofErr w:type="spellStart"/>
      <w:r w:rsidRPr="002B3F17">
        <w:rPr>
          <w:rFonts w:eastAsiaTheme="minorHAnsi" w:cs="Arial"/>
          <w:lang w:val="en-NZ" w:eastAsia="en-US"/>
        </w:rPr>
        <w:t>whānau</w:t>
      </w:r>
      <w:proofErr w:type="spellEnd"/>
      <w:r w:rsidRPr="002B3F17">
        <w:rPr>
          <w:rFonts w:eastAsiaTheme="minorHAnsi" w:cs="Arial"/>
          <w:lang w:val="en-NZ" w:eastAsia="en-US"/>
        </w:rPr>
        <w:t xml:space="preserve"> and community.</w:t>
      </w:r>
    </w:p>
    <w:p w14:paraId="7D7234C1" w14:textId="3A3C0A4D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Our strategic priorities and vision are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embodied by Te </w:t>
      </w:r>
      <w:proofErr w:type="spellStart"/>
      <w:r w:rsidRPr="002B3F17">
        <w:rPr>
          <w:rFonts w:eastAsiaTheme="minorHAnsi" w:cs="Arial"/>
          <w:lang w:val="en-NZ" w:eastAsia="en-US"/>
        </w:rPr>
        <w:t>Aronui</w:t>
      </w:r>
      <w:proofErr w:type="spellEnd"/>
      <w:r w:rsidRPr="002B3F17">
        <w:rPr>
          <w:rFonts w:eastAsiaTheme="minorHAnsi" w:cs="Arial"/>
          <w:lang w:val="en-NZ" w:eastAsia="en-US"/>
        </w:rPr>
        <w:t xml:space="preserve">. </w:t>
      </w:r>
      <w:proofErr w:type="spellStart"/>
      <w:r w:rsidRPr="002B3F17">
        <w:rPr>
          <w:rFonts w:eastAsiaTheme="minorHAnsi" w:cs="Arial"/>
          <w:lang w:val="en-NZ" w:eastAsia="en-US"/>
        </w:rPr>
        <w:t>Aro</w:t>
      </w:r>
      <w:proofErr w:type="spellEnd"/>
      <w:r w:rsidRPr="002B3F17">
        <w:rPr>
          <w:rFonts w:eastAsiaTheme="minorHAnsi" w:cs="Arial"/>
          <w:lang w:val="en-NZ" w:eastAsia="en-US"/>
        </w:rPr>
        <w:t xml:space="preserve"> means ‘to face’ or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‘to turn towards’ and </w:t>
      </w:r>
      <w:proofErr w:type="spellStart"/>
      <w:r w:rsidRPr="002B3F17">
        <w:rPr>
          <w:rFonts w:eastAsiaTheme="minorHAnsi" w:cs="Arial"/>
          <w:lang w:val="en-NZ" w:eastAsia="en-US"/>
        </w:rPr>
        <w:t>nui</w:t>
      </w:r>
      <w:proofErr w:type="spellEnd"/>
      <w:r w:rsidRPr="002B3F17">
        <w:rPr>
          <w:rFonts w:eastAsiaTheme="minorHAnsi" w:cs="Arial"/>
          <w:lang w:val="en-NZ" w:eastAsia="en-US"/>
        </w:rPr>
        <w:t xml:space="preserve"> is ‘the great space’.</w:t>
      </w:r>
    </w:p>
    <w:p w14:paraId="0C821F85" w14:textId="1799651A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lastRenderedPageBreak/>
        <w:t xml:space="preserve">Te </w:t>
      </w:r>
      <w:proofErr w:type="spellStart"/>
      <w:r w:rsidRPr="002B3F17">
        <w:rPr>
          <w:rFonts w:eastAsiaTheme="minorHAnsi" w:cs="Arial"/>
          <w:lang w:val="en-NZ" w:eastAsia="en-US"/>
        </w:rPr>
        <w:t>Aronui</w:t>
      </w:r>
      <w:proofErr w:type="spellEnd"/>
      <w:r w:rsidRPr="002B3F17">
        <w:rPr>
          <w:rFonts w:eastAsiaTheme="minorHAnsi" w:cs="Arial"/>
          <w:lang w:val="en-NZ" w:eastAsia="en-US"/>
        </w:rPr>
        <w:t xml:space="preserve"> reflects both the nothingness and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the everything and is a space of aspiration.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Te </w:t>
      </w:r>
      <w:proofErr w:type="spellStart"/>
      <w:r w:rsidRPr="002B3F17">
        <w:rPr>
          <w:rFonts w:eastAsiaTheme="minorHAnsi" w:cs="Arial"/>
          <w:lang w:val="en-NZ" w:eastAsia="en-US"/>
        </w:rPr>
        <w:t>Aronui</w:t>
      </w:r>
      <w:proofErr w:type="spellEnd"/>
      <w:r w:rsidRPr="002B3F17">
        <w:rPr>
          <w:rFonts w:eastAsiaTheme="minorHAnsi" w:cs="Arial"/>
          <w:lang w:val="en-NZ" w:eastAsia="en-US"/>
        </w:rPr>
        <w:t xml:space="preserve"> will guide CCS Disability Action as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we embrace the possibilities of the future.</w:t>
      </w:r>
    </w:p>
    <w:p w14:paraId="0F9475B9" w14:textId="77777777" w:rsidR="002E6E3A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 xml:space="preserve">Te </w:t>
      </w:r>
      <w:proofErr w:type="spellStart"/>
      <w:r w:rsidRPr="002B3F17">
        <w:rPr>
          <w:rFonts w:eastAsiaTheme="minorHAnsi" w:cs="Arial"/>
          <w:lang w:val="en-NZ" w:eastAsia="en-US"/>
        </w:rPr>
        <w:t>Aronui</w:t>
      </w:r>
      <w:proofErr w:type="spellEnd"/>
      <w:r w:rsidRPr="002B3F17">
        <w:rPr>
          <w:rFonts w:eastAsiaTheme="minorHAnsi" w:cs="Arial"/>
          <w:lang w:val="en-NZ" w:eastAsia="en-US"/>
        </w:rPr>
        <w:t xml:space="preserve"> reflects the interconnectedness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of disabled people/</w:t>
      </w:r>
      <w:proofErr w:type="spellStart"/>
      <w:r w:rsidRPr="002B3F17">
        <w:rPr>
          <w:rFonts w:eastAsiaTheme="minorHAnsi" w:cs="Arial"/>
          <w:lang w:val="en-NZ" w:eastAsia="en-US"/>
        </w:rPr>
        <w:t>whānau</w:t>
      </w:r>
      <w:proofErr w:type="spellEnd"/>
      <w:r w:rsidRPr="002B3F17">
        <w:rPr>
          <w:rFonts w:eastAsiaTheme="minorHAnsi" w:cs="Arial"/>
          <w:lang w:val="en-NZ" w:eastAsia="en-US"/>
        </w:rPr>
        <w:t xml:space="preserve"> </w:t>
      </w:r>
      <w:proofErr w:type="spellStart"/>
      <w:r w:rsidRPr="002B3F17">
        <w:rPr>
          <w:rFonts w:eastAsiaTheme="minorHAnsi" w:cs="Arial"/>
          <w:lang w:val="en-NZ" w:eastAsia="en-US"/>
        </w:rPr>
        <w:t>hauā</w:t>
      </w:r>
      <w:proofErr w:type="spellEnd"/>
      <w:r w:rsidRPr="002B3F17">
        <w:rPr>
          <w:rFonts w:eastAsiaTheme="minorHAnsi" w:cs="Arial"/>
          <w:lang w:val="en-NZ" w:eastAsia="en-US"/>
        </w:rPr>
        <w:t xml:space="preserve"> to the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environment in which we live. We will focus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on these connected elements as we work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alongside the people we support, each other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and other organisations. You can read more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 xml:space="preserve">about Te </w:t>
      </w:r>
      <w:proofErr w:type="spellStart"/>
      <w:r w:rsidRPr="002B3F17">
        <w:rPr>
          <w:rFonts w:eastAsiaTheme="minorHAnsi" w:cs="Arial"/>
          <w:lang w:val="en-NZ" w:eastAsia="en-US"/>
        </w:rPr>
        <w:t>Aronui</w:t>
      </w:r>
      <w:proofErr w:type="spellEnd"/>
      <w:r w:rsidRPr="002B3F17">
        <w:rPr>
          <w:rFonts w:eastAsiaTheme="minorHAnsi" w:cs="Arial"/>
          <w:lang w:val="en-NZ" w:eastAsia="en-US"/>
        </w:rPr>
        <w:t xml:space="preserve"> on page 6.</w:t>
      </w:r>
      <w:r w:rsidRPr="002B3F17">
        <w:rPr>
          <w:rFonts w:eastAsiaTheme="minorHAnsi" w:cs="Arial"/>
          <w:lang w:val="en-NZ" w:eastAsia="en-US"/>
        </w:rPr>
        <w:t xml:space="preserve"> </w:t>
      </w:r>
    </w:p>
    <w:p w14:paraId="308F34B2" w14:textId="1D5CE39B" w:rsidR="002B3F17" w:rsidRPr="002B3F17" w:rsidRDefault="002B3F17" w:rsidP="002E6E3A">
      <w:pPr>
        <w:pStyle w:val="Heading3"/>
        <w:rPr>
          <w:rFonts w:eastAsiaTheme="minorHAnsi"/>
          <w:lang w:val="en-NZ" w:eastAsia="en-US"/>
        </w:rPr>
      </w:pPr>
      <w:r w:rsidRPr="002B3F17">
        <w:rPr>
          <w:rFonts w:eastAsiaTheme="minorHAnsi"/>
          <w:lang w:val="en-NZ" w:eastAsia="en-US"/>
        </w:rPr>
        <w:t>In conclusion</w:t>
      </w:r>
    </w:p>
    <w:p w14:paraId="0CE2A7F8" w14:textId="2D35F5F1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Our national board, local governance,</w:t>
      </w:r>
      <w:r w:rsidR="004F71B3">
        <w:rPr>
          <w:rFonts w:eastAsiaTheme="minorHAnsi" w:cs="Arial"/>
          <w:lang w:val="en-NZ" w:eastAsia="en-US"/>
        </w:rPr>
        <w:t xml:space="preserve"> </w:t>
      </w:r>
      <w:proofErr w:type="gramStart"/>
      <w:r w:rsidRPr="002B3F17">
        <w:rPr>
          <w:rFonts w:eastAsiaTheme="minorHAnsi" w:cs="Arial"/>
          <w:lang w:val="en-NZ" w:eastAsia="en-US"/>
        </w:rPr>
        <w:t>management</w:t>
      </w:r>
      <w:proofErr w:type="gramEnd"/>
      <w:r w:rsidRPr="002B3F17">
        <w:rPr>
          <w:rFonts w:eastAsiaTheme="minorHAnsi" w:cs="Arial"/>
          <w:lang w:val="en-NZ" w:eastAsia="en-US"/>
        </w:rPr>
        <w:t xml:space="preserve"> and staff continue to strive and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advocate for a better life for disabled people/</w:t>
      </w:r>
      <w:r w:rsidR="004F71B3">
        <w:rPr>
          <w:rFonts w:eastAsiaTheme="minorHAnsi" w:cs="Arial"/>
          <w:lang w:val="en-NZ" w:eastAsia="en-US"/>
        </w:rPr>
        <w:t xml:space="preserve"> </w:t>
      </w:r>
      <w:proofErr w:type="spellStart"/>
      <w:r w:rsidRPr="002B3F17">
        <w:rPr>
          <w:rFonts w:eastAsiaTheme="minorHAnsi" w:cs="Arial"/>
          <w:lang w:val="en-NZ" w:eastAsia="en-US"/>
        </w:rPr>
        <w:t>whānau</w:t>
      </w:r>
      <w:proofErr w:type="spellEnd"/>
      <w:r w:rsidRPr="002B3F17">
        <w:rPr>
          <w:rFonts w:eastAsiaTheme="minorHAnsi" w:cs="Arial"/>
          <w:lang w:val="en-NZ" w:eastAsia="en-US"/>
        </w:rPr>
        <w:t xml:space="preserve"> </w:t>
      </w:r>
      <w:proofErr w:type="spellStart"/>
      <w:r w:rsidRPr="002B3F17">
        <w:rPr>
          <w:rFonts w:eastAsiaTheme="minorHAnsi" w:cs="Arial"/>
          <w:lang w:val="en-NZ" w:eastAsia="en-US"/>
        </w:rPr>
        <w:t>hauā</w:t>
      </w:r>
      <w:proofErr w:type="spellEnd"/>
      <w:r w:rsidRPr="002B3F17">
        <w:rPr>
          <w:rFonts w:eastAsiaTheme="minorHAnsi" w:cs="Arial"/>
          <w:lang w:val="en-NZ" w:eastAsia="en-US"/>
        </w:rPr>
        <w:t xml:space="preserve"> – a life of their choosing, a life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that is free from any barriers. This is the right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of all people and as an organisation we will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continue to advocate for equity and equality.</w:t>
      </w:r>
    </w:p>
    <w:p w14:paraId="71F47C30" w14:textId="61498070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Please let me or your local office know if we</w:t>
      </w:r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can assist you in anyway.</w:t>
      </w:r>
    </w:p>
    <w:p w14:paraId="4B4D2FDA" w14:textId="77777777" w:rsidR="002B3F17" w:rsidRPr="002B3F17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>Please take care of yourselves and whanau.</w:t>
      </w:r>
    </w:p>
    <w:p w14:paraId="286DBEE7" w14:textId="0345AE47" w:rsidR="002B3F17" w:rsidRPr="004F71B3" w:rsidRDefault="002B3F17" w:rsidP="002B3F17">
      <w:pPr>
        <w:rPr>
          <w:rFonts w:eastAsiaTheme="minorHAnsi" w:cs="Arial"/>
          <w:lang w:val="en-NZ" w:eastAsia="en-US"/>
        </w:rPr>
      </w:pPr>
      <w:r w:rsidRPr="002B3F17">
        <w:rPr>
          <w:rFonts w:eastAsiaTheme="minorHAnsi" w:cs="Arial"/>
          <w:lang w:val="en-NZ" w:eastAsia="en-US"/>
        </w:rPr>
        <w:t xml:space="preserve">Noho </w:t>
      </w:r>
      <w:proofErr w:type="spellStart"/>
      <w:r w:rsidRPr="002B3F17">
        <w:rPr>
          <w:rFonts w:eastAsiaTheme="minorHAnsi" w:cs="Arial"/>
          <w:lang w:val="en-NZ" w:eastAsia="en-US"/>
        </w:rPr>
        <w:t>ora</w:t>
      </w:r>
      <w:proofErr w:type="spellEnd"/>
      <w:r w:rsidRPr="002B3F17">
        <w:rPr>
          <w:rFonts w:eastAsiaTheme="minorHAnsi" w:cs="Arial"/>
          <w:lang w:val="en-NZ" w:eastAsia="en-US"/>
        </w:rPr>
        <w:t xml:space="preserve"> </w:t>
      </w:r>
      <w:proofErr w:type="spellStart"/>
      <w:r w:rsidRPr="002B3F17">
        <w:rPr>
          <w:rFonts w:eastAsiaTheme="minorHAnsi" w:cs="Arial"/>
          <w:lang w:val="en-NZ" w:eastAsia="en-US"/>
        </w:rPr>
        <w:t>mai</w:t>
      </w:r>
      <w:proofErr w:type="spellEnd"/>
      <w:r w:rsidRPr="002B3F17">
        <w:rPr>
          <w:rFonts w:eastAsiaTheme="minorHAnsi" w:cs="Arial"/>
          <w:lang w:val="en-NZ" w:eastAsia="en-US"/>
        </w:rPr>
        <w:t xml:space="preserve">, </w:t>
      </w:r>
      <w:proofErr w:type="spellStart"/>
      <w:r w:rsidRPr="002B3F17">
        <w:rPr>
          <w:rFonts w:eastAsiaTheme="minorHAnsi" w:cs="Arial"/>
          <w:lang w:val="en-NZ" w:eastAsia="en-US"/>
        </w:rPr>
        <w:t>Mā</w:t>
      </w:r>
      <w:proofErr w:type="spellEnd"/>
      <w:r w:rsidRPr="002B3F17">
        <w:rPr>
          <w:rFonts w:eastAsiaTheme="minorHAnsi" w:cs="Arial"/>
          <w:lang w:val="en-NZ" w:eastAsia="en-US"/>
        </w:rPr>
        <w:t xml:space="preserve"> </w:t>
      </w:r>
      <w:proofErr w:type="spellStart"/>
      <w:r w:rsidRPr="002B3F17">
        <w:rPr>
          <w:rFonts w:eastAsiaTheme="minorHAnsi" w:cs="Arial"/>
          <w:lang w:val="en-NZ" w:eastAsia="en-US"/>
        </w:rPr>
        <w:t>te</w:t>
      </w:r>
      <w:proofErr w:type="spellEnd"/>
      <w:r w:rsidRPr="002B3F17">
        <w:rPr>
          <w:rFonts w:eastAsiaTheme="minorHAnsi" w:cs="Arial"/>
          <w:lang w:val="en-NZ" w:eastAsia="en-US"/>
        </w:rPr>
        <w:t xml:space="preserve"> </w:t>
      </w:r>
      <w:proofErr w:type="spellStart"/>
      <w:r w:rsidRPr="002B3F17">
        <w:rPr>
          <w:rFonts w:eastAsiaTheme="minorHAnsi" w:cs="Arial"/>
          <w:lang w:val="en-NZ" w:eastAsia="en-US"/>
        </w:rPr>
        <w:t>wā</w:t>
      </w:r>
      <w:proofErr w:type="spellEnd"/>
      <w:r w:rsidRPr="002B3F17">
        <w:rPr>
          <w:rFonts w:eastAsiaTheme="minorHAnsi" w:cs="Arial"/>
          <w:lang w:val="en-NZ" w:eastAsia="en-US"/>
        </w:rPr>
        <w:t xml:space="preserve">. Stay safe, stay </w:t>
      </w:r>
      <w:proofErr w:type="gramStart"/>
      <w:r w:rsidRPr="002B3F17">
        <w:rPr>
          <w:rFonts w:eastAsiaTheme="minorHAnsi" w:cs="Arial"/>
          <w:lang w:val="en-NZ" w:eastAsia="en-US"/>
        </w:rPr>
        <w:t>well</w:t>
      </w:r>
      <w:proofErr w:type="gramEnd"/>
      <w:r w:rsidR="004F71B3">
        <w:rPr>
          <w:rFonts w:eastAsiaTheme="minorHAnsi" w:cs="Arial"/>
          <w:lang w:val="en-NZ" w:eastAsia="en-US"/>
        </w:rPr>
        <w:t xml:space="preserve"> </w:t>
      </w:r>
      <w:r w:rsidRPr="002B3F17">
        <w:rPr>
          <w:rFonts w:eastAsiaTheme="minorHAnsi" w:cs="Arial"/>
          <w:lang w:val="en-NZ" w:eastAsia="en-US"/>
        </w:rPr>
        <w:t>and stay in touch.</w:t>
      </w:r>
    </w:p>
    <w:p w14:paraId="66C90561" w14:textId="63E7AD1A" w:rsidR="007A6CAB" w:rsidRDefault="004F71B3" w:rsidP="00820059">
      <w:pPr>
        <w:pStyle w:val="Heading1"/>
      </w:pPr>
      <w:r w:rsidRPr="004F71B3">
        <w:t>CCS Disability Action</w:t>
      </w:r>
      <w:r>
        <w:t xml:space="preserve"> </w:t>
      </w:r>
      <w:r w:rsidRPr="004F71B3">
        <w:t>membership</w:t>
      </w:r>
    </w:p>
    <w:p w14:paraId="2C6045A2" w14:textId="2A6C34A9" w:rsidR="00820059" w:rsidRPr="00820059" w:rsidRDefault="00820059" w:rsidP="00820059">
      <w:pPr>
        <w:rPr>
          <w:b/>
          <w:bCs/>
        </w:rPr>
      </w:pPr>
      <w:r w:rsidRPr="00820059">
        <w:rPr>
          <w:b/>
          <w:bCs/>
        </w:rPr>
        <w:t>CCS Disability Action is a nationwide member-based</w:t>
      </w:r>
      <w:r>
        <w:rPr>
          <w:b/>
          <w:bCs/>
        </w:rPr>
        <w:t xml:space="preserve"> </w:t>
      </w:r>
      <w:r w:rsidRPr="00820059">
        <w:rPr>
          <w:b/>
          <w:bCs/>
        </w:rPr>
        <w:t>organisation that</w:t>
      </w:r>
      <w:r>
        <w:rPr>
          <w:b/>
          <w:bCs/>
        </w:rPr>
        <w:t xml:space="preserve"> </w:t>
      </w:r>
      <w:r w:rsidRPr="00820059">
        <w:rPr>
          <w:b/>
          <w:bCs/>
        </w:rPr>
        <w:t>provides support, advocacy, and</w:t>
      </w:r>
      <w:r>
        <w:rPr>
          <w:b/>
          <w:bCs/>
        </w:rPr>
        <w:t xml:space="preserve"> </w:t>
      </w:r>
      <w:r w:rsidRPr="00820059">
        <w:rPr>
          <w:b/>
          <w:bCs/>
        </w:rPr>
        <w:t>information for disabled people.</w:t>
      </w:r>
    </w:p>
    <w:p w14:paraId="5D18BE4E" w14:textId="1CB670D4" w:rsidR="00820059" w:rsidRPr="00820059" w:rsidRDefault="00820059" w:rsidP="00820059">
      <w:pPr>
        <w:rPr>
          <w:rFonts w:eastAsiaTheme="minorHAnsi" w:cs="Arial"/>
          <w:lang w:val="en-NZ" w:eastAsia="en-US"/>
        </w:rPr>
      </w:pPr>
      <w:r>
        <w:rPr>
          <w:rFonts w:eastAsiaTheme="minorHAnsi" w:cs="Arial"/>
          <w:lang w:val="en-NZ" w:eastAsia="en-US"/>
        </w:rPr>
        <w:t>We have a</w:t>
      </w:r>
      <w:r w:rsidRPr="00820059">
        <w:rPr>
          <w:rFonts w:eastAsiaTheme="minorHAnsi" w:cs="Arial"/>
          <w:lang w:val="en-NZ" w:eastAsia="en-US"/>
        </w:rPr>
        <w:t xml:space="preserve"> strong emphasis on local and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regional membership and governance. All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local governance committees are made up of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members. The CCS Disability Action National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Board is made up of people who serve on our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regional committees.</w:t>
      </w:r>
    </w:p>
    <w:p w14:paraId="3786BD38" w14:textId="600EEFC5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The result is a wide range of people involved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with each branch of our organisation,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including financial supporters, political and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social change partners as well as those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receiving support.</w:t>
      </w:r>
    </w:p>
    <w:p w14:paraId="58318C4A" w14:textId="04391907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As a member of one of our local branches,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you can attend the branch AGM and are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able to nominate and vote for members of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the local advisory committee (LAC) and the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local executive committee (LEC). Some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branches just operate one group, which is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known as the local committee (LC). You can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also be involved in the strategic direction of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your local branch and will be kept informed of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developments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within the wider organisation.</w:t>
      </w:r>
    </w:p>
    <w:p w14:paraId="7FDFD975" w14:textId="77777777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Your membership gives you:</w:t>
      </w:r>
    </w:p>
    <w:p w14:paraId="0C7A308B" w14:textId="56AE1F5A" w:rsidR="00820059" w:rsidRPr="00820059" w:rsidRDefault="00820059" w:rsidP="00820059">
      <w:pPr>
        <w:pStyle w:val="ListParagraph"/>
        <w:numPr>
          <w:ilvl w:val="0"/>
          <w:numId w:val="28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lang w:val="en-NZ"/>
        </w:rPr>
        <w:t>Access to our low-cost, fully accessible</w:t>
      </w:r>
      <w:r w:rsidRPr="00820059"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lang w:val="en-NZ"/>
        </w:rPr>
        <w:t>holiday homes.</w:t>
      </w:r>
    </w:p>
    <w:p w14:paraId="43D7E576" w14:textId="1E912C01" w:rsidR="00820059" w:rsidRPr="00820059" w:rsidRDefault="00820059" w:rsidP="00820059">
      <w:pPr>
        <w:pStyle w:val="ListParagraph"/>
        <w:numPr>
          <w:ilvl w:val="0"/>
          <w:numId w:val="28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lang w:val="en-NZ"/>
        </w:rPr>
        <w:lastRenderedPageBreak/>
        <w:t>Regular newsletters that will keep you</w:t>
      </w:r>
      <w:r w:rsidRPr="00820059"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lang w:val="en-NZ"/>
        </w:rPr>
        <w:t>up to date on what’s happening in the</w:t>
      </w:r>
    </w:p>
    <w:p w14:paraId="4C8AC65E" w14:textId="77777777" w:rsidR="00820059" w:rsidRPr="00820059" w:rsidRDefault="00820059" w:rsidP="00820059">
      <w:pPr>
        <w:pStyle w:val="ListParagraph"/>
        <w:numPr>
          <w:ilvl w:val="0"/>
          <w:numId w:val="28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lang w:val="en-NZ"/>
        </w:rPr>
        <w:t>organisation and the disability sector.</w:t>
      </w:r>
    </w:p>
    <w:p w14:paraId="02E8F093" w14:textId="1F7B167C" w:rsidR="00820059" w:rsidRPr="00820059" w:rsidRDefault="00820059" w:rsidP="00820059">
      <w:pPr>
        <w:pStyle w:val="ListParagraph"/>
        <w:numPr>
          <w:ilvl w:val="0"/>
          <w:numId w:val="28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lang w:val="en-NZ"/>
        </w:rPr>
        <w:t>A vote at your branch’s Annual General</w:t>
      </w:r>
    </w:p>
    <w:p w14:paraId="5CE8C7A1" w14:textId="5B3D0B7B" w:rsidR="00820059" w:rsidRPr="00820059" w:rsidRDefault="00820059" w:rsidP="00820059">
      <w:pPr>
        <w:pStyle w:val="ListParagraph"/>
        <w:numPr>
          <w:ilvl w:val="0"/>
          <w:numId w:val="28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lang w:val="en-NZ"/>
        </w:rPr>
        <w:t>Meeting and a copy of the branch’s</w:t>
      </w:r>
      <w:r w:rsidRPr="00820059"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lang w:val="en-NZ"/>
        </w:rPr>
        <w:t>Annual Report.</w:t>
      </w:r>
    </w:p>
    <w:p w14:paraId="71B95B06" w14:textId="3BF61069" w:rsidR="00820059" w:rsidRPr="00820059" w:rsidRDefault="00820059" w:rsidP="00820059">
      <w:pPr>
        <w:pStyle w:val="ListParagraph"/>
        <w:numPr>
          <w:ilvl w:val="0"/>
          <w:numId w:val="28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lang w:val="en-NZ"/>
        </w:rPr>
        <w:t>The opportunity to join our local</w:t>
      </w:r>
      <w:r w:rsidRPr="00820059"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lang w:val="en-NZ"/>
        </w:rPr>
        <w:t>governance groups.</w:t>
      </w:r>
    </w:p>
    <w:p w14:paraId="27000F91" w14:textId="77777777" w:rsidR="00820059" w:rsidRDefault="00820059" w:rsidP="00820059">
      <w:pPr>
        <w:pStyle w:val="ListParagraph"/>
        <w:numPr>
          <w:ilvl w:val="0"/>
          <w:numId w:val="28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lang w:val="en-NZ"/>
        </w:rPr>
        <w:t>Access to the members’ portal on the</w:t>
      </w:r>
      <w:r w:rsidRPr="00820059"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lang w:val="en-NZ"/>
        </w:rPr>
        <w:t>CCS Disability Action website which</w:t>
      </w:r>
      <w:r w:rsidRPr="00820059"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lang w:val="en-NZ"/>
        </w:rPr>
        <w:t>provides you with easy access to relevant</w:t>
      </w:r>
      <w:r w:rsidRPr="00820059"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lang w:val="en-NZ"/>
        </w:rPr>
        <w:t>information such as:</w:t>
      </w:r>
    </w:p>
    <w:p w14:paraId="13FF4BF9" w14:textId="21446F32" w:rsidR="00820059" w:rsidRDefault="00820059" w:rsidP="00820059">
      <w:pPr>
        <w:pStyle w:val="ListParagraph"/>
        <w:numPr>
          <w:ilvl w:val="0"/>
          <w:numId w:val="29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lang w:val="en-NZ"/>
        </w:rPr>
        <w:t>Documents relating to national and</w:t>
      </w:r>
      <w:r w:rsidRPr="00820059"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lang w:val="en-NZ"/>
        </w:rPr>
        <w:t>branch AGMs.</w:t>
      </w:r>
    </w:p>
    <w:p w14:paraId="5F696298" w14:textId="6768540A" w:rsidR="00820059" w:rsidRPr="00820059" w:rsidRDefault="00820059" w:rsidP="00820059">
      <w:pPr>
        <w:pStyle w:val="ListParagraph"/>
        <w:numPr>
          <w:ilvl w:val="0"/>
          <w:numId w:val="29"/>
        </w:numPr>
        <w:rPr>
          <w:rFonts w:eastAsiaTheme="minorHAnsi" w:cs="Arial"/>
          <w:lang w:val="en-NZ"/>
        </w:rPr>
      </w:pPr>
      <w:r w:rsidRPr="00820059">
        <w:rPr>
          <w:rFonts w:eastAsiaTheme="minorHAnsi" w:cs="Arial"/>
          <w:szCs w:val="24"/>
          <w:lang w:val="en-NZ"/>
        </w:rPr>
        <w:t>Core national documents including</w:t>
      </w:r>
      <w:r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szCs w:val="24"/>
          <w:lang w:val="en-NZ"/>
        </w:rPr>
        <w:t>constitutions, vision, frameworks, and</w:t>
      </w:r>
      <w:r>
        <w:rPr>
          <w:rFonts w:eastAsiaTheme="minorHAnsi" w:cs="Arial"/>
          <w:lang w:val="en-NZ"/>
        </w:rPr>
        <w:t xml:space="preserve"> </w:t>
      </w:r>
      <w:r w:rsidRPr="00820059">
        <w:rPr>
          <w:rFonts w:eastAsiaTheme="minorHAnsi" w:cs="Arial"/>
          <w:szCs w:val="24"/>
          <w:lang w:val="en-NZ"/>
        </w:rPr>
        <w:t>strategies.</w:t>
      </w:r>
    </w:p>
    <w:p w14:paraId="1E2B2E8A" w14:textId="43DE00CE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The members’ portal can be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accessed via:</w:t>
      </w:r>
      <w:r w:rsidR="004B3249"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www.ccsDisabilityAction.org.nz/members</w:t>
      </w:r>
    </w:p>
    <w:p w14:paraId="4E1A26BF" w14:textId="6C0F6B3D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Log into the portal by using the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information below:</w:t>
      </w:r>
    </w:p>
    <w:p w14:paraId="5C4D5ADB" w14:textId="77777777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Member@ccsDisabilityAction.org.nz</w:t>
      </w:r>
    </w:p>
    <w:p w14:paraId="5F83A4D5" w14:textId="6B733825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Password: Green*Forest96</w:t>
      </w:r>
    </w:p>
    <w:p w14:paraId="3E3DC6F2" w14:textId="6E6B8DFB" w:rsidR="00820059" w:rsidRPr="00820059" w:rsidRDefault="00820059" w:rsidP="00820059">
      <w:pPr>
        <w:pStyle w:val="Heading2"/>
        <w:rPr>
          <w:rFonts w:eastAsiaTheme="minorHAnsi"/>
          <w:lang w:val="en-NZ" w:eastAsia="en-US"/>
        </w:rPr>
      </w:pPr>
      <w:r w:rsidRPr="00820059">
        <w:rPr>
          <w:rFonts w:eastAsiaTheme="minorHAnsi"/>
          <w:lang w:val="en-NZ" w:eastAsia="en-US"/>
        </w:rPr>
        <w:t>Local governance committees</w:t>
      </w:r>
    </w:p>
    <w:p w14:paraId="106C9ABE" w14:textId="763C5CD0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Our local governance committees always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welcome new members.</w:t>
      </w:r>
    </w:p>
    <w:p w14:paraId="01B67F4C" w14:textId="7E928EE5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If you would like to know more about your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local branch and/or local governance</w:t>
      </w:r>
      <w:r>
        <w:rPr>
          <w:rFonts w:eastAsiaTheme="minorHAnsi" w:cs="Arial"/>
          <w:lang w:val="en-NZ" w:eastAsia="en-US"/>
        </w:rPr>
        <w:t xml:space="preserve"> </w:t>
      </w:r>
      <w:r w:rsidRPr="00820059">
        <w:rPr>
          <w:rFonts w:eastAsiaTheme="minorHAnsi" w:cs="Arial"/>
          <w:lang w:val="en-NZ" w:eastAsia="en-US"/>
        </w:rPr>
        <w:t>committee, please contact:</w:t>
      </w:r>
    </w:p>
    <w:p w14:paraId="513E3703" w14:textId="77777777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Executive assistant – Irene Wilson</w:t>
      </w:r>
    </w:p>
    <w:p w14:paraId="5AD154F8" w14:textId="77777777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04 805 0081</w:t>
      </w:r>
    </w:p>
    <w:p w14:paraId="2BB587A2" w14:textId="77777777" w:rsidR="00820059" w:rsidRPr="00820059" w:rsidRDefault="00820059" w:rsidP="00820059">
      <w:pPr>
        <w:rPr>
          <w:rFonts w:eastAsiaTheme="minorHAnsi"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027 801 0386</w:t>
      </w:r>
    </w:p>
    <w:p w14:paraId="2F32B99D" w14:textId="6E212E03" w:rsidR="00820059" w:rsidRPr="00820059" w:rsidRDefault="00820059" w:rsidP="00820059">
      <w:pPr>
        <w:rPr>
          <w:rFonts w:cs="Arial"/>
          <w:lang w:val="en-NZ" w:eastAsia="en-US"/>
        </w:rPr>
      </w:pPr>
      <w:r w:rsidRPr="00820059">
        <w:rPr>
          <w:rFonts w:eastAsiaTheme="minorHAnsi" w:cs="Arial"/>
          <w:lang w:val="en-NZ" w:eastAsia="en-US"/>
        </w:rPr>
        <w:t>Irene.Wilson@ccsDisabilityAction.org.nz</w:t>
      </w:r>
    </w:p>
    <w:p w14:paraId="31FDE36F" w14:textId="77777777" w:rsidR="001C0F04" w:rsidRDefault="001C0F04" w:rsidP="001C0F04">
      <w:pPr>
        <w:pStyle w:val="Heading1"/>
        <w:rPr>
          <w:iCs/>
        </w:rPr>
      </w:pPr>
      <w:bookmarkStart w:id="1" w:name="CCS_Disabiliity_Action_Membership"/>
      <w:r w:rsidRPr="001C0F04">
        <w:t xml:space="preserve">Introducing Te </w:t>
      </w:r>
      <w:proofErr w:type="spellStart"/>
      <w:r w:rsidRPr="001C0F04">
        <w:t>Aronui</w:t>
      </w:r>
      <w:proofErr w:type="spellEnd"/>
    </w:p>
    <w:bookmarkEnd w:id="1"/>
    <w:p w14:paraId="7CBC7640" w14:textId="6AB6CABE" w:rsidR="008C119A" w:rsidRDefault="008C119A" w:rsidP="008C119A">
      <w:pPr>
        <w:rPr>
          <w:b/>
          <w:bCs/>
          <w:i/>
          <w:iCs/>
        </w:rPr>
      </w:pPr>
      <w:proofErr w:type="spellStart"/>
      <w:r w:rsidRPr="008C119A">
        <w:rPr>
          <w:b/>
          <w:bCs/>
          <w:i/>
          <w:iCs/>
        </w:rPr>
        <w:t>Whiria</w:t>
      </w:r>
      <w:proofErr w:type="spellEnd"/>
      <w:r w:rsidRPr="008C119A">
        <w:rPr>
          <w:b/>
          <w:bCs/>
          <w:i/>
          <w:iCs/>
        </w:rPr>
        <w:t xml:space="preserve"> </w:t>
      </w:r>
      <w:proofErr w:type="spellStart"/>
      <w:r w:rsidRPr="008C119A">
        <w:rPr>
          <w:b/>
          <w:bCs/>
          <w:i/>
          <w:iCs/>
        </w:rPr>
        <w:t>te</w:t>
      </w:r>
      <w:proofErr w:type="spellEnd"/>
      <w:r w:rsidRPr="008C119A">
        <w:rPr>
          <w:b/>
          <w:bCs/>
          <w:i/>
          <w:iCs/>
        </w:rPr>
        <w:t xml:space="preserve"> </w:t>
      </w:r>
      <w:proofErr w:type="spellStart"/>
      <w:r w:rsidRPr="008C119A">
        <w:rPr>
          <w:b/>
          <w:bCs/>
          <w:i/>
          <w:iCs/>
        </w:rPr>
        <w:t>tangata</w:t>
      </w:r>
      <w:proofErr w:type="spellEnd"/>
      <w:r w:rsidRPr="008C119A">
        <w:rPr>
          <w:b/>
          <w:bCs/>
          <w:i/>
          <w:iCs/>
        </w:rPr>
        <w:t xml:space="preserve"> ka puta he </w:t>
      </w:r>
      <w:r>
        <w:rPr>
          <w:b/>
          <w:bCs/>
          <w:i/>
          <w:iCs/>
        </w:rPr>
        <w:t>orange</w:t>
      </w:r>
    </w:p>
    <w:p w14:paraId="7DCD0B6B" w14:textId="410F22F2" w:rsidR="008C119A" w:rsidRPr="008C119A" w:rsidRDefault="008C119A" w:rsidP="008C119A">
      <w:pPr>
        <w:rPr>
          <w:b/>
          <w:bCs/>
          <w:i/>
          <w:iCs/>
        </w:rPr>
      </w:pPr>
      <w:proofErr w:type="spellStart"/>
      <w:r w:rsidRPr="008C119A">
        <w:rPr>
          <w:b/>
          <w:bCs/>
          <w:i/>
          <w:iCs/>
        </w:rPr>
        <w:t>Whiria</w:t>
      </w:r>
      <w:proofErr w:type="spellEnd"/>
      <w:r w:rsidRPr="008C119A">
        <w:rPr>
          <w:b/>
          <w:bCs/>
          <w:i/>
          <w:iCs/>
        </w:rPr>
        <w:t xml:space="preserve"> </w:t>
      </w:r>
      <w:proofErr w:type="spellStart"/>
      <w:r w:rsidRPr="008C119A">
        <w:rPr>
          <w:b/>
          <w:bCs/>
          <w:i/>
          <w:iCs/>
        </w:rPr>
        <w:t>nga</w:t>
      </w:r>
      <w:proofErr w:type="spellEnd"/>
      <w:r w:rsidRPr="008C119A">
        <w:rPr>
          <w:b/>
          <w:bCs/>
          <w:i/>
          <w:iCs/>
        </w:rPr>
        <w:t xml:space="preserve"> mahi aroha ka puta he </w:t>
      </w:r>
      <w:proofErr w:type="spellStart"/>
      <w:r w:rsidRPr="008C119A">
        <w:rPr>
          <w:b/>
          <w:bCs/>
          <w:i/>
          <w:iCs/>
        </w:rPr>
        <w:t>tino</w:t>
      </w:r>
      <w:proofErr w:type="spellEnd"/>
      <w:r w:rsidRPr="008C119A">
        <w:rPr>
          <w:b/>
          <w:bCs/>
          <w:i/>
          <w:iCs/>
        </w:rPr>
        <w:t xml:space="preserve"> rangatiratanga.</w:t>
      </w:r>
    </w:p>
    <w:p w14:paraId="3E3C00E1" w14:textId="77777777" w:rsidR="008C119A" w:rsidRPr="008C119A" w:rsidRDefault="008C119A" w:rsidP="008C119A">
      <w:pPr>
        <w:rPr>
          <w:i/>
          <w:iCs/>
        </w:rPr>
      </w:pPr>
      <w:r w:rsidRPr="008C119A">
        <w:rPr>
          <w:i/>
          <w:iCs/>
        </w:rPr>
        <w:t>Weaving people promotes well-being</w:t>
      </w:r>
    </w:p>
    <w:p w14:paraId="30F99266" w14:textId="018CD60F" w:rsidR="008C119A" w:rsidRDefault="008C119A" w:rsidP="008C119A">
      <w:pPr>
        <w:rPr>
          <w:i/>
          <w:iCs/>
        </w:rPr>
      </w:pPr>
      <w:r w:rsidRPr="008C119A">
        <w:rPr>
          <w:i/>
          <w:iCs/>
        </w:rPr>
        <w:t>Weaving the work of love promotes excellence.</w:t>
      </w:r>
    </w:p>
    <w:p w14:paraId="2AE86740" w14:textId="5415D57A" w:rsidR="008C119A" w:rsidRPr="008C119A" w:rsidRDefault="008C119A" w:rsidP="008C119A">
      <w:pPr>
        <w:rPr>
          <w:rFonts w:eastAsiaTheme="minorHAnsi" w:cs="Arial"/>
          <w:lang w:val="en-NZ" w:eastAsia="en-US"/>
        </w:rPr>
      </w:pPr>
      <w:r>
        <w:rPr>
          <w:rFonts w:eastAsiaTheme="minorHAnsi" w:cs="Arial"/>
          <w:lang w:val="en-NZ" w:eastAsia="en-US"/>
        </w:rPr>
        <w:t>The Disability</w:t>
      </w:r>
      <w:r w:rsidRPr="008C119A">
        <w:rPr>
          <w:rFonts w:eastAsiaTheme="minorHAnsi" w:cs="Arial"/>
          <w:lang w:val="en-NZ" w:eastAsia="en-US"/>
        </w:rPr>
        <w:t xml:space="preserve"> Action National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Board are pleased to gift new Strategic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Priorities to the organisation, embodied by a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new illustration called Te </w:t>
      </w:r>
      <w:proofErr w:type="spellStart"/>
      <w:r w:rsidRPr="008C119A">
        <w:rPr>
          <w:rFonts w:eastAsiaTheme="minorHAnsi" w:cs="Arial"/>
          <w:lang w:val="en-NZ" w:eastAsia="en-US"/>
        </w:rPr>
        <w:t>Aronui</w:t>
      </w:r>
      <w:proofErr w:type="spellEnd"/>
      <w:r w:rsidRPr="008C119A">
        <w:rPr>
          <w:rFonts w:eastAsiaTheme="minorHAnsi" w:cs="Arial"/>
          <w:lang w:val="en-NZ" w:eastAsia="en-US"/>
        </w:rPr>
        <w:t>.</w:t>
      </w:r>
    </w:p>
    <w:p w14:paraId="60623F7D" w14:textId="23E1C169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lastRenderedPageBreak/>
        <w:t>The strategic priorities are underpinned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by a new vision:</w:t>
      </w:r>
    </w:p>
    <w:p w14:paraId="12FCBAAB" w14:textId="3EBD158B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Every disabled person/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hauā</w:t>
      </w:r>
      <w:proofErr w:type="spellEnd"/>
      <w:r w:rsidRPr="008C119A">
        <w:rPr>
          <w:rFonts w:eastAsiaTheme="minorHAnsi" w:cs="Arial"/>
          <w:lang w:val="en-NZ" w:eastAsia="en-US"/>
        </w:rPr>
        <w:t xml:space="preserve"> is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interwoven into the lives of their </w:t>
      </w:r>
      <w:r>
        <w:rPr>
          <w:rFonts w:eastAsiaTheme="minorHAnsi" w:cs="Arial"/>
          <w:lang w:val="en-NZ" w:eastAsia="en-US"/>
        </w:rPr>
        <w:t xml:space="preserve">whanau </w:t>
      </w:r>
      <w:r w:rsidRPr="008C119A">
        <w:rPr>
          <w:rFonts w:eastAsiaTheme="minorHAnsi" w:cs="Arial"/>
          <w:lang w:val="en-NZ" w:eastAsia="en-US"/>
        </w:rPr>
        <w:t>and community.</w:t>
      </w:r>
    </w:p>
    <w:p w14:paraId="642D45E5" w14:textId="77777777" w:rsidR="008C119A" w:rsidRDefault="008C119A" w:rsidP="002E6E3A">
      <w:pPr>
        <w:pStyle w:val="Heading3"/>
        <w:rPr>
          <w:rFonts w:eastAsiaTheme="minorHAnsi"/>
          <w:lang w:val="en-NZ" w:eastAsia="en-US"/>
        </w:rPr>
      </w:pPr>
      <w:r w:rsidRPr="008C119A">
        <w:rPr>
          <w:rFonts w:eastAsiaTheme="minorHAnsi"/>
          <w:lang w:val="en-NZ" w:eastAsia="en-US"/>
        </w:rPr>
        <w:t xml:space="preserve">The review </w:t>
      </w:r>
      <w:proofErr w:type="gramStart"/>
      <w:r w:rsidRPr="008C119A">
        <w:rPr>
          <w:rFonts w:eastAsiaTheme="minorHAnsi"/>
          <w:lang w:val="en-NZ" w:eastAsia="en-US"/>
        </w:rPr>
        <w:t>process</w:t>
      </w:r>
      <w:proofErr w:type="gramEnd"/>
      <w:r>
        <w:rPr>
          <w:rFonts w:eastAsiaTheme="minorHAnsi"/>
          <w:lang w:val="en-NZ" w:eastAsia="en-US"/>
        </w:rPr>
        <w:t xml:space="preserve"> </w:t>
      </w:r>
    </w:p>
    <w:p w14:paraId="686458FD" w14:textId="09008E0A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The strategic review process involved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members of the national leadership team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and board and focussed on and whether the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current priorities and vision, captured in Te</w:t>
      </w:r>
      <w:r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Puāwaitanga</w:t>
      </w:r>
      <w:proofErr w:type="spellEnd"/>
      <w:r w:rsidRPr="008C119A">
        <w:rPr>
          <w:rFonts w:eastAsiaTheme="minorHAnsi" w:cs="Arial"/>
          <w:lang w:val="en-NZ" w:eastAsia="en-US"/>
        </w:rPr>
        <w:t>, would serve the organisation’s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needs now and into the future.</w:t>
      </w:r>
    </w:p>
    <w:p w14:paraId="1633490F" w14:textId="480BE382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The group concluded that the key statements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in Te </w:t>
      </w:r>
      <w:proofErr w:type="spellStart"/>
      <w:r w:rsidRPr="008C119A">
        <w:rPr>
          <w:rFonts w:eastAsiaTheme="minorHAnsi" w:cs="Arial"/>
          <w:lang w:val="en-NZ" w:eastAsia="en-US"/>
        </w:rPr>
        <w:t>Puāwaitanga</w:t>
      </w:r>
      <w:proofErr w:type="spellEnd"/>
      <w:r w:rsidRPr="008C119A">
        <w:rPr>
          <w:rFonts w:eastAsiaTheme="minorHAnsi" w:cs="Arial"/>
          <w:lang w:val="en-NZ" w:eastAsia="en-US"/>
        </w:rPr>
        <w:t xml:space="preserve"> needed to be simplified to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better reflect the holistic needs and mana of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disabled people, their family and 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 as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well as our desire to be accountable to them.</w:t>
      </w:r>
    </w:p>
    <w:p w14:paraId="5023B97C" w14:textId="1C41D7F3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The importance of ensuring that any new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priorities were informed by past work,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knowledge, </w:t>
      </w:r>
      <w:proofErr w:type="gramStart"/>
      <w:r w:rsidRPr="008C119A">
        <w:rPr>
          <w:rFonts w:eastAsiaTheme="minorHAnsi" w:cs="Arial"/>
          <w:lang w:val="en-NZ" w:eastAsia="en-US"/>
        </w:rPr>
        <w:t>experiences</w:t>
      </w:r>
      <w:proofErr w:type="gramEnd"/>
      <w:r w:rsidRPr="008C119A">
        <w:rPr>
          <w:rFonts w:eastAsiaTheme="minorHAnsi" w:cs="Arial"/>
          <w:lang w:val="en-NZ" w:eastAsia="en-US"/>
        </w:rPr>
        <w:t xml:space="preserve"> and objectives was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another key requirement – linking to CCS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Disability Action’s whakapapa (genealogy) by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connecting to our history and to significant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people and places.</w:t>
      </w:r>
    </w:p>
    <w:p w14:paraId="05F7BDB4" w14:textId="518D2696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For this reason, it was important to weave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the threads of past priorities to inform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and strengthen new priorities. This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demonstrates that our commitment to the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work, individuals and 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 is continuous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and forever evolving.</w:t>
      </w:r>
    </w:p>
    <w:p w14:paraId="6C7B3C51" w14:textId="16FAE27C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As a metaphor for this link to past and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present, </w:t>
      </w:r>
      <w:proofErr w:type="spellStart"/>
      <w:r w:rsidRPr="008C119A">
        <w:rPr>
          <w:rFonts w:eastAsiaTheme="minorHAnsi" w:cs="Arial"/>
          <w:lang w:val="en-NZ" w:eastAsia="en-US"/>
        </w:rPr>
        <w:t>raranga</w:t>
      </w:r>
      <w:proofErr w:type="spellEnd"/>
      <w:r w:rsidRPr="008C119A">
        <w:rPr>
          <w:rFonts w:eastAsiaTheme="minorHAnsi" w:cs="Arial"/>
          <w:lang w:val="en-NZ" w:eastAsia="en-US"/>
        </w:rPr>
        <w:t xml:space="preserve"> (weaving) signifies the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importance of drawing together knowledge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and experiences with renewed priorities </w:t>
      </w:r>
      <w:proofErr w:type="gramStart"/>
      <w:r w:rsidRPr="008C119A">
        <w:rPr>
          <w:rFonts w:eastAsiaTheme="minorHAnsi" w:cs="Arial"/>
          <w:lang w:val="en-NZ" w:eastAsia="en-US"/>
        </w:rPr>
        <w:t>in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order to</w:t>
      </w:r>
      <w:proofErr w:type="gramEnd"/>
      <w:r w:rsidRPr="008C119A">
        <w:rPr>
          <w:rFonts w:eastAsiaTheme="minorHAnsi" w:cs="Arial"/>
          <w:lang w:val="en-NZ" w:eastAsia="en-US"/>
        </w:rPr>
        <w:t xml:space="preserve"> inform and support future work.</w:t>
      </w:r>
    </w:p>
    <w:p w14:paraId="4EC5E30A" w14:textId="77777777" w:rsidR="008C119A" w:rsidRPr="008C119A" w:rsidRDefault="008C119A" w:rsidP="002E6E3A">
      <w:pPr>
        <w:pStyle w:val="Heading3"/>
        <w:rPr>
          <w:rFonts w:eastAsiaTheme="minorHAnsi"/>
          <w:lang w:val="en-NZ" w:eastAsia="en-US"/>
        </w:rPr>
      </w:pPr>
      <w:r w:rsidRPr="008C119A">
        <w:rPr>
          <w:rFonts w:eastAsiaTheme="minorHAnsi"/>
          <w:lang w:val="en-NZ" w:eastAsia="en-US"/>
        </w:rPr>
        <w:t xml:space="preserve">About Te </w:t>
      </w:r>
      <w:proofErr w:type="spellStart"/>
      <w:r w:rsidRPr="008C119A">
        <w:rPr>
          <w:rFonts w:eastAsiaTheme="minorHAnsi"/>
          <w:lang w:val="en-NZ" w:eastAsia="en-US"/>
        </w:rPr>
        <w:t>Aronui</w:t>
      </w:r>
      <w:proofErr w:type="spellEnd"/>
    </w:p>
    <w:p w14:paraId="4883C4A1" w14:textId="77777777" w:rsid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 xml:space="preserve">‘Te </w:t>
      </w:r>
      <w:proofErr w:type="spellStart"/>
      <w:r w:rsidRPr="008C119A">
        <w:rPr>
          <w:rFonts w:eastAsiaTheme="minorHAnsi" w:cs="Arial"/>
          <w:lang w:val="en-NZ" w:eastAsia="en-US"/>
        </w:rPr>
        <w:t>Aronui</w:t>
      </w:r>
      <w:proofErr w:type="spellEnd"/>
      <w:r w:rsidRPr="008C119A">
        <w:rPr>
          <w:rFonts w:eastAsiaTheme="minorHAnsi" w:cs="Arial"/>
          <w:lang w:val="en-NZ" w:eastAsia="en-US"/>
        </w:rPr>
        <w:t>’ was created as a new vision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concept. It symbolises CCS Disability Action’s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desire for a society where disabled people are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interwoven into the lives of their 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 and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community and identifies our new strategic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areas of focus </w:t>
      </w:r>
      <w:proofErr w:type="gramStart"/>
      <w:r w:rsidRPr="008C119A">
        <w:rPr>
          <w:rFonts w:eastAsiaTheme="minorHAnsi" w:cs="Arial"/>
          <w:lang w:val="en-NZ" w:eastAsia="en-US"/>
        </w:rPr>
        <w:t>in order to</w:t>
      </w:r>
      <w:proofErr w:type="gramEnd"/>
      <w:r w:rsidRPr="008C119A">
        <w:rPr>
          <w:rFonts w:eastAsiaTheme="minorHAnsi" w:cs="Arial"/>
          <w:lang w:val="en-NZ" w:eastAsia="en-US"/>
        </w:rPr>
        <w:t xml:space="preserve"> support this aim.</w:t>
      </w:r>
      <w:r>
        <w:rPr>
          <w:rFonts w:eastAsiaTheme="minorHAnsi" w:cs="Arial"/>
          <w:lang w:val="en-NZ" w:eastAsia="en-US"/>
        </w:rPr>
        <w:t xml:space="preserve"> </w:t>
      </w:r>
    </w:p>
    <w:p w14:paraId="455D043B" w14:textId="77777777" w:rsidR="008C119A" w:rsidRDefault="008C119A" w:rsidP="008C119A">
      <w:pPr>
        <w:rPr>
          <w:rFonts w:eastAsiaTheme="minorHAnsi" w:cs="Arial"/>
          <w:lang w:val="en-NZ" w:eastAsia="en-US"/>
        </w:rPr>
      </w:pPr>
      <w:proofErr w:type="spellStart"/>
      <w:r w:rsidRPr="008C119A">
        <w:rPr>
          <w:rFonts w:eastAsiaTheme="minorHAnsi" w:cs="Arial"/>
          <w:lang w:val="en-NZ" w:eastAsia="en-US"/>
        </w:rPr>
        <w:t>Aro</w:t>
      </w:r>
      <w:proofErr w:type="spellEnd"/>
      <w:r w:rsidRPr="008C119A">
        <w:rPr>
          <w:rFonts w:eastAsiaTheme="minorHAnsi" w:cs="Arial"/>
          <w:lang w:val="en-NZ" w:eastAsia="en-US"/>
        </w:rPr>
        <w:t xml:space="preserve"> means ‘to face’ or ‘to turn towards’ and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Nui is ‘the great space’. It reflects both the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nothingness and the everything. Traditionally,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it is a space of aspiration. </w:t>
      </w:r>
      <w:proofErr w:type="spellStart"/>
      <w:r w:rsidRPr="008C119A">
        <w:rPr>
          <w:rFonts w:eastAsiaTheme="minorHAnsi" w:cs="Arial"/>
          <w:lang w:val="en-NZ" w:eastAsia="en-US"/>
        </w:rPr>
        <w:t>Aronui</w:t>
      </w:r>
      <w:proofErr w:type="spellEnd"/>
      <w:r w:rsidRPr="008C119A">
        <w:rPr>
          <w:rFonts w:eastAsiaTheme="minorHAnsi" w:cs="Arial"/>
          <w:lang w:val="en-NZ" w:eastAsia="en-US"/>
        </w:rPr>
        <w:t xml:space="preserve"> guides</w:t>
      </w:r>
      <w:r>
        <w:rPr>
          <w:rFonts w:eastAsiaTheme="minorHAnsi" w:cs="Arial"/>
          <w:lang w:val="en-NZ" w:eastAsia="en-US"/>
        </w:rPr>
        <w:t xml:space="preserve"> </w:t>
      </w:r>
    </w:p>
    <w:p w14:paraId="5E8BB67E" w14:textId="56C0275C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 xml:space="preserve">CCS Disability Action as we </w:t>
      </w:r>
      <w:proofErr w:type="gramStart"/>
      <w:r w:rsidRPr="008C119A">
        <w:rPr>
          <w:rFonts w:eastAsiaTheme="minorHAnsi" w:cs="Arial"/>
          <w:lang w:val="en-NZ" w:eastAsia="en-US"/>
        </w:rPr>
        <w:t>open up</w:t>
      </w:r>
      <w:proofErr w:type="gramEnd"/>
      <w:r w:rsidRPr="008C119A">
        <w:rPr>
          <w:rFonts w:eastAsiaTheme="minorHAnsi" w:cs="Arial"/>
          <w:lang w:val="en-NZ" w:eastAsia="en-US"/>
        </w:rPr>
        <w:t xml:space="preserve"> to the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possibilities of the future.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Te </w:t>
      </w:r>
      <w:proofErr w:type="spellStart"/>
      <w:r w:rsidRPr="008C119A">
        <w:rPr>
          <w:rFonts w:eastAsiaTheme="minorHAnsi" w:cs="Arial"/>
          <w:lang w:val="en-NZ" w:eastAsia="en-US"/>
        </w:rPr>
        <w:t>Aronui</w:t>
      </w:r>
      <w:proofErr w:type="spellEnd"/>
      <w:r w:rsidRPr="008C119A">
        <w:rPr>
          <w:rFonts w:eastAsiaTheme="minorHAnsi" w:cs="Arial"/>
          <w:lang w:val="en-NZ" w:eastAsia="en-US"/>
        </w:rPr>
        <w:t xml:space="preserve"> reflects the interconnectedness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of disabled people/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haua</w:t>
      </w:r>
      <w:proofErr w:type="spellEnd"/>
      <w:r w:rsidRPr="008C119A">
        <w:rPr>
          <w:rFonts w:eastAsiaTheme="minorHAnsi" w:cs="Arial"/>
          <w:lang w:val="en-NZ" w:eastAsia="en-US"/>
        </w:rPr>
        <w:t xml:space="preserve"> to the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environment in which we live. We will focus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on these connected elements as we work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alongside the people we support, with each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other and other organisations.</w:t>
      </w:r>
    </w:p>
    <w:p w14:paraId="30E4E0BB" w14:textId="77777777" w:rsidR="008C119A" w:rsidRPr="008C119A" w:rsidRDefault="008C119A" w:rsidP="002E6E3A">
      <w:pPr>
        <w:pStyle w:val="Heading3"/>
        <w:rPr>
          <w:rFonts w:eastAsiaTheme="minorHAnsi"/>
          <w:lang w:val="en-NZ" w:eastAsia="en-US"/>
        </w:rPr>
      </w:pPr>
      <w:r w:rsidRPr="008C119A">
        <w:rPr>
          <w:rFonts w:eastAsiaTheme="minorHAnsi"/>
          <w:lang w:val="en-NZ" w:eastAsia="en-US"/>
        </w:rPr>
        <w:lastRenderedPageBreak/>
        <w:t xml:space="preserve">Our foundation </w:t>
      </w:r>
      <w:proofErr w:type="gramStart"/>
      <w:r w:rsidRPr="008C119A">
        <w:rPr>
          <w:rFonts w:eastAsiaTheme="minorHAnsi"/>
          <w:lang w:val="en-NZ" w:eastAsia="en-US"/>
        </w:rPr>
        <w:t>statement</w:t>
      </w:r>
      <w:proofErr w:type="gramEnd"/>
    </w:p>
    <w:p w14:paraId="4E880EED" w14:textId="24EECA4F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 xml:space="preserve">Our foundation statement, Te </w:t>
      </w:r>
      <w:proofErr w:type="spellStart"/>
      <w:r w:rsidRPr="008C119A">
        <w:rPr>
          <w:rFonts w:eastAsiaTheme="minorHAnsi" w:cs="Arial"/>
          <w:lang w:val="en-NZ" w:eastAsia="en-US"/>
        </w:rPr>
        <w:t>Hunga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Hauā</w:t>
      </w:r>
      <w:proofErr w:type="spellEnd"/>
      <w:r w:rsidR="004B3249"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Mauri </w:t>
      </w:r>
      <w:proofErr w:type="spellStart"/>
      <w:r w:rsidRPr="008C119A">
        <w:rPr>
          <w:rFonts w:eastAsiaTheme="minorHAnsi" w:cs="Arial"/>
          <w:lang w:val="en-NZ" w:eastAsia="en-US"/>
        </w:rPr>
        <w:t>mō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ngā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tāngata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katoa</w:t>
      </w:r>
      <w:proofErr w:type="spellEnd"/>
      <w:r w:rsidRPr="008C119A">
        <w:rPr>
          <w:rFonts w:eastAsiaTheme="minorHAnsi" w:cs="Arial"/>
          <w:lang w:val="en-NZ" w:eastAsia="en-US"/>
        </w:rPr>
        <w:t>, gifted to our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organisation by the late </w:t>
      </w:r>
      <w:proofErr w:type="spellStart"/>
      <w:r w:rsidRPr="008C119A">
        <w:rPr>
          <w:rFonts w:eastAsiaTheme="minorHAnsi" w:cs="Arial"/>
          <w:lang w:val="en-NZ" w:eastAsia="en-US"/>
        </w:rPr>
        <w:t>kaumātua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Kihi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Ngatai</w:t>
      </w:r>
      <w:proofErr w:type="spellEnd"/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(QSM), remains unchanged.</w:t>
      </w:r>
    </w:p>
    <w:p w14:paraId="4221AF80" w14:textId="51E7AC60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This statement, which wraps around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Te </w:t>
      </w:r>
      <w:proofErr w:type="spellStart"/>
      <w:r w:rsidRPr="008C119A">
        <w:rPr>
          <w:rFonts w:eastAsiaTheme="minorHAnsi" w:cs="Arial"/>
          <w:lang w:val="en-NZ" w:eastAsia="en-US"/>
        </w:rPr>
        <w:t>Aronui</w:t>
      </w:r>
      <w:proofErr w:type="spellEnd"/>
      <w:r w:rsidRPr="008C119A">
        <w:rPr>
          <w:rFonts w:eastAsiaTheme="minorHAnsi" w:cs="Arial"/>
          <w:lang w:val="en-NZ" w:eastAsia="en-US"/>
        </w:rPr>
        <w:t>, means that all people have Mauri,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unique life force, and that we value every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person equally regardless of gender,</w:t>
      </w:r>
      <w:r>
        <w:rPr>
          <w:rFonts w:eastAsiaTheme="minorHAnsi" w:cs="Arial"/>
          <w:lang w:val="en-NZ" w:eastAsia="en-US"/>
        </w:rPr>
        <w:t xml:space="preserve"> </w:t>
      </w:r>
      <w:proofErr w:type="gramStart"/>
      <w:r w:rsidRPr="008C119A">
        <w:rPr>
          <w:rFonts w:eastAsiaTheme="minorHAnsi" w:cs="Arial"/>
          <w:lang w:val="en-NZ" w:eastAsia="en-US"/>
        </w:rPr>
        <w:t>race</w:t>
      </w:r>
      <w:proofErr w:type="gramEnd"/>
      <w:r w:rsidRPr="008C119A">
        <w:rPr>
          <w:rFonts w:eastAsiaTheme="minorHAnsi" w:cs="Arial"/>
          <w:lang w:val="en-NZ" w:eastAsia="en-US"/>
        </w:rPr>
        <w:t xml:space="preserve"> or impairment.</w:t>
      </w:r>
    </w:p>
    <w:p w14:paraId="21569AE4" w14:textId="77777777" w:rsidR="008C119A" w:rsidRPr="008C119A" w:rsidRDefault="008C119A" w:rsidP="002E6E3A">
      <w:pPr>
        <w:pStyle w:val="Heading3"/>
        <w:rPr>
          <w:rFonts w:eastAsiaTheme="minorHAnsi"/>
          <w:lang w:val="en-NZ" w:eastAsia="en-US"/>
        </w:rPr>
      </w:pPr>
      <w:r w:rsidRPr="008C119A">
        <w:rPr>
          <w:rFonts w:eastAsiaTheme="minorHAnsi"/>
          <w:lang w:val="en-NZ" w:eastAsia="en-US"/>
        </w:rPr>
        <w:t>Our new priorities</w:t>
      </w:r>
    </w:p>
    <w:p w14:paraId="72F73E00" w14:textId="376C9E81" w:rsidR="008C119A" w:rsidRPr="008C119A" w:rsidRDefault="008C119A" w:rsidP="008C119A">
      <w:pPr>
        <w:rPr>
          <w:rFonts w:eastAsiaTheme="minorHAnsi" w:cs="Arial"/>
          <w:b/>
          <w:bCs/>
          <w:lang w:val="en-NZ" w:eastAsia="en-US"/>
        </w:rPr>
      </w:pPr>
      <w:proofErr w:type="spellStart"/>
      <w:r w:rsidRPr="008C119A">
        <w:rPr>
          <w:rFonts w:eastAsiaTheme="minorHAnsi" w:cs="Arial"/>
          <w:b/>
          <w:bCs/>
          <w:lang w:val="en-NZ" w:eastAsia="en-US"/>
        </w:rPr>
        <w:t>Whānau</w:t>
      </w:r>
      <w:proofErr w:type="spellEnd"/>
      <w:r w:rsidRPr="008C119A">
        <w:rPr>
          <w:rFonts w:eastAsiaTheme="minorHAnsi" w:cs="Arial"/>
          <w:b/>
          <w:bCs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b/>
          <w:bCs/>
          <w:lang w:val="en-NZ" w:eastAsia="en-US"/>
        </w:rPr>
        <w:t>hauā</w:t>
      </w:r>
      <w:proofErr w:type="spellEnd"/>
      <w:r w:rsidRPr="008C119A">
        <w:rPr>
          <w:rFonts w:eastAsiaTheme="minorHAnsi" w:cs="Arial"/>
          <w:b/>
          <w:bCs/>
          <w:lang w:val="en-NZ" w:eastAsia="en-US"/>
        </w:rPr>
        <w:t xml:space="preserve"> – disabled people</w:t>
      </w:r>
    </w:p>
    <w:p w14:paraId="4E5FD6DA" w14:textId="7D48A9EA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Our purpose and focus. This sits centrally in</w:t>
      </w:r>
      <w:r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Aronui</w:t>
      </w:r>
      <w:proofErr w:type="spellEnd"/>
      <w:r w:rsidRPr="008C119A">
        <w:rPr>
          <w:rFonts w:eastAsiaTheme="minorHAnsi" w:cs="Arial"/>
          <w:lang w:val="en-NZ" w:eastAsia="en-US"/>
        </w:rPr>
        <w:t xml:space="preserve"> as a reminder that everything we do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will be underpinned by the self-determination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of disabled people.</w:t>
      </w:r>
    </w:p>
    <w:p w14:paraId="4DC23699" w14:textId="77777777" w:rsidR="008C119A" w:rsidRPr="008C119A" w:rsidRDefault="008C119A" w:rsidP="008C119A">
      <w:pPr>
        <w:rPr>
          <w:rFonts w:eastAsiaTheme="minorHAnsi" w:cs="Arial"/>
          <w:b/>
          <w:bCs/>
          <w:lang w:val="en-NZ" w:eastAsia="en-US"/>
        </w:rPr>
      </w:pPr>
      <w:proofErr w:type="spellStart"/>
      <w:r w:rsidRPr="008C119A">
        <w:rPr>
          <w:rFonts w:eastAsiaTheme="minorHAnsi" w:cs="Arial"/>
          <w:b/>
          <w:bCs/>
          <w:lang w:val="en-NZ" w:eastAsia="en-US"/>
        </w:rPr>
        <w:t>Mātauranga</w:t>
      </w:r>
      <w:proofErr w:type="spellEnd"/>
      <w:r w:rsidRPr="008C119A">
        <w:rPr>
          <w:rFonts w:eastAsiaTheme="minorHAnsi" w:cs="Arial"/>
          <w:b/>
          <w:bCs/>
          <w:lang w:val="en-NZ" w:eastAsia="en-US"/>
        </w:rPr>
        <w:t xml:space="preserve"> – knowledge</w:t>
      </w:r>
    </w:p>
    <w:p w14:paraId="2846911E" w14:textId="30B5BD05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All people have knowledge to contribute to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our society. We recognise disabled people/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haua</w:t>
      </w:r>
      <w:proofErr w:type="spellEnd"/>
      <w:r w:rsidRPr="008C119A">
        <w:rPr>
          <w:rFonts w:eastAsiaTheme="minorHAnsi" w:cs="Arial"/>
          <w:lang w:val="en-NZ" w:eastAsia="en-US"/>
        </w:rPr>
        <w:t xml:space="preserve"> as the experts in their own</w:t>
      </w:r>
    </w:p>
    <w:p w14:paraId="0B22C72A" w14:textId="213150DF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lives. We will share our knowledge freely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to ensure disabled people can access the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information that they need. We also recognise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that we benefit from receiving the knowledge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that disabled people hold.</w:t>
      </w:r>
    </w:p>
    <w:p w14:paraId="6EBDCEFE" w14:textId="77777777" w:rsidR="008C119A" w:rsidRPr="008C119A" w:rsidRDefault="008C119A" w:rsidP="008C119A">
      <w:pPr>
        <w:rPr>
          <w:rFonts w:eastAsiaTheme="minorHAnsi" w:cs="Arial"/>
          <w:b/>
          <w:bCs/>
          <w:lang w:val="en-NZ" w:eastAsia="en-US"/>
        </w:rPr>
      </w:pPr>
      <w:r w:rsidRPr="008C119A">
        <w:rPr>
          <w:rFonts w:eastAsiaTheme="minorHAnsi" w:cs="Arial"/>
          <w:b/>
          <w:bCs/>
          <w:lang w:val="en-NZ" w:eastAsia="en-US"/>
        </w:rPr>
        <w:t>Whanaungatanga – connectedness</w:t>
      </w:r>
    </w:p>
    <w:p w14:paraId="4F276DEC" w14:textId="2C2292A5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Understanding that all people and systems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are interconnected. We will seek to identify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connections between people and systems to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ensure that disabled people have access to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resources they need.</w:t>
      </w:r>
    </w:p>
    <w:p w14:paraId="36B0C8B5" w14:textId="77777777" w:rsidR="008C119A" w:rsidRPr="008C119A" w:rsidRDefault="008C119A" w:rsidP="008C119A">
      <w:pPr>
        <w:rPr>
          <w:rFonts w:eastAsiaTheme="minorHAnsi" w:cs="Arial"/>
          <w:b/>
          <w:bCs/>
          <w:lang w:val="en-NZ" w:eastAsia="en-US"/>
        </w:rPr>
      </w:pPr>
      <w:r w:rsidRPr="008C119A">
        <w:rPr>
          <w:rFonts w:eastAsiaTheme="minorHAnsi" w:cs="Arial"/>
          <w:b/>
          <w:bCs/>
          <w:lang w:val="en-NZ" w:eastAsia="en-US"/>
        </w:rPr>
        <w:t>Hauora – wellbeing</w:t>
      </w:r>
    </w:p>
    <w:p w14:paraId="3D319012" w14:textId="7888A594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Acknowledges that being well means different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things to different people. We will ensure that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the voice of disabled people/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haua</w:t>
      </w:r>
      <w:proofErr w:type="spellEnd"/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guides us ensure people can lead their own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life, in their own way.</w:t>
      </w:r>
    </w:p>
    <w:p w14:paraId="3170C620" w14:textId="77777777" w:rsidR="008C119A" w:rsidRPr="008C119A" w:rsidRDefault="008C119A" w:rsidP="002E6E3A">
      <w:pPr>
        <w:pStyle w:val="Heading3"/>
        <w:rPr>
          <w:rFonts w:eastAsiaTheme="minorHAnsi"/>
          <w:lang w:val="en-NZ" w:eastAsia="en-US"/>
        </w:rPr>
      </w:pPr>
      <w:r w:rsidRPr="008C119A">
        <w:rPr>
          <w:rFonts w:eastAsiaTheme="minorHAnsi"/>
          <w:lang w:val="en-NZ" w:eastAsia="en-US"/>
        </w:rPr>
        <w:t>Accessible formats</w:t>
      </w:r>
    </w:p>
    <w:p w14:paraId="0A29644D" w14:textId="0C63B1DC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Information about CCS Disability Action’s new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strategic priorities are available in a range of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formats, including NZSL, Te </w:t>
      </w:r>
      <w:proofErr w:type="spellStart"/>
      <w:r w:rsidRPr="008C119A">
        <w:rPr>
          <w:rFonts w:eastAsiaTheme="minorHAnsi" w:cs="Arial"/>
          <w:lang w:val="en-NZ" w:eastAsia="en-US"/>
        </w:rPr>
        <w:t>Reo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Maori</w:t>
      </w:r>
      <w:proofErr w:type="spellEnd"/>
      <w:r w:rsidRPr="008C119A">
        <w:rPr>
          <w:rFonts w:eastAsiaTheme="minorHAnsi" w:cs="Arial"/>
          <w:lang w:val="en-NZ" w:eastAsia="en-US"/>
        </w:rPr>
        <w:t xml:space="preserve"> and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Easy Read.</w:t>
      </w:r>
    </w:p>
    <w:p w14:paraId="61B92707" w14:textId="7B662B92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You can access these materials at:</w:t>
      </w:r>
      <w:r>
        <w:rPr>
          <w:rFonts w:eastAsiaTheme="minorHAnsi" w:cs="Arial"/>
          <w:lang w:val="en-NZ" w:eastAsia="en-US"/>
        </w:rPr>
        <w:t xml:space="preserve"> </w:t>
      </w:r>
      <w:hyperlink r:id="rId5" w:history="1">
        <w:r w:rsidRPr="00CC6FD1">
          <w:rPr>
            <w:rStyle w:val="Hyperlink"/>
            <w:rFonts w:eastAsiaTheme="minorHAnsi" w:cs="Arial"/>
            <w:b/>
            <w:bCs/>
            <w:lang w:val="en-NZ" w:eastAsia="en-US"/>
          </w:rPr>
          <w:t>www.ccsDisabilityAction.org.nz/strategicpriorities</w:t>
        </w:r>
      </w:hyperlink>
    </w:p>
    <w:p w14:paraId="3F281129" w14:textId="3AECF259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We use the term ‘disabled person’ to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align with the social model of disability,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Te </w:t>
      </w:r>
      <w:proofErr w:type="spellStart"/>
      <w:r w:rsidRPr="008C119A">
        <w:rPr>
          <w:rFonts w:eastAsiaTheme="minorHAnsi" w:cs="Arial"/>
          <w:lang w:val="en-NZ" w:eastAsia="en-US"/>
        </w:rPr>
        <w:t>Tiriti</w:t>
      </w:r>
      <w:proofErr w:type="spellEnd"/>
      <w:r w:rsidRPr="008C119A">
        <w:rPr>
          <w:rFonts w:eastAsiaTheme="minorHAnsi" w:cs="Arial"/>
          <w:lang w:val="en-NZ" w:eastAsia="en-US"/>
        </w:rPr>
        <w:t xml:space="preserve"> o Waitangi, Enabling Good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Lives Principles, and the New Zealand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Disability </w:t>
      </w:r>
      <w:r w:rsidRPr="008C119A">
        <w:rPr>
          <w:rFonts w:eastAsiaTheme="minorHAnsi" w:cs="Arial"/>
          <w:lang w:val="en-NZ" w:eastAsia="en-US"/>
        </w:rPr>
        <w:lastRenderedPageBreak/>
        <w:t>Strategy. We respect the right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of all people to define their own individual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and varied identities for themselves.</w:t>
      </w:r>
    </w:p>
    <w:p w14:paraId="1188B79B" w14:textId="3A3F89F8" w:rsidR="008C119A" w:rsidRPr="008C119A" w:rsidRDefault="008C119A" w:rsidP="008C119A">
      <w:pPr>
        <w:rPr>
          <w:rFonts w:eastAsiaTheme="minorHAnsi" w:cs="Arial"/>
          <w:lang w:val="en-NZ" w:eastAsia="en-US"/>
        </w:rPr>
      </w:pPr>
      <w:r w:rsidRPr="008C119A">
        <w:rPr>
          <w:rFonts w:eastAsiaTheme="minorHAnsi" w:cs="Arial"/>
          <w:lang w:val="en-NZ" w:eastAsia="en-US"/>
        </w:rPr>
        <w:t>We use the term ‘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 </w:t>
      </w:r>
      <w:proofErr w:type="spellStart"/>
      <w:r w:rsidRPr="008C119A">
        <w:rPr>
          <w:rFonts w:eastAsiaTheme="minorHAnsi" w:cs="Arial"/>
          <w:lang w:val="en-NZ" w:eastAsia="en-US"/>
        </w:rPr>
        <w:t>hauā</w:t>
      </w:r>
      <w:proofErr w:type="spellEnd"/>
      <w:r w:rsidRPr="008C119A">
        <w:rPr>
          <w:rFonts w:eastAsiaTheme="minorHAnsi" w:cs="Arial"/>
          <w:lang w:val="en-NZ" w:eastAsia="en-US"/>
        </w:rPr>
        <w:t>’ to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describe a disabled person who feels a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sense of belonging with a collective of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their own choosing. This might be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 xml:space="preserve">family, </w:t>
      </w:r>
      <w:proofErr w:type="spellStart"/>
      <w:r w:rsidRPr="008C119A">
        <w:rPr>
          <w:rFonts w:eastAsiaTheme="minorHAnsi" w:cs="Arial"/>
          <w:lang w:val="en-NZ" w:eastAsia="en-US"/>
        </w:rPr>
        <w:t>whānau</w:t>
      </w:r>
      <w:proofErr w:type="spellEnd"/>
      <w:r w:rsidRPr="008C119A">
        <w:rPr>
          <w:rFonts w:eastAsiaTheme="minorHAnsi" w:cs="Arial"/>
          <w:lang w:val="en-NZ" w:eastAsia="en-US"/>
        </w:rPr>
        <w:t xml:space="preserve">, iwi or </w:t>
      </w:r>
      <w:proofErr w:type="spellStart"/>
      <w:r w:rsidRPr="008C119A">
        <w:rPr>
          <w:rFonts w:eastAsiaTheme="minorHAnsi" w:cs="Arial"/>
          <w:lang w:val="en-NZ" w:eastAsia="en-US"/>
        </w:rPr>
        <w:t>hapū</w:t>
      </w:r>
      <w:proofErr w:type="spellEnd"/>
      <w:r w:rsidRPr="008C119A">
        <w:rPr>
          <w:rFonts w:eastAsiaTheme="minorHAnsi" w:cs="Arial"/>
          <w:lang w:val="en-NZ" w:eastAsia="en-US"/>
        </w:rPr>
        <w:t xml:space="preserve"> or other</w:t>
      </w:r>
      <w:r>
        <w:rPr>
          <w:rFonts w:eastAsiaTheme="minorHAnsi" w:cs="Arial"/>
          <w:lang w:val="en-NZ" w:eastAsia="en-US"/>
        </w:rPr>
        <w:t xml:space="preserve"> </w:t>
      </w:r>
      <w:r w:rsidRPr="008C119A">
        <w:rPr>
          <w:rFonts w:eastAsiaTheme="minorHAnsi" w:cs="Arial"/>
          <w:lang w:val="en-NZ" w:eastAsia="en-US"/>
        </w:rPr>
        <w:t>community group.</w:t>
      </w:r>
    </w:p>
    <w:p w14:paraId="6991D1B5" w14:textId="77777777" w:rsidR="00982521" w:rsidRDefault="00982521" w:rsidP="004036CD">
      <w:pPr>
        <w:pStyle w:val="Heading1"/>
      </w:pPr>
      <w:bookmarkStart w:id="2" w:name="Introducing_Te_Aronui"/>
      <w:bookmarkStart w:id="3" w:name="Governance_member_profiles"/>
      <w:r>
        <w:t>Governance</w:t>
      </w:r>
      <w:r w:rsidRPr="00982521">
        <w:t xml:space="preserve"> member profiles</w:t>
      </w:r>
    </w:p>
    <w:bookmarkEnd w:id="2"/>
    <w:bookmarkEnd w:id="3"/>
    <w:p w14:paraId="2E8F6961" w14:textId="4871D45B" w:rsidR="004036CD" w:rsidRDefault="004036CD" w:rsidP="004036CD">
      <w:pPr>
        <w:pStyle w:val="Heading2"/>
      </w:pPr>
      <w:r w:rsidRPr="004036CD">
        <w:t>Andrew Austin</w:t>
      </w:r>
      <w:r>
        <w:t xml:space="preserve"> </w:t>
      </w:r>
      <w:r w:rsidRPr="004036CD">
        <w:t>National board member</w:t>
      </w:r>
    </w:p>
    <w:p w14:paraId="12E0B9BC" w14:textId="68424CE0" w:rsidR="004B3249" w:rsidRPr="004B3249" w:rsidRDefault="004B3249" w:rsidP="004B3249">
      <w:pPr>
        <w:rPr>
          <w:rFonts w:eastAsiaTheme="minorHAnsi" w:cs="Arial"/>
          <w:lang w:val="en-NZ" w:eastAsia="en-US"/>
        </w:rPr>
      </w:pPr>
      <w:r>
        <w:rPr>
          <w:rFonts w:eastAsiaTheme="minorHAnsi" w:cs="Arial"/>
          <w:lang w:val="en-NZ" w:eastAsia="en-US"/>
        </w:rPr>
        <w:t>First and foremost</w:t>
      </w:r>
      <w:r w:rsidRPr="004B3249">
        <w:rPr>
          <w:rFonts w:eastAsiaTheme="minorHAnsi" w:cs="Arial"/>
          <w:lang w:val="en-NZ" w:eastAsia="en-US"/>
        </w:rPr>
        <w:t>, I am a husband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and a proud father of two amazing girls. I am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a very happy and fortunate resident in the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hills of Normandale, Lower Hutt having spent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most of my life in Wellington.</w:t>
      </w:r>
    </w:p>
    <w:p w14:paraId="090653F4" w14:textId="06689D2E" w:rsidR="004B3249" w:rsidRPr="004B3249" w:rsidRDefault="004B3249" w:rsidP="004B3249">
      <w:pPr>
        <w:rPr>
          <w:rFonts w:eastAsiaTheme="minorHAnsi" w:cs="Arial"/>
          <w:lang w:val="en-NZ" w:eastAsia="en-US"/>
        </w:rPr>
      </w:pPr>
      <w:r w:rsidRPr="004B3249">
        <w:rPr>
          <w:rFonts w:eastAsiaTheme="minorHAnsi" w:cs="Arial"/>
          <w:lang w:val="en-NZ" w:eastAsia="en-US"/>
        </w:rPr>
        <w:t>My professional work is in wealth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management, translated loosely as the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management of financial assets. I particularly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enjoy sitting down with people and helping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them solve complex financial problems.</w:t>
      </w:r>
    </w:p>
    <w:p w14:paraId="67AA1410" w14:textId="77777777" w:rsidR="004B3249" w:rsidRDefault="004B3249" w:rsidP="004B3249">
      <w:pPr>
        <w:rPr>
          <w:rFonts w:eastAsiaTheme="minorHAnsi" w:cs="Arial"/>
          <w:lang w:val="en-NZ" w:eastAsia="en-US"/>
        </w:rPr>
      </w:pPr>
      <w:r w:rsidRPr="004B3249">
        <w:rPr>
          <w:rFonts w:eastAsiaTheme="minorHAnsi" w:cs="Arial"/>
          <w:lang w:val="en-NZ" w:eastAsia="en-US"/>
        </w:rPr>
        <w:t>I gravitated towards the not-for-profit sector,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as I thought they could benefit from the skills I</w:t>
      </w:r>
      <w:r>
        <w:rPr>
          <w:rFonts w:eastAsiaTheme="minorHAnsi" w:cs="Arial"/>
          <w:lang w:val="en-NZ" w:eastAsia="en-US"/>
        </w:rPr>
        <w:t xml:space="preserve"> </w:t>
      </w:r>
      <w:proofErr w:type="gramStart"/>
      <w:r w:rsidRPr="004B3249">
        <w:rPr>
          <w:rFonts w:eastAsiaTheme="minorHAnsi" w:cs="Arial"/>
          <w:lang w:val="en-NZ" w:eastAsia="en-US"/>
        </w:rPr>
        <w:t>bring</w:t>
      </w:r>
      <w:proofErr w:type="gramEnd"/>
      <w:r w:rsidRPr="004B3249">
        <w:rPr>
          <w:rFonts w:eastAsiaTheme="minorHAnsi" w:cs="Arial"/>
          <w:lang w:val="en-NZ" w:eastAsia="en-US"/>
        </w:rPr>
        <w:t xml:space="preserve"> and I hoped to make a difference. I was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inspired to give back by my parents who did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a lot in the community. I would describe them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as very charitable, generous people. I saw the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impact they could make as individuals, which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in turn has inspired me.</w:t>
      </w:r>
      <w:r>
        <w:rPr>
          <w:rFonts w:eastAsiaTheme="minorHAnsi" w:cs="Arial"/>
          <w:lang w:val="en-NZ" w:eastAsia="en-US"/>
        </w:rPr>
        <w:t xml:space="preserve"> </w:t>
      </w:r>
    </w:p>
    <w:p w14:paraId="0907111A" w14:textId="47473EE9" w:rsidR="004B3249" w:rsidRPr="004B3249" w:rsidRDefault="004B3249" w:rsidP="004B3249">
      <w:pPr>
        <w:rPr>
          <w:rFonts w:eastAsiaTheme="minorHAnsi" w:cs="Arial"/>
          <w:lang w:val="en-NZ" w:eastAsia="en-US"/>
        </w:rPr>
      </w:pPr>
      <w:r w:rsidRPr="004B3249">
        <w:rPr>
          <w:rFonts w:eastAsiaTheme="minorHAnsi" w:cs="Arial"/>
          <w:lang w:val="en-NZ" w:eastAsia="en-US"/>
        </w:rPr>
        <w:t>I have worked closely with the boards and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finance committees of several nationwide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not-for-profit organisations for many years.</w:t>
      </w:r>
    </w:p>
    <w:p w14:paraId="529869CE" w14:textId="564F55DC" w:rsidR="004B3249" w:rsidRPr="004B3249" w:rsidRDefault="004B3249" w:rsidP="004B3249">
      <w:pPr>
        <w:rPr>
          <w:rFonts w:eastAsiaTheme="minorHAnsi" w:cs="Arial"/>
          <w:lang w:val="en-NZ" w:eastAsia="en-US"/>
        </w:rPr>
      </w:pPr>
      <w:r w:rsidRPr="004B3249">
        <w:rPr>
          <w:rFonts w:eastAsiaTheme="minorHAnsi" w:cs="Arial"/>
          <w:lang w:val="en-NZ" w:eastAsia="en-US"/>
        </w:rPr>
        <w:t>My focus is helping with the prudent long-term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management of their important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assets.</w:t>
      </w:r>
      <w:r w:rsidRPr="004B3249"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I also enjoy spending some of my volunteer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time in chairperson and trustee roles for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charitable organisations, which is how I got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involved with CCS Disability Action. I hope to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give back to the disabled community through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my role as a national board member.</w:t>
      </w:r>
    </w:p>
    <w:p w14:paraId="4AA03CE1" w14:textId="2BA24162" w:rsidR="004B3249" w:rsidRPr="004B3249" w:rsidRDefault="004B3249" w:rsidP="004B3249">
      <w:pPr>
        <w:rPr>
          <w:rFonts w:eastAsiaTheme="minorHAnsi" w:cs="Arial"/>
          <w:lang w:val="en-NZ" w:eastAsia="en-US"/>
        </w:rPr>
      </w:pPr>
      <w:r w:rsidRPr="004B3249">
        <w:rPr>
          <w:rFonts w:eastAsiaTheme="minorHAnsi" w:cs="Arial"/>
          <w:lang w:val="en-NZ" w:eastAsia="en-US"/>
        </w:rPr>
        <w:t>I think both CCS Disability Action’s challenges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and CCS Disability Action’s opportunities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are massive. We want to attract and keep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good people and ensure the people we serve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receive good quality support. Sustainable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funding is a real challenge. But I think our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scale and our reputation are significant and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positive factors for our organisation.</w:t>
      </w:r>
    </w:p>
    <w:p w14:paraId="78F3510C" w14:textId="07B3DDA7" w:rsidR="004B3249" w:rsidRPr="004B3249" w:rsidRDefault="004B3249" w:rsidP="004B3249">
      <w:pPr>
        <w:rPr>
          <w:rFonts w:eastAsiaTheme="minorHAnsi" w:cs="Arial"/>
          <w:lang w:val="en-NZ" w:eastAsia="en-US"/>
        </w:rPr>
      </w:pPr>
      <w:r w:rsidRPr="004B3249">
        <w:rPr>
          <w:rFonts w:eastAsiaTheme="minorHAnsi" w:cs="Arial"/>
          <w:lang w:val="en-NZ" w:eastAsia="en-US"/>
        </w:rPr>
        <w:t>One in four new Zealanders identify as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disabled and CCS Disability Action is a major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contributor to ‘Enabling Good Lives’ for this</w:t>
      </w:r>
    </w:p>
    <w:p w14:paraId="46F3FBC8" w14:textId="73F99519" w:rsidR="004B3249" w:rsidRPr="004B3249" w:rsidRDefault="004B3249" w:rsidP="004B3249">
      <w:pPr>
        <w:rPr>
          <w:rFonts w:eastAsiaTheme="minorHAnsi" w:cs="Arial"/>
          <w:lang w:val="en-NZ" w:eastAsia="en-US"/>
        </w:rPr>
      </w:pPr>
      <w:r w:rsidRPr="004B3249">
        <w:rPr>
          <w:rFonts w:eastAsiaTheme="minorHAnsi" w:cs="Arial"/>
          <w:lang w:val="en-NZ" w:eastAsia="en-US"/>
        </w:rPr>
        <w:t>25 per cent of our population. I see a massive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opportunity to leverage our profile and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improve the lives of the many people touched</w:t>
      </w:r>
      <w:r>
        <w:rPr>
          <w:rFonts w:eastAsiaTheme="minorHAnsi" w:cs="Arial"/>
          <w:lang w:val="en-NZ" w:eastAsia="en-US"/>
        </w:rPr>
        <w:t xml:space="preserve"> </w:t>
      </w:r>
      <w:r w:rsidRPr="004B3249">
        <w:rPr>
          <w:rFonts w:eastAsiaTheme="minorHAnsi" w:cs="Arial"/>
          <w:lang w:val="en-NZ" w:eastAsia="en-US"/>
        </w:rPr>
        <w:t>by the organisation.</w:t>
      </w:r>
    </w:p>
    <w:p w14:paraId="1A372C0C" w14:textId="48D9D9FD" w:rsidR="004B3249" w:rsidRDefault="004B3249" w:rsidP="004B3249">
      <w:pPr>
        <w:rPr>
          <w:rFonts w:eastAsiaTheme="minorHAnsi" w:cs="Arial"/>
          <w:lang w:val="en-NZ" w:eastAsia="en-US"/>
        </w:rPr>
      </w:pPr>
      <w:r w:rsidRPr="004B3249">
        <w:rPr>
          <w:rFonts w:eastAsiaTheme="minorHAnsi" w:cs="Arial"/>
          <w:lang w:val="en-NZ" w:eastAsia="en-US"/>
        </w:rPr>
        <w:lastRenderedPageBreak/>
        <w:t>I feel privileged to be involved.</w:t>
      </w:r>
    </w:p>
    <w:p w14:paraId="688CAD21" w14:textId="3189204A" w:rsidR="004B3249" w:rsidRPr="004B3249" w:rsidRDefault="004B3249" w:rsidP="00884826">
      <w:pPr>
        <w:pStyle w:val="Heading2"/>
        <w:rPr>
          <w:rFonts w:eastAsiaTheme="minorHAnsi" w:cs="Times New Roman"/>
          <w:lang w:val="en-NZ" w:eastAsia="en-US"/>
        </w:rPr>
      </w:pPr>
      <w:r w:rsidRPr="004B3249">
        <w:rPr>
          <w:rFonts w:eastAsiaTheme="minorHAnsi"/>
          <w:lang w:val="en-NZ" w:eastAsia="en-US"/>
        </w:rPr>
        <w:t>Matt Hannah</w:t>
      </w:r>
      <w:r>
        <w:rPr>
          <w:rFonts w:eastAsiaTheme="minorHAnsi"/>
          <w:lang w:val="en-NZ" w:eastAsia="en-US"/>
        </w:rPr>
        <w:t xml:space="preserve"> </w:t>
      </w:r>
      <w:r w:rsidRPr="004B3249">
        <w:rPr>
          <w:rFonts w:eastAsiaTheme="minorHAnsi"/>
          <w:lang w:val="en-NZ" w:eastAsia="en-US"/>
        </w:rPr>
        <w:t>National board member</w:t>
      </w:r>
    </w:p>
    <w:p w14:paraId="762E83E6" w14:textId="0A11CF48" w:rsidR="004B3249" w:rsidRPr="004B3249" w:rsidRDefault="004B3249" w:rsidP="004B3249">
      <w:pPr>
        <w:rPr>
          <w:rFonts w:ascii="ArialMT" w:eastAsiaTheme="minorHAnsi" w:hAnsi="ArialMT" w:cs="ArialMT"/>
          <w:lang w:val="en-NZ" w:eastAsia="en-US"/>
        </w:rPr>
      </w:pPr>
      <w:r>
        <w:rPr>
          <w:rFonts w:eastAsiaTheme="minorHAnsi"/>
          <w:lang w:val="en-NZ" w:eastAsia="en-US"/>
        </w:rPr>
        <w:t>In my working</w:t>
      </w:r>
      <w:r w:rsidRPr="004B3249">
        <w:rPr>
          <w:rFonts w:eastAsiaTheme="minorHAnsi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life, my current role is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Partner in Business Advisory Services at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Grant Thornton New Zealand. I have a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particular interest in working with people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and organisations who are aspirational and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growing. I like to have holistic conversations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where I can work with others to identify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proofErr w:type="gramStart"/>
      <w:r w:rsidRPr="004B3249">
        <w:rPr>
          <w:rFonts w:ascii="ArialMT" w:eastAsiaTheme="minorHAnsi" w:hAnsi="ArialMT" w:cs="ArialMT"/>
          <w:lang w:val="en-NZ" w:eastAsia="en-US"/>
        </w:rPr>
        <w:t>challenges, and</w:t>
      </w:r>
      <w:proofErr w:type="gramEnd"/>
      <w:r w:rsidRPr="004B3249">
        <w:rPr>
          <w:rFonts w:ascii="ArialMT" w:eastAsiaTheme="minorHAnsi" w:hAnsi="ArialMT" w:cs="ArialMT"/>
          <w:lang w:val="en-NZ" w:eastAsia="en-US"/>
        </w:rPr>
        <w:t xml:space="preserve"> establish goals and plans to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maximise their success.</w:t>
      </w:r>
    </w:p>
    <w:p w14:paraId="6736B039" w14:textId="2B0C90C2" w:rsidR="004B3249" w:rsidRPr="004B3249" w:rsidRDefault="004B3249" w:rsidP="004B3249">
      <w:pPr>
        <w:rPr>
          <w:rFonts w:ascii="ArialMT" w:eastAsiaTheme="minorHAnsi" w:hAnsi="ArialMT" w:cs="ArialMT"/>
          <w:lang w:val="en-NZ" w:eastAsia="en-US"/>
        </w:rPr>
      </w:pPr>
      <w:r w:rsidRPr="004B3249">
        <w:rPr>
          <w:rFonts w:ascii="ArialMT" w:eastAsiaTheme="minorHAnsi" w:hAnsi="ArialMT" w:cs="ArialMT"/>
          <w:lang w:val="en-NZ" w:eastAsia="en-US"/>
        </w:rPr>
        <w:t>I’m a CCS Disability Action National Board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member and have been involved with other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organisations that support and advocate for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disabled people. A friend of mine who used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to work at CCS Disability Action introduced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me to Mel Smith, who thought my industry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knowledge and skill set would be of use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to the organisation.</w:t>
      </w:r>
    </w:p>
    <w:p w14:paraId="61BE8C01" w14:textId="3159D047" w:rsidR="004B3249" w:rsidRPr="004B3249" w:rsidRDefault="004B3249" w:rsidP="004B3249">
      <w:pPr>
        <w:rPr>
          <w:rFonts w:ascii="ArialMT" w:eastAsiaTheme="minorHAnsi" w:hAnsi="ArialMT" w:cs="ArialMT"/>
          <w:lang w:val="en-NZ" w:eastAsia="en-US"/>
        </w:rPr>
      </w:pPr>
      <w:r w:rsidRPr="004B3249">
        <w:rPr>
          <w:rFonts w:ascii="ArialMT" w:eastAsiaTheme="minorHAnsi" w:hAnsi="ArialMT" w:cs="ArialMT"/>
          <w:lang w:val="en-NZ" w:eastAsia="en-US"/>
        </w:rPr>
        <w:t>Being an accountant, I, of course, look at our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balance sheet and consider how we can best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use our assets to support the work we do. Our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current government funding does not cover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the cost of services we provide to people,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so we need to ensure we have other income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streams to subsidise core services.</w:t>
      </w:r>
    </w:p>
    <w:p w14:paraId="482D3214" w14:textId="559B47B6" w:rsidR="004B3249" w:rsidRPr="004B3249" w:rsidRDefault="004B3249" w:rsidP="004B3249">
      <w:pPr>
        <w:rPr>
          <w:rFonts w:ascii="ArialMT" w:eastAsiaTheme="minorHAnsi" w:hAnsi="ArialMT" w:cs="ArialMT"/>
          <w:lang w:val="en-NZ" w:eastAsia="en-US"/>
        </w:rPr>
      </w:pPr>
      <w:r w:rsidRPr="004B3249">
        <w:rPr>
          <w:rFonts w:ascii="ArialMT" w:eastAsiaTheme="minorHAnsi" w:hAnsi="ArialMT" w:cs="ArialMT"/>
          <w:lang w:val="en-NZ" w:eastAsia="en-US"/>
        </w:rPr>
        <w:t>We have an incredible team of people that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ensure we provide much-needed support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services for disabled people. It is the board’s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role to resource and support them to provide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the best service.</w:t>
      </w:r>
    </w:p>
    <w:p w14:paraId="516016F2" w14:textId="38AD3C7E" w:rsidR="004B3249" w:rsidRPr="004B3249" w:rsidRDefault="004B3249" w:rsidP="004B3249">
      <w:pPr>
        <w:rPr>
          <w:rFonts w:ascii="ArialMT" w:eastAsiaTheme="minorHAnsi" w:hAnsi="ArialMT" w:cs="ArialMT"/>
          <w:lang w:val="en-NZ" w:eastAsia="en-US"/>
        </w:rPr>
      </w:pPr>
      <w:r w:rsidRPr="004B3249">
        <w:rPr>
          <w:rFonts w:ascii="ArialMT" w:eastAsiaTheme="minorHAnsi" w:hAnsi="ArialMT" w:cs="ArialMT"/>
          <w:lang w:val="en-NZ" w:eastAsia="en-US"/>
        </w:rPr>
        <w:t>I think that we have a responsibility to give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back to others. Different people do this in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different ways. For me, I have always been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involved in governance roles with sporting or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not for profit organisations.</w:t>
      </w:r>
    </w:p>
    <w:p w14:paraId="5A7C9119" w14:textId="462624E5" w:rsidR="004B3249" w:rsidRPr="004B3249" w:rsidRDefault="004B3249" w:rsidP="004B3249">
      <w:pPr>
        <w:rPr>
          <w:rFonts w:ascii="ArialMT" w:eastAsiaTheme="minorHAnsi" w:hAnsi="ArialMT" w:cs="ArialMT"/>
          <w:lang w:val="en-NZ" w:eastAsia="en-US"/>
        </w:rPr>
      </w:pPr>
      <w:r w:rsidRPr="004B3249">
        <w:rPr>
          <w:rFonts w:ascii="ArialMT" w:eastAsiaTheme="minorHAnsi" w:hAnsi="ArialMT" w:cs="ArialMT"/>
          <w:lang w:val="en-NZ" w:eastAsia="en-US"/>
        </w:rPr>
        <w:t>I am currently involved with a Canterbury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based charity that provides financial support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to organisations and disabled people, and I sit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on the board of Coastguard Sumner.</w:t>
      </w:r>
    </w:p>
    <w:p w14:paraId="5956E165" w14:textId="15ABD09A" w:rsidR="004B3249" w:rsidRDefault="004B3249" w:rsidP="004B3249">
      <w:pPr>
        <w:rPr>
          <w:rFonts w:ascii="ArialMT" w:eastAsiaTheme="minorHAnsi" w:hAnsi="ArialMT" w:cs="ArialMT"/>
          <w:lang w:val="en-NZ" w:eastAsia="en-US"/>
        </w:rPr>
      </w:pPr>
      <w:r w:rsidRPr="004B3249">
        <w:rPr>
          <w:rFonts w:ascii="ArialMT" w:eastAsiaTheme="minorHAnsi" w:hAnsi="ArialMT" w:cs="ArialMT"/>
          <w:lang w:val="en-NZ" w:eastAsia="en-US"/>
        </w:rPr>
        <w:t>I would like to see CCS Disability Action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continue as Aotearoa’s leading organisation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supporting disabled people to live their most</w:t>
      </w:r>
      <w:r>
        <w:rPr>
          <w:rFonts w:ascii="ArialMT" w:eastAsiaTheme="minorHAnsi" w:hAnsi="ArialMT" w:cs="ArialMT"/>
          <w:lang w:val="en-NZ" w:eastAsia="en-US"/>
        </w:rPr>
        <w:t xml:space="preserve"> </w:t>
      </w:r>
      <w:r w:rsidRPr="004B3249">
        <w:rPr>
          <w:rFonts w:ascii="ArialMT" w:eastAsiaTheme="minorHAnsi" w:hAnsi="ArialMT" w:cs="ArialMT"/>
          <w:lang w:val="en-NZ" w:eastAsia="en-US"/>
        </w:rPr>
        <w:t>independent lives.</w:t>
      </w:r>
    </w:p>
    <w:p w14:paraId="7B6E4F67" w14:textId="15F9DE82" w:rsidR="00884826" w:rsidRDefault="00884826" w:rsidP="00884826">
      <w:pPr>
        <w:pStyle w:val="Heading2"/>
        <w:rPr>
          <w:rFonts w:ascii="ArialMT" w:eastAsiaTheme="minorHAnsi" w:hAnsi="ArialMT" w:cs="ArialMT"/>
          <w:lang w:val="en-NZ" w:eastAsia="en-US"/>
        </w:rPr>
      </w:pPr>
      <w:r>
        <w:rPr>
          <w:rFonts w:eastAsiaTheme="minorHAnsi"/>
          <w:lang w:val="en-NZ" w:eastAsia="en-US"/>
        </w:rPr>
        <w:t>Donna Laing</w:t>
      </w:r>
      <w:r>
        <w:rPr>
          <w:rFonts w:eastAsiaTheme="minorHAnsi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Wairarapa local committee chair</w:t>
      </w:r>
      <w:r>
        <w:rPr>
          <w:rFonts w:ascii="ArialMT" w:eastAsiaTheme="minorHAnsi" w:hAnsi="ArialMT" w:cs="ArialMT"/>
          <w:lang w:val="en-NZ" w:eastAsia="en-US"/>
        </w:rPr>
        <w:t xml:space="preserve"> </w:t>
      </w:r>
    </w:p>
    <w:p w14:paraId="04D1C8DE" w14:textId="555BF697" w:rsidR="00884826" w:rsidRPr="00884826" w:rsidRDefault="00884826" w:rsidP="00884826">
      <w:pPr>
        <w:rPr>
          <w:rFonts w:eastAsiaTheme="minorHAnsi" w:cs="Arial"/>
          <w:lang w:val="en-NZ" w:eastAsia="en-US"/>
        </w:rPr>
      </w:pPr>
      <w:r w:rsidRPr="00890E53">
        <w:rPr>
          <w:rFonts w:eastAsiaTheme="minorHAnsi" w:cs="Arial"/>
          <w:lang w:val="en-NZ" w:eastAsia="en-US"/>
        </w:rPr>
        <w:t>I’m Donna Laing</w:t>
      </w:r>
      <w:r w:rsidRPr="00884826">
        <w:rPr>
          <w:rFonts w:eastAsiaTheme="minorHAnsi" w:cs="Arial"/>
          <w:b/>
          <w:bCs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– manager of a local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family support centre, partner of a self</w:t>
      </w:r>
      <w:r w:rsidR="00890E53">
        <w:rPr>
          <w:rFonts w:eastAsiaTheme="minorHAnsi" w:cs="Arial"/>
          <w:lang w:val="en-NZ" w:eastAsia="en-US"/>
        </w:rPr>
        <w:t>-</w:t>
      </w:r>
      <w:r w:rsidRPr="00884826">
        <w:rPr>
          <w:rFonts w:eastAsiaTheme="minorHAnsi" w:cs="Arial"/>
          <w:lang w:val="en-NZ" w:eastAsia="en-US"/>
        </w:rPr>
        <w:t>employed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farmer, mother, grandmother,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 xml:space="preserve">social </w:t>
      </w:r>
      <w:proofErr w:type="gramStart"/>
      <w:r w:rsidRPr="00884826">
        <w:rPr>
          <w:rFonts w:eastAsiaTheme="minorHAnsi" w:cs="Arial"/>
          <w:lang w:val="en-NZ" w:eastAsia="en-US"/>
        </w:rPr>
        <w:t>worker</w:t>
      </w:r>
      <w:proofErr w:type="gramEnd"/>
      <w:r w:rsidRPr="00884826">
        <w:rPr>
          <w:rFonts w:eastAsiaTheme="minorHAnsi" w:cs="Arial"/>
          <w:lang w:val="en-NZ" w:eastAsia="en-US"/>
        </w:rPr>
        <w:t xml:space="preserve"> and lover of my hometown in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the wonderful Wairarapa. I genuinely believe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 xml:space="preserve">families develop best in a safe, </w:t>
      </w:r>
      <w:proofErr w:type="gramStart"/>
      <w:r w:rsidRPr="00884826">
        <w:rPr>
          <w:rFonts w:eastAsiaTheme="minorHAnsi" w:cs="Arial"/>
          <w:lang w:val="en-NZ" w:eastAsia="en-US"/>
        </w:rPr>
        <w:t>non-violent</w:t>
      </w:r>
      <w:proofErr w:type="gramEnd"/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and stimulating environment; that is, when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they feel confident and safe in their lives.</w:t>
      </w:r>
    </w:p>
    <w:p w14:paraId="5BF8DFBC" w14:textId="355197CA" w:rsidR="00884826" w:rsidRPr="00884826" w:rsidRDefault="00884826" w:rsidP="00884826">
      <w:pPr>
        <w:rPr>
          <w:rFonts w:eastAsiaTheme="minorHAnsi" w:cs="Arial"/>
          <w:lang w:val="en-NZ" w:eastAsia="en-US"/>
        </w:rPr>
      </w:pPr>
      <w:r w:rsidRPr="00884826">
        <w:rPr>
          <w:rFonts w:eastAsiaTheme="minorHAnsi" w:cs="Arial"/>
          <w:lang w:val="en-NZ" w:eastAsia="en-US"/>
        </w:rPr>
        <w:t>My aim is to empower our community to be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better able to provide this.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I have a degree in psychology, a diploma in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social work, a certificate in child protection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 xml:space="preserve">and </w:t>
      </w:r>
      <w:r w:rsidRPr="00884826">
        <w:rPr>
          <w:rFonts w:eastAsiaTheme="minorHAnsi" w:cs="Arial"/>
          <w:lang w:val="en-NZ" w:eastAsia="en-US"/>
        </w:rPr>
        <w:lastRenderedPageBreak/>
        <w:t>I am a registered social worker. I have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been the manager of a successful family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 xml:space="preserve">support centre for over 20 years </w:t>
      </w:r>
      <w:r w:rsidR="004002D8" w:rsidRPr="00884826">
        <w:rPr>
          <w:rFonts w:eastAsiaTheme="minorHAnsi" w:cs="Arial"/>
          <w:lang w:val="en-NZ" w:eastAsia="en-US"/>
        </w:rPr>
        <w:t>now and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am presently self-employed. I have enjoyed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serving this community all my life and have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worked at the coalface of families facing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serious challenges. Over these years, I have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learned to listen to everyone’s needs, as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well as how to identify the resources and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supports available.</w:t>
      </w:r>
    </w:p>
    <w:p w14:paraId="1D040D03" w14:textId="06A8546C" w:rsidR="00884826" w:rsidRPr="00884826" w:rsidRDefault="00884826" w:rsidP="00884826">
      <w:pPr>
        <w:rPr>
          <w:rFonts w:eastAsiaTheme="minorHAnsi" w:cs="Arial"/>
          <w:lang w:val="en-NZ" w:eastAsia="en-US"/>
        </w:rPr>
      </w:pPr>
      <w:r w:rsidRPr="00884826">
        <w:rPr>
          <w:rFonts w:eastAsiaTheme="minorHAnsi" w:cs="Arial"/>
          <w:lang w:val="en-NZ" w:eastAsia="en-US"/>
        </w:rPr>
        <w:t>I’m also legally blind and use a guide dog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(Kenzie) to help me get around. My personal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experience has helped me understand and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work with people with differences and life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challenges. This has led me to be on the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board of CCS Disability Action.</w:t>
      </w:r>
    </w:p>
    <w:p w14:paraId="1170CEB1" w14:textId="6BA3C1B8" w:rsidR="00884826" w:rsidRPr="00884826" w:rsidRDefault="00884826" w:rsidP="00884826">
      <w:pPr>
        <w:rPr>
          <w:rFonts w:eastAsiaTheme="minorHAnsi" w:cs="Arial"/>
          <w:lang w:val="en-NZ" w:eastAsia="en-US"/>
        </w:rPr>
      </w:pPr>
      <w:r w:rsidRPr="00884826">
        <w:rPr>
          <w:rFonts w:eastAsiaTheme="minorHAnsi" w:cs="Arial"/>
          <w:lang w:val="en-NZ" w:eastAsia="en-US"/>
        </w:rPr>
        <w:t>My family are my supporters and the reason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I breathe. My mum was a hardworking single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parent who contracted polio as a child and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grew up with a physical impairment. Her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attitude to her challenges has been a strong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influence on how I manage my different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abilities. My children and grandchildren have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also added some colour to my life – through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them I have learned what it takes to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deal with challenges such as ADHD and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hearing impairments.</w:t>
      </w:r>
    </w:p>
    <w:p w14:paraId="0E06A04D" w14:textId="45913F7B" w:rsidR="00884826" w:rsidRPr="00884826" w:rsidRDefault="00884826" w:rsidP="00884826">
      <w:pPr>
        <w:rPr>
          <w:rFonts w:eastAsiaTheme="minorHAnsi" w:cs="Arial"/>
          <w:lang w:val="en-NZ" w:eastAsia="en-US"/>
        </w:rPr>
      </w:pPr>
      <w:r w:rsidRPr="00884826">
        <w:rPr>
          <w:rFonts w:eastAsiaTheme="minorHAnsi" w:cs="Arial"/>
          <w:lang w:val="en-NZ" w:eastAsia="en-US"/>
        </w:rPr>
        <w:t>I have been actively involved in local</w:t>
      </w:r>
      <w:r w:rsidR="00890E53">
        <w:rPr>
          <w:rFonts w:eastAsiaTheme="minorHAnsi" w:cs="Arial"/>
          <w:lang w:val="en-NZ" w:eastAsia="en-US"/>
        </w:rPr>
        <w:t xml:space="preserve"> </w:t>
      </w:r>
      <w:proofErr w:type="gramStart"/>
      <w:r w:rsidRPr="00884826">
        <w:rPr>
          <w:rFonts w:eastAsiaTheme="minorHAnsi" w:cs="Arial"/>
          <w:lang w:val="en-NZ" w:eastAsia="en-US"/>
        </w:rPr>
        <w:t>initiatives, and</w:t>
      </w:r>
      <w:proofErr w:type="gramEnd"/>
      <w:r w:rsidRPr="00884826">
        <w:rPr>
          <w:rFonts w:eastAsiaTheme="minorHAnsi" w:cs="Arial"/>
          <w:lang w:val="en-NZ" w:eastAsia="en-US"/>
        </w:rPr>
        <w:t xml:space="preserve"> have facilitated workshops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for adults and children for the last 30 years.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Education and teaching are at the core of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social work, and the work I have done in our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community. I love connecting with diverse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people with different viewpoints.</w:t>
      </w:r>
    </w:p>
    <w:p w14:paraId="3A271054" w14:textId="433A01A9" w:rsidR="00884826" w:rsidRPr="00884826" w:rsidRDefault="00884826" w:rsidP="00884826">
      <w:pPr>
        <w:rPr>
          <w:rFonts w:eastAsiaTheme="minorHAnsi" w:cs="Arial"/>
          <w:lang w:val="en-NZ" w:eastAsia="en-US"/>
        </w:rPr>
      </w:pPr>
      <w:r w:rsidRPr="00884826">
        <w:rPr>
          <w:rFonts w:eastAsiaTheme="minorHAnsi" w:cs="Arial"/>
          <w:lang w:val="en-NZ" w:eastAsia="en-US"/>
        </w:rPr>
        <w:t>Some of the projects I am involved in include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collecting for the Red Cross annual appeal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and fundraising, Arrow Fm radio shows, Teddy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 xml:space="preserve">Bear’s Picnic, Breakfast by the </w:t>
      </w:r>
      <w:proofErr w:type="gramStart"/>
      <w:r w:rsidRPr="00884826">
        <w:rPr>
          <w:rFonts w:eastAsiaTheme="minorHAnsi" w:cs="Arial"/>
          <w:lang w:val="en-NZ" w:eastAsia="en-US"/>
        </w:rPr>
        <w:t>Lake</w:t>
      </w:r>
      <w:proofErr w:type="gramEnd"/>
      <w:r w:rsidRPr="00884826">
        <w:rPr>
          <w:rFonts w:eastAsiaTheme="minorHAnsi" w:cs="Arial"/>
          <w:lang w:val="en-NZ" w:eastAsia="en-US"/>
        </w:rPr>
        <w:t xml:space="preserve"> and the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hospital rehab unit upgrade with Rotary. I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was also the driving force behind a project in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Vanuatu to set up education supports on one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of the worst-hit islands after Cyclone Pam.</w:t>
      </w:r>
      <w:r w:rsidR="00890E53">
        <w:rPr>
          <w:rFonts w:eastAsiaTheme="minorHAnsi" w:cs="Arial"/>
          <w:lang w:val="en-NZ" w:eastAsia="en-US"/>
        </w:rPr>
        <w:t xml:space="preserve"> </w:t>
      </w:r>
      <w:r w:rsidRPr="00884826">
        <w:rPr>
          <w:rFonts w:eastAsiaTheme="minorHAnsi" w:cs="Arial"/>
          <w:lang w:val="en-NZ" w:eastAsia="en-US"/>
        </w:rPr>
        <w:t>I’m excited – for our families, for our future.</w:t>
      </w:r>
    </w:p>
    <w:p w14:paraId="45424A38" w14:textId="77777777" w:rsidR="00E22A51" w:rsidRDefault="00E22A51" w:rsidP="00E22A51">
      <w:pPr>
        <w:pStyle w:val="Heading1"/>
      </w:pPr>
      <w:bookmarkStart w:id="4" w:name="Annual_General_Meetings"/>
      <w:bookmarkEnd w:id="4"/>
      <w:r w:rsidRPr="00E22A51">
        <w:t>Annual General Meetings</w:t>
      </w:r>
    </w:p>
    <w:p w14:paraId="60B686EA" w14:textId="1921B33E" w:rsidR="007A6CAB" w:rsidRPr="002E6E3A" w:rsidRDefault="00E22A51" w:rsidP="004002D8">
      <w:pPr>
        <w:rPr>
          <w:b/>
          <w:bCs/>
        </w:rPr>
      </w:pPr>
      <w:r w:rsidRPr="002E6E3A">
        <w:rPr>
          <w:b/>
          <w:bCs/>
        </w:rPr>
        <w:t>An Annual General Meeting, commonly referred to</w:t>
      </w:r>
      <w:r w:rsidRPr="002E6E3A">
        <w:rPr>
          <w:b/>
          <w:bCs/>
        </w:rPr>
        <w:t xml:space="preserve"> </w:t>
      </w:r>
      <w:r w:rsidRPr="002E6E3A">
        <w:rPr>
          <w:b/>
          <w:bCs/>
        </w:rPr>
        <w:t>as an AGM, is a formal meeting that is held once a year.</w:t>
      </w:r>
      <w:r w:rsidRPr="002E6E3A">
        <w:rPr>
          <w:b/>
          <w:bCs/>
        </w:rPr>
        <w:t xml:space="preserve"> </w:t>
      </w:r>
      <w:r w:rsidRPr="002E6E3A">
        <w:rPr>
          <w:b/>
          <w:bCs/>
        </w:rPr>
        <w:t>It is a legal requirement for incorporated societies to</w:t>
      </w:r>
      <w:r w:rsidRPr="002E6E3A">
        <w:rPr>
          <w:b/>
          <w:bCs/>
        </w:rPr>
        <w:t xml:space="preserve"> </w:t>
      </w:r>
      <w:r w:rsidRPr="002E6E3A">
        <w:rPr>
          <w:b/>
          <w:bCs/>
        </w:rPr>
        <w:t>hold an AGM.</w:t>
      </w:r>
    </w:p>
    <w:p w14:paraId="21678AAE" w14:textId="6998AB33" w:rsidR="00E22A51" w:rsidRPr="004002D8" w:rsidRDefault="004002D8" w:rsidP="004002D8">
      <w:pPr>
        <w:rPr>
          <w:rFonts w:ascii="ArialMT" w:eastAsiaTheme="minorHAnsi" w:hAnsi="ArialMT" w:cs="ArialMT"/>
          <w:lang w:val="en-NZ" w:eastAsia="en-US"/>
        </w:rPr>
      </w:pPr>
      <w:r w:rsidRPr="004002D8">
        <w:rPr>
          <w:rFonts w:ascii="Arial-BoldMT" w:eastAsiaTheme="minorHAnsi" w:hAnsi="Arial-BoldMT" w:cs="Arial-BoldMT"/>
          <w:lang w:val="en-NZ" w:eastAsia="en-US"/>
        </w:rPr>
        <w:t xml:space="preserve">An Incorporated Society </w:t>
      </w:r>
      <w:r w:rsidR="00E22A51" w:rsidRPr="004002D8">
        <w:rPr>
          <w:rFonts w:ascii="ArialMT" w:eastAsiaTheme="minorHAnsi" w:hAnsi="ArialMT" w:cs="ArialMT"/>
          <w:lang w:val="en-NZ" w:eastAsia="en-US"/>
        </w:rPr>
        <w:t>is a</w:t>
      </w:r>
      <w:r w:rsidRPr="004002D8">
        <w:rPr>
          <w:rFonts w:ascii="ArialMT" w:eastAsiaTheme="minorHAnsi" w:hAnsi="ArialMT" w:cs="ArialMT"/>
          <w:lang w:val="en-NZ" w:eastAsia="en-US"/>
        </w:rPr>
        <w:t xml:space="preserve"> </w:t>
      </w:r>
      <w:r w:rsidR="00E22A51" w:rsidRPr="004002D8">
        <w:rPr>
          <w:rFonts w:ascii="ArialMT" w:eastAsiaTheme="minorHAnsi" w:hAnsi="ArialMT" w:cs="ArialMT"/>
          <w:lang w:val="en-NZ" w:eastAsia="en-US"/>
        </w:rPr>
        <w:t>registered group or organisation of at least</w:t>
      </w:r>
      <w:r w:rsidRPr="004002D8">
        <w:rPr>
          <w:rFonts w:ascii="ArialMT" w:eastAsiaTheme="minorHAnsi" w:hAnsi="ArialMT" w:cs="ArialMT"/>
          <w:lang w:val="en-NZ" w:eastAsia="en-US"/>
        </w:rPr>
        <w:t xml:space="preserve"> </w:t>
      </w:r>
      <w:r w:rsidR="00E22A51" w:rsidRPr="004002D8">
        <w:rPr>
          <w:rFonts w:ascii="ArialMT" w:eastAsiaTheme="minorHAnsi" w:hAnsi="ArialMT" w:cs="ArialMT"/>
          <w:lang w:val="en-NZ" w:eastAsia="en-US"/>
        </w:rPr>
        <w:t>fifteen people created for a reason that is</w:t>
      </w:r>
      <w:r w:rsidRPr="004002D8">
        <w:rPr>
          <w:rFonts w:ascii="ArialMT" w:eastAsiaTheme="minorHAnsi" w:hAnsi="ArialMT" w:cs="ArialMT"/>
          <w:lang w:val="en-NZ" w:eastAsia="en-US"/>
        </w:rPr>
        <w:t xml:space="preserve"> </w:t>
      </w:r>
      <w:r w:rsidR="00E22A51" w:rsidRPr="004002D8">
        <w:rPr>
          <w:rFonts w:ascii="ArialMT" w:eastAsiaTheme="minorHAnsi" w:hAnsi="ArialMT" w:cs="ArialMT"/>
          <w:lang w:val="en-NZ" w:eastAsia="en-US"/>
        </w:rPr>
        <w:t>not for financial profit. It is owned by and</w:t>
      </w:r>
      <w:r w:rsidRPr="004002D8">
        <w:rPr>
          <w:rFonts w:ascii="ArialMT" w:eastAsiaTheme="minorHAnsi" w:hAnsi="ArialMT" w:cs="ArialMT"/>
          <w:lang w:val="en-NZ" w:eastAsia="en-US"/>
        </w:rPr>
        <w:t xml:space="preserve"> </w:t>
      </w:r>
      <w:r w:rsidR="00E22A51" w:rsidRPr="004002D8">
        <w:rPr>
          <w:rFonts w:ascii="ArialMT" w:eastAsiaTheme="minorHAnsi" w:hAnsi="ArialMT" w:cs="ArialMT"/>
          <w:lang w:val="en-NZ" w:eastAsia="en-US"/>
        </w:rPr>
        <w:t>for the members.</w:t>
      </w:r>
    </w:p>
    <w:p w14:paraId="1C400443" w14:textId="77777777" w:rsidR="00E22A51" w:rsidRPr="004002D8" w:rsidRDefault="00E22A51" w:rsidP="004002D8">
      <w:pPr>
        <w:rPr>
          <w:rFonts w:ascii="ArialMT" w:eastAsiaTheme="minorHAnsi" w:hAnsi="ArialMT" w:cs="ArialMT"/>
          <w:lang w:val="en-NZ" w:eastAsia="en-US"/>
        </w:rPr>
      </w:pPr>
      <w:r w:rsidRPr="004002D8">
        <w:rPr>
          <w:rFonts w:ascii="ArialMT" w:eastAsiaTheme="minorHAnsi" w:hAnsi="ArialMT" w:cs="ArialMT"/>
          <w:lang w:val="en-NZ" w:eastAsia="en-US"/>
        </w:rPr>
        <w:t>A CCS Disability Action AGM involves:</w:t>
      </w:r>
    </w:p>
    <w:p w14:paraId="5EF04A04" w14:textId="481613AE" w:rsidR="00E22A51" w:rsidRPr="002E6E3A" w:rsidRDefault="00E22A51" w:rsidP="002E6E3A">
      <w:pPr>
        <w:pStyle w:val="ListParagraph"/>
        <w:numPr>
          <w:ilvl w:val="0"/>
          <w:numId w:val="39"/>
        </w:numPr>
        <w:rPr>
          <w:rFonts w:ascii="ArialMT" w:eastAsiaTheme="minorHAnsi" w:hAnsi="ArialMT" w:cs="ArialMT"/>
          <w:lang w:val="en-NZ"/>
        </w:rPr>
      </w:pPr>
      <w:r w:rsidRPr="002E6E3A">
        <w:rPr>
          <w:rFonts w:ascii="ArialMT" w:eastAsiaTheme="minorHAnsi" w:hAnsi="ArialMT" w:cs="ArialMT"/>
          <w:lang w:val="en-NZ"/>
        </w:rPr>
        <w:t>Reviewing the past year.</w:t>
      </w:r>
    </w:p>
    <w:p w14:paraId="66A51159" w14:textId="760B143C" w:rsidR="00E22A51" w:rsidRPr="002E6E3A" w:rsidRDefault="00E22A51" w:rsidP="002E6E3A">
      <w:pPr>
        <w:pStyle w:val="ListParagraph"/>
        <w:numPr>
          <w:ilvl w:val="0"/>
          <w:numId w:val="39"/>
        </w:numPr>
        <w:rPr>
          <w:rFonts w:ascii="ArialMT" w:eastAsiaTheme="minorHAnsi" w:hAnsi="ArialMT" w:cs="ArialMT"/>
          <w:lang w:val="en-NZ"/>
        </w:rPr>
      </w:pPr>
      <w:r w:rsidRPr="002E6E3A">
        <w:rPr>
          <w:rFonts w:ascii="ArialMT" w:eastAsiaTheme="minorHAnsi" w:hAnsi="ArialMT" w:cs="ArialMT"/>
          <w:lang w:val="en-NZ"/>
        </w:rPr>
        <w:t>Electing committee/board members.</w:t>
      </w:r>
    </w:p>
    <w:p w14:paraId="7B11B42D" w14:textId="77777777" w:rsidR="00E22A51" w:rsidRPr="002E6E3A" w:rsidRDefault="00E22A51" w:rsidP="002E6E3A">
      <w:pPr>
        <w:pStyle w:val="ListParagraph"/>
        <w:numPr>
          <w:ilvl w:val="0"/>
          <w:numId w:val="39"/>
        </w:numPr>
        <w:rPr>
          <w:rFonts w:ascii="ArialMT" w:eastAsiaTheme="minorHAnsi" w:hAnsi="ArialMT" w:cs="ArialMT"/>
          <w:lang w:val="en-NZ"/>
        </w:rPr>
      </w:pPr>
      <w:r w:rsidRPr="002E6E3A">
        <w:rPr>
          <w:rFonts w:ascii="ArialMT" w:eastAsiaTheme="minorHAnsi" w:hAnsi="ArialMT" w:cs="ArialMT"/>
          <w:lang w:val="en-NZ"/>
        </w:rPr>
        <w:t>Reviewing the annual audited accounts.</w:t>
      </w:r>
    </w:p>
    <w:p w14:paraId="713A1B47" w14:textId="0701C2A4" w:rsidR="00E22A51" w:rsidRPr="002E6E3A" w:rsidRDefault="00E22A51" w:rsidP="002E6E3A">
      <w:pPr>
        <w:pStyle w:val="ListParagraph"/>
        <w:numPr>
          <w:ilvl w:val="0"/>
          <w:numId w:val="39"/>
        </w:numPr>
        <w:rPr>
          <w:rFonts w:ascii="ArialMT" w:eastAsiaTheme="minorHAnsi" w:hAnsi="ArialMT" w:cs="ArialMT"/>
          <w:lang w:val="en-NZ"/>
        </w:rPr>
      </w:pPr>
      <w:r w:rsidRPr="002E6E3A">
        <w:rPr>
          <w:rFonts w:ascii="ArialMT" w:eastAsiaTheme="minorHAnsi" w:hAnsi="ArialMT" w:cs="ArialMT"/>
          <w:lang w:val="en-NZ"/>
        </w:rPr>
        <w:lastRenderedPageBreak/>
        <w:t xml:space="preserve">Appointing auditors, </w:t>
      </w:r>
      <w:proofErr w:type="gramStart"/>
      <w:r w:rsidRPr="002E6E3A">
        <w:rPr>
          <w:rFonts w:ascii="ArialMT" w:eastAsiaTheme="minorHAnsi" w:hAnsi="ArialMT" w:cs="ArialMT"/>
          <w:lang w:val="en-NZ"/>
        </w:rPr>
        <w:t>solicitors</w:t>
      </w:r>
      <w:proofErr w:type="gramEnd"/>
      <w:r w:rsidRPr="002E6E3A">
        <w:rPr>
          <w:rFonts w:ascii="ArialMT" w:eastAsiaTheme="minorHAnsi" w:hAnsi="ArialMT" w:cs="ArialMT"/>
          <w:lang w:val="en-NZ"/>
        </w:rPr>
        <w:t xml:space="preserve"> and patrons.</w:t>
      </w:r>
    </w:p>
    <w:p w14:paraId="2A2A6057" w14:textId="0C573566" w:rsidR="00E22A51" w:rsidRPr="002E6E3A" w:rsidRDefault="00E22A51" w:rsidP="002E6E3A">
      <w:pPr>
        <w:pStyle w:val="ListParagraph"/>
        <w:numPr>
          <w:ilvl w:val="0"/>
          <w:numId w:val="39"/>
        </w:numPr>
        <w:rPr>
          <w:rFonts w:ascii="ArialMT" w:eastAsiaTheme="minorHAnsi" w:hAnsi="ArialMT" w:cs="ArialMT"/>
          <w:lang w:val="en-NZ"/>
        </w:rPr>
      </w:pPr>
      <w:r w:rsidRPr="002E6E3A">
        <w:rPr>
          <w:rFonts w:ascii="ArialMT" w:eastAsiaTheme="minorHAnsi" w:hAnsi="ArialMT" w:cs="ArialMT"/>
          <w:lang w:val="en-NZ"/>
        </w:rPr>
        <w:t>Providing the opportunity to communicate</w:t>
      </w:r>
      <w:r w:rsidR="00711E6B" w:rsidRPr="002E6E3A">
        <w:rPr>
          <w:rFonts w:ascii="ArialMT" w:eastAsiaTheme="minorHAnsi" w:hAnsi="ArialMT" w:cs="ArialMT"/>
          <w:lang w:val="en-NZ"/>
        </w:rPr>
        <w:t xml:space="preserve"> </w:t>
      </w:r>
      <w:r w:rsidRPr="002E6E3A">
        <w:rPr>
          <w:rFonts w:ascii="ArialMT" w:eastAsiaTheme="minorHAnsi" w:hAnsi="ArialMT" w:cs="ArialMT"/>
          <w:lang w:val="en-NZ"/>
        </w:rPr>
        <w:t>with members, people we support, partners</w:t>
      </w:r>
      <w:r w:rsidR="00711E6B" w:rsidRPr="002E6E3A">
        <w:rPr>
          <w:rFonts w:ascii="ArialMT" w:eastAsiaTheme="minorHAnsi" w:hAnsi="ArialMT" w:cs="ArialMT"/>
          <w:lang w:val="en-NZ"/>
        </w:rPr>
        <w:t xml:space="preserve"> </w:t>
      </w:r>
      <w:r w:rsidRPr="002E6E3A">
        <w:rPr>
          <w:rFonts w:ascii="ArialMT" w:eastAsiaTheme="minorHAnsi" w:hAnsi="ArialMT" w:cs="ArialMT"/>
          <w:lang w:val="en-NZ"/>
        </w:rPr>
        <w:t>and other interested parties.</w:t>
      </w:r>
    </w:p>
    <w:p w14:paraId="48F94690" w14:textId="32856BC6" w:rsidR="00E22A51" w:rsidRPr="002E6E3A" w:rsidRDefault="00E22A51" w:rsidP="002E6E3A">
      <w:pPr>
        <w:pStyle w:val="ListParagraph"/>
        <w:numPr>
          <w:ilvl w:val="0"/>
          <w:numId w:val="39"/>
        </w:numPr>
        <w:rPr>
          <w:rFonts w:ascii="ArialMT" w:eastAsiaTheme="minorHAnsi" w:hAnsi="ArialMT" w:cs="ArialMT"/>
          <w:lang w:val="en-NZ"/>
        </w:rPr>
      </w:pPr>
      <w:r w:rsidRPr="002E6E3A">
        <w:rPr>
          <w:rFonts w:ascii="ArialMT" w:eastAsiaTheme="minorHAnsi" w:hAnsi="ArialMT" w:cs="ArialMT"/>
          <w:lang w:val="en-NZ"/>
        </w:rPr>
        <w:t>Voting on changes to the National</w:t>
      </w:r>
      <w:r w:rsidR="002E6E3A" w:rsidRPr="002E6E3A">
        <w:rPr>
          <w:rFonts w:ascii="ArialMT" w:eastAsiaTheme="minorHAnsi" w:hAnsi="ArialMT" w:cs="ArialMT"/>
          <w:lang w:val="en-NZ"/>
        </w:rPr>
        <w:t xml:space="preserve"> </w:t>
      </w:r>
      <w:r w:rsidRPr="002E6E3A">
        <w:rPr>
          <w:rFonts w:ascii="ArialMT" w:eastAsiaTheme="minorHAnsi" w:hAnsi="ArialMT" w:cs="ArialMT"/>
          <w:color w:val="000000"/>
          <w:lang w:val="en-NZ"/>
        </w:rPr>
        <w:t>Constitution.</w:t>
      </w:r>
    </w:p>
    <w:p w14:paraId="23BE59C7" w14:textId="54861335" w:rsidR="00E22A51" w:rsidRDefault="00E22A51" w:rsidP="00E22A51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Standard AGM agenda items for a branch AGM or National AGM</w:t>
      </w:r>
    </w:p>
    <w:p w14:paraId="24E8299C" w14:textId="546F4F0C" w:rsidR="00E22A51" w:rsidRPr="00711E6B" w:rsidRDefault="00711E6B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 xml:space="preserve">1. </w:t>
      </w:r>
      <w:r w:rsidR="00E22A51" w:rsidRPr="00711E6B">
        <w:rPr>
          <w:rFonts w:eastAsiaTheme="minorHAnsi" w:cs="Arial"/>
          <w:lang w:val="en-NZ" w:eastAsia="en-US"/>
        </w:rPr>
        <w:t>Karakia.</w:t>
      </w:r>
    </w:p>
    <w:p w14:paraId="20B0A148" w14:textId="4A8B248C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2. Welcome from the local advisory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committee chairperson/national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president.</w:t>
      </w:r>
    </w:p>
    <w:p w14:paraId="332811C9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3. Apologies.</w:t>
      </w:r>
    </w:p>
    <w:p w14:paraId="233F2290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4. Acceptance of proxy votes.</w:t>
      </w:r>
    </w:p>
    <w:p w14:paraId="481DC049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5. Acceptance of previous AGM minutes.</w:t>
      </w:r>
    </w:p>
    <w:p w14:paraId="4F330FFA" w14:textId="563D370C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6. Chairperson address/national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president’s address.</w:t>
      </w:r>
    </w:p>
    <w:p w14:paraId="049411CC" w14:textId="175461F6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7. Regional representative address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(branch AGM only).</w:t>
      </w:r>
    </w:p>
    <w:p w14:paraId="7E213393" w14:textId="16E581E9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8. General manager address/chief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executive address.</w:t>
      </w:r>
    </w:p>
    <w:p w14:paraId="5AC48876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9. Acceptance of annual report.</w:t>
      </w:r>
    </w:p>
    <w:p w14:paraId="369BB2EB" w14:textId="3EB0B9C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10. Acceptance of annual audited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accounts.</w:t>
      </w:r>
    </w:p>
    <w:p w14:paraId="345A856A" w14:textId="7FDEFA0F" w:rsidR="00E22A51" w:rsidRPr="00711E6B" w:rsidRDefault="002E6E3A" w:rsidP="00711E6B">
      <w:pPr>
        <w:rPr>
          <w:rFonts w:eastAsiaTheme="minorHAnsi" w:cs="Arial"/>
          <w:lang w:val="en-NZ" w:eastAsia="en-US"/>
        </w:rPr>
      </w:pPr>
      <w:r>
        <w:rPr>
          <w:rFonts w:eastAsiaTheme="minorHAnsi" w:cs="Arial"/>
          <w:lang w:val="en-NZ" w:eastAsia="en-US"/>
        </w:rPr>
        <w:t xml:space="preserve">11. </w:t>
      </w:r>
      <w:r w:rsidR="00E22A51" w:rsidRPr="00711E6B">
        <w:rPr>
          <w:rFonts w:eastAsiaTheme="minorHAnsi" w:cs="Arial"/>
          <w:lang w:val="en-NZ" w:eastAsia="en-US"/>
        </w:rPr>
        <w:t>Nomination of patrons.</w:t>
      </w:r>
    </w:p>
    <w:p w14:paraId="0FBCF0E1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12. Appointment of auditors.</w:t>
      </w:r>
    </w:p>
    <w:p w14:paraId="5E71A088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13. Appointment of solicitors.</w:t>
      </w:r>
    </w:p>
    <w:p w14:paraId="48287578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14. Remits/recommendations.</w:t>
      </w:r>
    </w:p>
    <w:p w14:paraId="5C277A12" w14:textId="0493A801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15. Appointment of branch voting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delegate for the National AGM.</w:t>
      </w:r>
    </w:p>
    <w:p w14:paraId="45439948" w14:textId="4C354D8F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16. LAC member nominations (branch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AGMs only).</w:t>
      </w:r>
    </w:p>
    <w:p w14:paraId="4D5C2BA8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17. Life membership nominations.</w:t>
      </w:r>
    </w:p>
    <w:p w14:paraId="6403B754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18. General business.</w:t>
      </w:r>
    </w:p>
    <w:p w14:paraId="7D9CEF8C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19. Guest speaker.</w:t>
      </w:r>
    </w:p>
    <w:p w14:paraId="089ECC7E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20. Destruction of proxy votes.</w:t>
      </w:r>
    </w:p>
    <w:p w14:paraId="5AD53779" w14:textId="3017B45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21. Notification of AGM and venue for</w:t>
      </w:r>
      <w:r w:rsidR="002E6E3A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next year.</w:t>
      </w:r>
    </w:p>
    <w:p w14:paraId="171D1296" w14:textId="2D02C994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 xml:space="preserve">22. Closing </w:t>
      </w:r>
      <w:proofErr w:type="spellStart"/>
      <w:r w:rsidRPr="00711E6B">
        <w:rPr>
          <w:rFonts w:eastAsiaTheme="minorHAnsi" w:cs="Arial"/>
          <w:lang w:val="en-NZ" w:eastAsia="en-US"/>
        </w:rPr>
        <w:t>karakia</w:t>
      </w:r>
      <w:proofErr w:type="spellEnd"/>
      <w:r w:rsidRPr="00711E6B">
        <w:rPr>
          <w:rFonts w:eastAsiaTheme="minorHAnsi" w:cs="Arial"/>
          <w:lang w:val="en-NZ" w:eastAsia="en-US"/>
        </w:rPr>
        <w:t>.</w:t>
      </w:r>
    </w:p>
    <w:p w14:paraId="5EFC0E8D" w14:textId="1B1D2456" w:rsidR="00E22A51" w:rsidRDefault="00E22A51" w:rsidP="002E6E3A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lastRenderedPageBreak/>
        <w:t>National AGM 2023</w:t>
      </w:r>
    </w:p>
    <w:p w14:paraId="3863E0AC" w14:textId="77777777" w:rsidR="00E22A51" w:rsidRPr="002E6E3A" w:rsidRDefault="00E22A51" w:rsidP="00711E6B">
      <w:pPr>
        <w:rPr>
          <w:rFonts w:eastAsiaTheme="minorHAnsi"/>
          <w:b/>
          <w:bCs/>
          <w:lang w:val="en-NZ" w:eastAsia="en-US"/>
        </w:rPr>
      </w:pPr>
      <w:r w:rsidRPr="002E6E3A">
        <w:rPr>
          <w:rFonts w:eastAsiaTheme="minorHAnsi"/>
          <w:b/>
          <w:bCs/>
          <w:lang w:val="en-NZ" w:eastAsia="en-US"/>
        </w:rPr>
        <w:t>Attendance</w:t>
      </w:r>
    </w:p>
    <w:p w14:paraId="6AAEFE39" w14:textId="7777777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Anyone is welcome to attend the National AGM.</w:t>
      </w:r>
    </w:p>
    <w:p w14:paraId="565BC572" w14:textId="77777777" w:rsidR="00E22A51" w:rsidRPr="002E6E3A" w:rsidRDefault="00E22A51" w:rsidP="00711E6B">
      <w:pPr>
        <w:rPr>
          <w:rFonts w:eastAsiaTheme="minorHAnsi"/>
          <w:b/>
          <w:bCs/>
          <w:lang w:val="en-NZ" w:eastAsia="en-US"/>
        </w:rPr>
      </w:pPr>
      <w:r w:rsidRPr="002E6E3A">
        <w:rPr>
          <w:rFonts w:eastAsiaTheme="minorHAnsi"/>
          <w:b/>
          <w:bCs/>
          <w:lang w:val="en-NZ" w:eastAsia="en-US"/>
        </w:rPr>
        <w:t>Voting</w:t>
      </w:r>
    </w:p>
    <w:p w14:paraId="200A5BE6" w14:textId="108846B9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Only </w:t>
      </w:r>
      <w:r>
        <w:rPr>
          <w:rFonts w:eastAsiaTheme="minorHAnsi"/>
          <w:color w:val="000000"/>
          <w:lang w:val="en-NZ" w:eastAsia="en-US"/>
        </w:rPr>
        <w:t xml:space="preserve">appointed delegates </w:t>
      </w:r>
      <w:r>
        <w:rPr>
          <w:rFonts w:ascii="ArialMT" w:eastAsiaTheme="minorHAnsi" w:hAnsi="ArialMT" w:cs="ArialMT"/>
          <w:color w:val="000000"/>
          <w:lang w:val="en-NZ" w:eastAsia="en-US"/>
        </w:rPr>
        <w:t>have voting rights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at the National AGM. Members who are not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delegates may take part in the business and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discussions of a meeting but are not entitled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to vote on any question.</w:t>
      </w:r>
    </w:p>
    <w:p w14:paraId="3F9BE2E9" w14:textId="1A661DD2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Each local advisory committee (LAC) or local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committee (LC) appoints a voting delegate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to represent the local area. Voting delegates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must be members of the branch. Their vote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must uphold the decision voted on at the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local branch committee meeting and cannot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be changed.</w:t>
      </w:r>
    </w:p>
    <w:p w14:paraId="381B6FDA" w14:textId="1A704786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CCS Disability Action Inc. National</w:t>
      </w:r>
      <w:r w:rsidR="002E6E3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Constitution 12.3.c and 12.3.d:</w:t>
      </w:r>
    </w:p>
    <w:p w14:paraId="30FCCA30" w14:textId="257E0337" w:rsidR="00E22A51" w:rsidRDefault="00E22A51" w:rsidP="00711E6B">
      <w:pP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(c)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“Any voting </w:t>
      </w:r>
      <w:r>
        <w:rPr>
          <w:rFonts w:ascii="Arial-BoldItalicMT" w:eastAsiaTheme="minorHAnsi" w:hAnsi="Arial-BoldItalicMT" w:cs="Arial-BoldItalicMT"/>
          <w:i/>
          <w:iCs/>
          <w:color w:val="000000"/>
          <w:lang w:val="en-NZ" w:eastAsia="en-US"/>
        </w:rPr>
        <w:t xml:space="preserve">delegate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unable to attend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any meeting may vote by proxy appointed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in a form determined from time to time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by the board in accordance with the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Constitution.”</w:t>
      </w:r>
    </w:p>
    <w:p w14:paraId="7B1C9785" w14:textId="77777777" w:rsidR="00005AD4" w:rsidRDefault="00E22A51" w:rsidP="002E6E3A">
      <w:pP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(d)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“The instrument appointing a proxy is to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be in writing, signed by the appointer,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and is to be produced prior to the meeting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</w:p>
    <w:p w14:paraId="735F81F0" w14:textId="5094E4DB" w:rsidR="002E6E3A" w:rsidRPr="002E6E3A" w:rsidRDefault="002E6E3A" w:rsidP="002E6E3A">
      <w:pPr>
        <w:rPr>
          <w:rFonts w:eastAsiaTheme="minorHAnsi"/>
          <w:b/>
          <w:bCs/>
          <w:lang w:val="en-NZ" w:eastAsia="en-US"/>
        </w:rPr>
      </w:pPr>
      <w:r w:rsidRPr="002E6E3A">
        <w:rPr>
          <w:rFonts w:eastAsiaTheme="minorHAnsi"/>
          <w:b/>
          <w:bCs/>
          <w:lang w:val="en-NZ" w:eastAsia="en-US"/>
        </w:rPr>
        <w:t>Proxy process</w:t>
      </w:r>
    </w:p>
    <w:p w14:paraId="2BF7607A" w14:textId="3208C27C" w:rsidR="00E22A51" w:rsidRDefault="00E22A51" w:rsidP="00711E6B">
      <w:pP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</w:pP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to the chairperson or to the registered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office before the person named in the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instrument as the proxy purports to vote.</w:t>
      </w:r>
    </w:p>
    <w:p w14:paraId="5824979F" w14:textId="7725A06C" w:rsidR="00E22A51" w:rsidRDefault="00E22A51" w:rsidP="00711E6B">
      <w:pP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</w:pP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No person may be appointed a proxy wh</w:t>
      </w:r>
      <w:r w:rsidR="00711E6B"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 xml:space="preserve">o </w:t>
      </w:r>
      <w:r>
        <w:rPr>
          <w:rFonts w:ascii="Arial-ItalicMT" w:eastAsiaTheme="minorHAnsi" w:hAnsi="Arial-ItalicMT" w:cs="Arial-ItalicMT"/>
          <w:i/>
          <w:iCs/>
          <w:color w:val="000000"/>
          <w:lang w:val="en-NZ" w:eastAsia="en-US"/>
        </w:rPr>
        <w:t>is not a member.”</w:t>
      </w:r>
    </w:p>
    <w:p w14:paraId="37A82338" w14:textId="7E28A222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 proxy vote must uphold the decision voted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on at the local branch committee meeting and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cannot be changed. Notification of proxy by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email is acceptable.</w:t>
      </w:r>
    </w:p>
    <w:p w14:paraId="485BDF9A" w14:textId="77777777" w:rsidR="00E22A51" w:rsidRPr="00511FE8" w:rsidRDefault="00E22A51" w:rsidP="00711E6B">
      <w:pPr>
        <w:rPr>
          <w:rFonts w:eastAsiaTheme="minorHAnsi"/>
          <w:b/>
          <w:bCs/>
          <w:lang w:val="en-NZ" w:eastAsia="en-US"/>
        </w:rPr>
      </w:pPr>
      <w:r w:rsidRPr="00511FE8">
        <w:rPr>
          <w:rFonts w:eastAsiaTheme="minorHAnsi"/>
          <w:b/>
          <w:bCs/>
          <w:lang w:val="en-NZ" w:eastAsia="en-US"/>
        </w:rPr>
        <w:t>Draft minutes of National AGM 2022</w:t>
      </w:r>
    </w:p>
    <w:p w14:paraId="3036F410" w14:textId="42B72AD4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 copy of the draft National AGM minutes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2022 is available through the members’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portal, governance portal or by contacting the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national returning officer.</w:t>
      </w:r>
    </w:p>
    <w:p w14:paraId="473DC874" w14:textId="77777777" w:rsidR="00E22A51" w:rsidRPr="00511FE8" w:rsidRDefault="00E22A51" w:rsidP="00711E6B">
      <w:pPr>
        <w:rPr>
          <w:rFonts w:eastAsiaTheme="minorHAnsi"/>
          <w:b/>
          <w:bCs/>
          <w:lang w:val="en-NZ" w:eastAsia="en-US"/>
        </w:rPr>
      </w:pPr>
      <w:r w:rsidRPr="00511FE8">
        <w:rPr>
          <w:rFonts w:eastAsiaTheme="minorHAnsi"/>
          <w:b/>
          <w:bCs/>
          <w:lang w:val="en-NZ" w:eastAsia="en-US"/>
        </w:rPr>
        <w:t>National board constitution remit 2023</w:t>
      </w:r>
    </w:p>
    <w:p w14:paraId="5DAC6C42" w14:textId="684F3FB9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The national board have put forward a remit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for consideration at the National AGM 2023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as follows:</w:t>
      </w:r>
    </w:p>
    <w:p w14:paraId="3E577B93" w14:textId="36AB4D05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That the following clause be added to the</w:t>
      </w:r>
      <w:r w:rsidR="00511FE8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National Constitution as clause 9.2(h):</w:t>
      </w:r>
    </w:p>
    <w:p w14:paraId="4A75FA1A" w14:textId="6BAE42F9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lastRenderedPageBreak/>
        <w:t xml:space="preserve">That 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>t</w:t>
      </w:r>
      <w:r>
        <w:rPr>
          <w:rFonts w:ascii="ArialMT" w:eastAsiaTheme="minorHAnsi" w:hAnsi="ArialMT" w:cs="ArialMT"/>
          <w:color w:val="000000"/>
          <w:lang w:val="en-NZ" w:eastAsia="en-US"/>
        </w:rPr>
        <w:t>he provisions of clause 9.2(g) shall be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suspended until the Annual General Meeting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in 2026 and the board members as </w:t>
      </w:r>
      <w:proofErr w:type="gramStart"/>
      <w:r>
        <w:rPr>
          <w:rFonts w:ascii="ArialMT" w:eastAsiaTheme="minorHAnsi" w:hAnsi="ArialMT" w:cs="ArialMT"/>
          <w:color w:val="000000"/>
          <w:lang w:val="en-NZ" w:eastAsia="en-US"/>
        </w:rPr>
        <w:t>at</w:t>
      </w:r>
      <w:proofErr w:type="gramEnd"/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30 November 2023 will continue to hold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office until then.</w:t>
      </w:r>
    </w:p>
    <w:p w14:paraId="2B08A152" w14:textId="77777777" w:rsidR="00E22A51" w:rsidRPr="008D5A93" w:rsidRDefault="00E22A51" w:rsidP="00711E6B">
      <w:pPr>
        <w:rPr>
          <w:rFonts w:eastAsiaTheme="minorHAnsi"/>
          <w:b/>
          <w:bCs/>
          <w:lang w:val="en-NZ" w:eastAsia="en-US"/>
        </w:rPr>
      </w:pPr>
      <w:r w:rsidRPr="008D5A93">
        <w:rPr>
          <w:rFonts w:eastAsiaTheme="minorHAnsi"/>
          <w:b/>
          <w:bCs/>
          <w:lang w:val="en-NZ" w:eastAsia="en-US"/>
        </w:rPr>
        <w:t>Supporting statement/explanation</w:t>
      </w:r>
    </w:p>
    <w:p w14:paraId="4BCF256B" w14:textId="432CDC5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The new Incorporated Societies Act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2022 requires us to update our National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Constitution and re-register by April 2026.</w:t>
      </w:r>
    </w:p>
    <w:p w14:paraId="21ACCD59" w14:textId="293C2833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proofErr w:type="gramStart"/>
      <w:r>
        <w:rPr>
          <w:rFonts w:ascii="ArialMT" w:eastAsiaTheme="minorHAnsi" w:hAnsi="ArialMT" w:cs="ArialMT"/>
          <w:color w:val="000000"/>
          <w:lang w:val="en-NZ" w:eastAsia="en-US"/>
        </w:rPr>
        <w:t>In order to</w:t>
      </w:r>
      <w:proofErr w:type="gramEnd"/>
      <w:r>
        <w:rPr>
          <w:rFonts w:ascii="ArialMT" w:eastAsiaTheme="minorHAnsi" w:hAnsi="ArialMT" w:cs="ArialMT"/>
          <w:color w:val="000000"/>
          <w:lang w:val="en-NZ" w:eastAsia="en-US"/>
        </w:rPr>
        <w:t xml:space="preserve"> facilitate a smooth transition, it is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proposed that the national board members of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the society do not change during that period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and for a few months after.</w:t>
      </w:r>
    </w:p>
    <w:p w14:paraId="7D4E82CE" w14:textId="77777777" w:rsidR="00E22A51" w:rsidRPr="008D5A93" w:rsidRDefault="00E22A51" w:rsidP="00711E6B">
      <w:pPr>
        <w:rPr>
          <w:rFonts w:eastAsiaTheme="minorHAnsi"/>
          <w:b/>
          <w:bCs/>
          <w:lang w:val="en-NZ" w:eastAsia="en-US"/>
        </w:rPr>
      </w:pPr>
      <w:r w:rsidRPr="008D5A93">
        <w:rPr>
          <w:rFonts w:eastAsiaTheme="minorHAnsi"/>
          <w:b/>
          <w:bCs/>
          <w:lang w:val="en-NZ" w:eastAsia="en-US"/>
        </w:rPr>
        <w:t>Background</w:t>
      </w:r>
    </w:p>
    <w:p w14:paraId="0565B30D" w14:textId="37F86520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We have been aware for some time of the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requirement to re-register as an Incorporated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Society by April 2026. This has been driven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by the changes to the Incorporated Societies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Act – which were legally adopted in 2022.</w:t>
      </w:r>
    </w:p>
    <w:p w14:paraId="2B4B0AFB" w14:textId="3082C63F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Many of the changes relate to constitutional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requirements, and an updated National and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Branch Constitution are also required as part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of the registration process. The constitutions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will need to meet the requirements of the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new Act.</w:t>
      </w:r>
    </w:p>
    <w:p w14:paraId="40D7C2FA" w14:textId="496995D1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As shared by Parry Field Lawyers at the Nov/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Dec 202 Governance Forum, there is some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considerable work to be undertaken to ensure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that CCS Disability Action meets the deadline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of April 2026.</w:t>
      </w:r>
    </w:p>
    <w:p w14:paraId="4948D6BF" w14:textId="570E0A5B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One of the issues for the current National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Board, is that the 2 consecutive terms for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several board members come to an end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between November 2024 and the Nov/Dec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AGM 2026.</w:t>
      </w:r>
    </w:p>
    <w:p w14:paraId="1E443B79" w14:textId="13FEE92F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Our National Constitution currently states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under 9.2 (g</w:t>
      </w:r>
      <w:proofErr w:type="gramStart"/>
      <w:r>
        <w:rPr>
          <w:rFonts w:ascii="ArialMT" w:eastAsiaTheme="minorHAnsi" w:hAnsi="ArialMT" w:cs="ArialMT"/>
          <w:lang w:val="en-NZ" w:eastAsia="en-US"/>
        </w:rPr>
        <w:t>);</w:t>
      </w:r>
      <w:proofErr w:type="gramEnd"/>
    </w:p>
    <w:p w14:paraId="522B9604" w14:textId="357ACA28" w:rsidR="00E22A51" w:rsidRPr="00711E6B" w:rsidRDefault="00E22A51" w:rsidP="00711E6B">
      <w:pPr>
        <w:rPr>
          <w:rFonts w:ascii="Arial-ItalicMT" w:eastAsiaTheme="minorHAnsi" w:hAnsi="Arial-ItalicMT" w:cs="Arial-ItalicMT"/>
          <w:i/>
          <w:iCs/>
          <w:lang w:val="en-NZ" w:eastAsia="en-US"/>
        </w:rPr>
      </w:pPr>
      <w:r>
        <w:rPr>
          <w:rFonts w:ascii="Arial-ItalicMT" w:eastAsiaTheme="minorHAnsi" w:hAnsi="Arial-ItalicMT" w:cs="Arial-ItalicMT"/>
          <w:i/>
          <w:iCs/>
          <w:lang w:val="en-NZ" w:eastAsia="en-US"/>
        </w:rPr>
        <w:t>The elected board members will hold office</w:t>
      </w:r>
      <w:r w:rsidR="00711E6B">
        <w:rPr>
          <w:rFonts w:ascii="Arial-ItalicMT" w:eastAsiaTheme="minorHAnsi" w:hAnsi="Arial-ItalicMT" w:cs="Arial-ItalicMT"/>
          <w:i/>
          <w:iCs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lang w:val="en-NZ" w:eastAsia="en-US"/>
        </w:rPr>
        <w:t>for a period (term) of three years. Elected</w:t>
      </w:r>
      <w:r w:rsidR="00711E6B">
        <w:rPr>
          <w:rFonts w:ascii="Arial-ItalicMT" w:eastAsiaTheme="minorHAnsi" w:hAnsi="Arial-ItalicMT" w:cs="Arial-ItalicMT"/>
          <w:i/>
          <w:iCs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lang w:val="en-NZ" w:eastAsia="en-US"/>
        </w:rPr>
        <w:t>board members cannot hold office for more</w:t>
      </w:r>
      <w:r w:rsidR="00711E6B">
        <w:rPr>
          <w:rFonts w:ascii="Arial-ItalicMT" w:eastAsiaTheme="minorHAnsi" w:hAnsi="Arial-ItalicMT" w:cs="Arial-ItalicMT"/>
          <w:i/>
          <w:iCs/>
          <w:lang w:val="en-NZ" w:eastAsia="en-US"/>
        </w:rPr>
        <w:t xml:space="preserve"> </w:t>
      </w:r>
      <w:r>
        <w:rPr>
          <w:rFonts w:ascii="Arial-ItalicMT" w:eastAsiaTheme="minorHAnsi" w:hAnsi="Arial-ItalicMT" w:cs="Arial-ItalicMT"/>
          <w:i/>
          <w:iCs/>
          <w:lang w:val="en-NZ" w:eastAsia="en-US"/>
        </w:rPr>
        <w:t>than two consecutive terms.</w:t>
      </w:r>
      <w:r w:rsidR="00711E6B">
        <w:rPr>
          <w:rFonts w:ascii="Arial-ItalicMT" w:eastAsiaTheme="minorHAnsi" w:hAnsi="Arial-ItalicMT" w:cs="Arial-ItalicMT"/>
          <w:i/>
          <w:iCs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Parry Field Lawyers were consulted on this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 xml:space="preserve">issue and </w:t>
      </w:r>
      <w:proofErr w:type="gramStart"/>
      <w:r>
        <w:rPr>
          <w:rFonts w:ascii="ArialMT" w:eastAsiaTheme="minorHAnsi" w:hAnsi="ArialMT" w:cs="ArialMT"/>
          <w:lang w:val="en-NZ" w:eastAsia="en-US"/>
        </w:rPr>
        <w:t>in light of</w:t>
      </w:r>
      <w:proofErr w:type="gramEnd"/>
      <w:r>
        <w:rPr>
          <w:rFonts w:ascii="ArialMT" w:eastAsiaTheme="minorHAnsi" w:hAnsi="ArialMT" w:cs="ArialMT"/>
          <w:lang w:val="en-NZ" w:eastAsia="en-US"/>
        </w:rPr>
        <w:t xml:space="preserve"> the work involved for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the re-registration process, recommended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seeking approval from members to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suspend board member terms until the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National AGM 2026.</w:t>
      </w:r>
    </w:p>
    <w:p w14:paraId="6F468636" w14:textId="0FA973EE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The intent behind this is to retain the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knowledge and expertise of current board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members during this time of transition. Parry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Field Lawyers have provided the wording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of the additional clause for the National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Constitution to make this possible.</w:t>
      </w:r>
    </w:p>
    <w:p w14:paraId="141D7E51" w14:textId="1E1B196F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The remit is to be voted on at all Branch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AGMs and the Branch vote will then be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brought to the National AGM.</w:t>
      </w:r>
    </w:p>
    <w:p w14:paraId="4A83ACC9" w14:textId="77777777" w:rsidR="00E22A51" w:rsidRPr="008D5A93" w:rsidRDefault="00E22A51" w:rsidP="00711E6B">
      <w:pPr>
        <w:rPr>
          <w:rFonts w:eastAsiaTheme="minorHAnsi"/>
          <w:b/>
          <w:bCs/>
          <w:lang w:val="en-NZ" w:eastAsia="en-US"/>
        </w:rPr>
      </w:pPr>
      <w:r w:rsidRPr="008D5A93">
        <w:rPr>
          <w:rFonts w:eastAsiaTheme="minorHAnsi"/>
          <w:b/>
          <w:bCs/>
          <w:lang w:val="en-NZ" w:eastAsia="en-US"/>
        </w:rPr>
        <w:t>National AGM contact details</w:t>
      </w:r>
    </w:p>
    <w:p w14:paraId="3888802C" w14:textId="77777777" w:rsidR="00E22A51" w:rsidRDefault="00E22A51" w:rsidP="00711E6B">
      <w:pPr>
        <w:rPr>
          <w:rFonts w:eastAsiaTheme="minorHAnsi"/>
          <w:color w:val="000000"/>
          <w:lang w:val="en-NZ" w:eastAsia="en-US"/>
        </w:rPr>
      </w:pPr>
      <w:r>
        <w:rPr>
          <w:rFonts w:eastAsiaTheme="minorHAnsi"/>
          <w:color w:val="000000"/>
          <w:lang w:val="en-NZ" w:eastAsia="en-US"/>
        </w:rPr>
        <w:lastRenderedPageBreak/>
        <w:t>Returning officer – Irene Wilson</w:t>
      </w:r>
    </w:p>
    <w:p w14:paraId="67A9FA10" w14:textId="7777777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Executive assistant CCS Disability Action</w:t>
      </w:r>
    </w:p>
    <w:p w14:paraId="7EEB2F18" w14:textId="7777777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 O Box 6349, Wellington</w:t>
      </w:r>
    </w:p>
    <w:p w14:paraId="1F7AB284" w14:textId="7777777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04 805 0081</w:t>
      </w:r>
    </w:p>
    <w:p w14:paraId="411F431A" w14:textId="7777777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027 801 0386</w:t>
      </w:r>
    </w:p>
    <w:p w14:paraId="3673B3EB" w14:textId="51050BC9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hyperlink r:id="rId6" w:history="1">
        <w:r w:rsidRPr="00CC6FD1">
          <w:rPr>
            <w:rStyle w:val="Hyperlink"/>
            <w:rFonts w:ascii="ArialMT" w:eastAsiaTheme="minorHAnsi" w:hAnsi="ArialMT" w:cs="ArialMT"/>
            <w:lang w:val="en-NZ" w:eastAsia="en-US"/>
          </w:rPr>
          <w:t>Irene.Wilson@ccsDisabilityAction.org.nz</w:t>
        </w:r>
      </w:hyperlink>
    </w:p>
    <w:p w14:paraId="389A40D7" w14:textId="2C7A70B1" w:rsidR="00E22A51" w:rsidRDefault="00E22A51" w:rsidP="00183F4F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National AGM timeline 2023 Due date</w:t>
      </w:r>
    </w:p>
    <w:p w14:paraId="7A755F90" w14:textId="77777777" w:rsidR="00E22A51" w:rsidRDefault="00E22A51" w:rsidP="00711E6B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Regionally elected board members</w:t>
      </w:r>
    </w:p>
    <w:p w14:paraId="0E3444F3" w14:textId="77777777" w:rsidR="00183F4F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Nominations to be received by national office.</w:t>
      </w:r>
      <w:r w:rsidR="00183F4F">
        <w:rPr>
          <w:rFonts w:ascii="ArialMT" w:eastAsiaTheme="minorHAnsi" w:hAnsi="ArialMT" w:cs="ArialMT"/>
          <w:lang w:val="en-NZ" w:eastAsia="en-US"/>
        </w:rPr>
        <w:t xml:space="preserve"> </w:t>
      </w:r>
    </w:p>
    <w:p w14:paraId="237AE625" w14:textId="13430C1C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Friday 1</w:t>
      </w:r>
      <w:r w:rsidR="00711E6B">
        <w:rPr>
          <w:rFonts w:ascii="ArialMT" w:eastAsiaTheme="minorHAnsi" w:hAnsi="ArialMT" w:cs="ArialMT"/>
          <w:lang w:val="en-NZ" w:eastAsia="en-US"/>
        </w:rPr>
        <w:t xml:space="preserve">5th </w:t>
      </w:r>
      <w:r>
        <w:rPr>
          <w:rFonts w:ascii="ArialMT" w:eastAsiaTheme="minorHAnsi" w:hAnsi="ArialMT" w:cs="ArialMT"/>
          <w:lang w:val="en-NZ" w:eastAsia="en-US"/>
        </w:rPr>
        <w:t>September 2023</w:t>
      </w:r>
    </w:p>
    <w:p w14:paraId="3CDBDD41" w14:textId="77777777" w:rsidR="00E22A51" w:rsidRDefault="00E22A51" w:rsidP="00711E6B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Remits/recommendations</w:t>
      </w:r>
    </w:p>
    <w:p w14:paraId="46FD1C8D" w14:textId="3B7F38AE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Notice of all AGM remits to be sent by national office to branches,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 xml:space="preserve">local </w:t>
      </w:r>
      <w:proofErr w:type="gramStart"/>
      <w:r>
        <w:rPr>
          <w:rFonts w:ascii="ArialMT" w:eastAsiaTheme="minorHAnsi" w:hAnsi="ArialMT" w:cs="ArialMT"/>
          <w:lang w:val="en-NZ" w:eastAsia="en-US"/>
        </w:rPr>
        <w:t>governance</w:t>
      </w:r>
      <w:proofErr w:type="gramEnd"/>
      <w:r>
        <w:rPr>
          <w:rFonts w:ascii="ArialMT" w:eastAsiaTheme="minorHAnsi" w:hAnsi="ArialMT" w:cs="ArialMT"/>
          <w:lang w:val="en-NZ" w:eastAsia="en-US"/>
        </w:rPr>
        <w:t xml:space="preserve"> and members.</w:t>
      </w:r>
    </w:p>
    <w:p w14:paraId="7F108DFE" w14:textId="2C92DEC4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Monday 25</w:t>
      </w:r>
      <w:r w:rsidRPr="00711E6B">
        <w:rPr>
          <w:rFonts w:ascii="ArialMT" w:eastAsiaTheme="minorHAnsi" w:hAnsi="ArialMT" w:cs="ArialMT"/>
          <w:vertAlign w:val="superscript"/>
          <w:lang w:val="en-NZ" w:eastAsia="en-US"/>
        </w:rPr>
        <w:t>th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September 2023</w:t>
      </w:r>
    </w:p>
    <w:p w14:paraId="3924383E" w14:textId="77777777" w:rsidR="00E22A51" w:rsidRDefault="00E22A51" w:rsidP="00711E6B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Voting forms for election</w:t>
      </w:r>
    </w:p>
    <w:p w14:paraId="1E570CAF" w14:textId="694D76C7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If more than one nomination received per region/role for regionally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elected board members sent to members by national office.</w:t>
      </w:r>
    </w:p>
    <w:p w14:paraId="4B8F32A2" w14:textId="0166FD78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Friday 2</w:t>
      </w:r>
      <w:r w:rsidR="00711E6B">
        <w:rPr>
          <w:rFonts w:ascii="ArialMT" w:eastAsiaTheme="minorHAnsi" w:hAnsi="ArialMT" w:cs="ArialMT"/>
          <w:lang w:val="en-NZ" w:eastAsia="en-US"/>
        </w:rPr>
        <w:t>2nd</w:t>
      </w:r>
      <w:r>
        <w:rPr>
          <w:rFonts w:ascii="ArialMT" w:eastAsiaTheme="minorHAnsi" w:hAnsi="ArialMT" w:cs="ArialMT"/>
          <w:lang w:val="en-NZ" w:eastAsia="en-US"/>
        </w:rPr>
        <w:t>September 2023</w:t>
      </w:r>
    </w:p>
    <w:p w14:paraId="34DF2193" w14:textId="5EB6F7CF" w:rsidR="00E22A51" w:rsidRPr="00711E6B" w:rsidRDefault="00E22A51" w:rsidP="00711E6B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Members election votes</w:t>
      </w:r>
      <w:r w:rsidR="00711E6B">
        <w:rPr>
          <w:rFonts w:eastAsiaTheme="minorHAnsi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for regionally elected board member received by national office.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Friday 20</w:t>
      </w:r>
      <w:r w:rsidRPr="00711E6B">
        <w:rPr>
          <w:rFonts w:ascii="ArialMT" w:eastAsiaTheme="minorHAnsi" w:hAnsi="ArialMT" w:cs="ArialMT"/>
          <w:vertAlign w:val="superscript"/>
          <w:lang w:val="en-NZ" w:eastAsia="en-US"/>
        </w:rPr>
        <w:t>th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October 2023</w:t>
      </w:r>
    </w:p>
    <w:p w14:paraId="006E10F1" w14:textId="7A886CBB" w:rsidR="00E22A51" w:rsidRPr="00711E6B" w:rsidRDefault="00E22A51" w:rsidP="00711E6B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Proxy forms</w:t>
      </w:r>
      <w:r w:rsidR="00711E6B">
        <w:rPr>
          <w:rFonts w:eastAsiaTheme="minorHAnsi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to be received by national office.</w:t>
      </w:r>
    </w:p>
    <w:p w14:paraId="44634BB2" w14:textId="02CA56DB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Wednesday 29</w:t>
      </w:r>
      <w:r w:rsidRPr="00711E6B">
        <w:rPr>
          <w:rFonts w:ascii="ArialMT" w:eastAsiaTheme="minorHAnsi" w:hAnsi="ArialMT" w:cs="ArialMT"/>
          <w:vertAlign w:val="superscript"/>
          <w:lang w:val="en-NZ" w:eastAsia="en-US"/>
        </w:rPr>
        <w:t>th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r>
        <w:rPr>
          <w:rFonts w:ascii="ArialMT" w:eastAsiaTheme="minorHAnsi" w:hAnsi="ArialMT" w:cs="ArialMT"/>
          <w:lang w:val="en-NZ" w:eastAsia="en-US"/>
        </w:rPr>
        <w:t>November 2023</w:t>
      </w:r>
    </w:p>
    <w:p w14:paraId="305BD4C1" w14:textId="77777777" w:rsidR="00E22A51" w:rsidRDefault="00E22A51" w:rsidP="00711E6B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Agenda and minutes of previous AGM</w:t>
      </w:r>
    </w:p>
    <w:p w14:paraId="70420A4B" w14:textId="0DD66321" w:rsidR="00E22A51" w:rsidRDefault="00E22A51" w:rsidP="00711E6B">
      <w:pPr>
        <w:rPr>
          <w:rFonts w:ascii="ArialMT" w:eastAsiaTheme="minorHAnsi" w:hAnsi="ArialMT" w:cs="ArialMT"/>
          <w:lang w:val="en-NZ" w:eastAsia="en-US"/>
        </w:rPr>
      </w:pPr>
      <w:r>
        <w:rPr>
          <w:rFonts w:ascii="ArialMT" w:eastAsiaTheme="minorHAnsi" w:hAnsi="ArialMT" w:cs="ArialMT"/>
          <w:lang w:val="en-NZ" w:eastAsia="en-US"/>
        </w:rPr>
        <w:t>Available on CCS Disability Action website and on request at</w:t>
      </w:r>
      <w:r w:rsidR="00711E6B">
        <w:rPr>
          <w:rFonts w:ascii="ArialMT" w:eastAsiaTheme="minorHAnsi" w:hAnsi="ArialMT" w:cs="ArialMT"/>
          <w:lang w:val="en-NZ" w:eastAsia="en-US"/>
        </w:rPr>
        <w:t xml:space="preserve"> </w:t>
      </w:r>
      <w:hyperlink r:id="rId7" w:history="1">
        <w:r w:rsidR="00711E6B" w:rsidRPr="00CC6FD1">
          <w:rPr>
            <w:rStyle w:val="Hyperlink"/>
            <w:rFonts w:ascii="ArialMT" w:eastAsiaTheme="minorHAnsi" w:hAnsi="ArialMT" w:cs="ArialMT"/>
            <w:lang w:val="en-NZ" w:eastAsia="en-US"/>
          </w:rPr>
          <w:t>www.ccsDisabilityAction.org.nz</w:t>
        </w:r>
      </w:hyperlink>
    </w:p>
    <w:p w14:paraId="6E3405EE" w14:textId="15E7A6A9" w:rsidR="00E22A51" w:rsidRDefault="00E22A51" w:rsidP="00183F4F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Branch AGMS</w:t>
      </w:r>
    </w:p>
    <w:p w14:paraId="72431576" w14:textId="03475E22" w:rsidR="00E22A51" w:rsidRPr="00711E6B" w:rsidRDefault="00711E6B" w:rsidP="00711E6B">
      <w:pPr>
        <w:rPr>
          <w:rFonts w:eastAsiaTheme="minorHAnsi" w:cs="Arial"/>
          <w:lang w:val="en-NZ" w:eastAsia="en-US"/>
        </w:rPr>
      </w:pPr>
      <w:r w:rsidRPr="00183F4F">
        <w:rPr>
          <w:rFonts w:eastAsiaTheme="minorHAnsi" w:cs="Arial"/>
          <w:lang w:val="en-NZ" w:eastAsia="en-US"/>
        </w:rPr>
        <w:t>Branch AGMS follow a</w:t>
      </w:r>
      <w:r w:rsidR="00E22A51" w:rsidRPr="00711E6B">
        <w:rPr>
          <w:rFonts w:eastAsiaTheme="minorHAnsi" w:cs="Arial"/>
          <w:lang w:val="en-NZ" w:eastAsia="en-US"/>
        </w:rPr>
        <w:t xml:space="preserve"> very similar</w:t>
      </w:r>
      <w:r w:rsidRPr="00711E6B">
        <w:rPr>
          <w:rFonts w:eastAsiaTheme="minorHAnsi" w:cs="Arial"/>
          <w:lang w:val="en-NZ" w:eastAsia="en-US"/>
        </w:rPr>
        <w:t xml:space="preserve"> </w:t>
      </w:r>
      <w:r w:rsidR="00E22A51" w:rsidRPr="00711E6B">
        <w:rPr>
          <w:rFonts w:eastAsiaTheme="minorHAnsi" w:cs="Arial"/>
          <w:lang w:val="en-NZ" w:eastAsia="en-US"/>
        </w:rPr>
        <w:t>process to the National AGM regarding the</w:t>
      </w:r>
      <w:r w:rsidRPr="00711E6B">
        <w:rPr>
          <w:rFonts w:eastAsiaTheme="minorHAnsi" w:cs="Arial"/>
          <w:lang w:val="en-NZ" w:eastAsia="en-US"/>
        </w:rPr>
        <w:t xml:space="preserve"> </w:t>
      </w:r>
      <w:r w:rsidR="00E22A51" w:rsidRPr="00711E6B">
        <w:rPr>
          <w:rFonts w:eastAsiaTheme="minorHAnsi" w:cs="Arial"/>
          <w:lang w:val="en-NZ" w:eastAsia="en-US"/>
        </w:rPr>
        <w:t>agenda. However, different rules apply for</w:t>
      </w:r>
      <w:r w:rsidRPr="00711E6B">
        <w:rPr>
          <w:rFonts w:eastAsiaTheme="minorHAnsi" w:cs="Arial"/>
          <w:lang w:val="en-NZ" w:eastAsia="en-US"/>
        </w:rPr>
        <w:t xml:space="preserve"> </w:t>
      </w:r>
      <w:r w:rsidR="00E22A51" w:rsidRPr="00711E6B">
        <w:rPr>
          <w:rFonts w:eastAsiaTheme="minorHAnsi" w:cs="Arial"/>
          <w:lang w:val="en-NZ" w:eastAsia="en-US"/>
        </w:rPr>
        <w:t>voting and proxy votes as all members of the</w:t>
      </w:r>
      <w:r w:rsidRPr="00711E6B">
        <w:rPr>
          <w:rFonts w:eastAsiaTheme="minorHAnsi" w:cs="Arial"/>
          <w:lang w:val="en-NZ" w:eastAsia="en-US"/>
        </w:rPr>
        <w:t xml:space="preserve"> </w:t>
      </w:r>
      <w:r w:rsidR="00E22A51" w:rsidRPr="00711E6B">
        <w:rPr>
          <w:rFonts w:eastAsiaTheme="minorHAnsi" w:cs="Arial"/>
          <w:lang w:val="en-NZ" w:eastAsia="en-US"/>
        </w:rPr>
        <w:t>local branch have voting rights.</w:t>
      </w:r>
    </w:p>
    <w:p w14:paraId="129B5145" w14:textId="77777777" w:rsidR="00E22A51" w:rsidRPr="00711E6B" w:rsidRDefault="00E22A51" w:rsidP="00711E6B">
      <w:pPr>
        <w:rPr>
          <w:rFonts w:eastAsiaTheme="minorHAnsi" w:cs="Arial"/>
          <w:b/>
          <w:bCs/>
          <w:lang w:val="en-NZ" w:eastAsia="en-US"/>
        </w:rPr>
      </w:pPr>
      <w:r w:rsidRPr="00711E6B">
        <w:rPr>
          <w:rFonts w:eastAsiaTheme="minorHAnsi" w:cs="Arial"/>
          <w:b/>
          <w:bCs/>
          <w:lang w:val="en-NZ" w:eastAsia="en-US"/>
        </w:rPr>
        <w:lastRenderedPageBreak/>
        <w:t>Attendance</w:t>
      </w:r>
    </w:p>
    <w:p w14:paraId="6B899237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Everyone is welcome to attend a branch AGM.</w:t>
      </w:r>
    </w:p>
    <w:p w14:paraId="17BB3321" w14:textId="77777777" w:rsidR="00E22A51" w:rsidRPr="00711E6B" w:rsidRDefault="00E22A51" w:rsidP="00711E6B">
      <w:pPr>
        <w:rPr>
          <w:rFonts w:eastAsiaTheme="minorHAnsi" w:cs="Arial"/>
          <w:b/>
          <w:bCs/>
          <w:lang w:val="en-NZ" w:eastAsia="en-US"/>
        </w:rPr>
      </w:pPr>
      <w:r w:rsidRPr="00711E6B">
        <w:rPr>
          <w:rFonts w:eastAsiaTheme="minorHAnsi" w:cs="Arial"/>
          <w:b/>
          <w:bCs/>
          <w:lang w:val="en-NZ" w:eastAsia="en-US"/>
        </w:rPr>
        <w:t>Voting rights</w:t>
      </w:r>
    </w:p>
    <w:p w14:paraId="0DC02753" w14:textId="3E95851A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All members of the local branch have the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right to vote. This includes members who are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people we support.</w:t>
      </w:r>
    </w:p>
    <w:p w14:paraId="1FB15FDD" w14:textId="77777777" w:rsidR="00E22A51" w:rsidRPr="00711E6B" w:rsidRDefault="00E22A51" w:rsidP="00711E6B">
      <w:pPr>
        <w:rPr>
          <w:rFonts w:eastAsiaTheme="minorHAnsi" w:cs="Arial"/>
          <w:b/>
          <w:bCs/>
          <w:lang w:val="en-NZ" w:eastAsia="en-US"/>
        </w:rPr>
      </w:pPr>
      <w:r w:rsidRPr="00711E6B">
        <w:rPr>
          <w:rFonts w:eastAsiaTheme="minorHAnsi" w:cs="Arial"/>
          <w:b/>
          <w:bCs/>
          <w:lang w:val="en-NZ" w:eastAsia="en-US"/>
        </w:rPr>
        <w:t>Proxy process</w:t>
      </w:r>
    </w:p>
    <w:p w14:paraId="017A4924" w14:textId="6D94CA46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Proxy forms are a way of being able to vote if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you are unable to attend the meeting.</w:t>
      </w:r>
    </w:p>
    <w:p w14:paraId="4B549B75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CCS Disability Action Branch Constitution</w:t>
      </w:r>
    </w:p>
    <w:p w14:paraId="07DCA5E2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11.3.b and 11.3.c:</w:t>
      </w:r>
    </w:p>
    <w:p w14:paraId="28B4C7AF" w14:textId="165F5659" w:rsidR="00E22A51" w:rsidRPr="00711E6B" w:rsidRDefault="00E22A51" w:rsidP="00711E6B">
      <w:pPr>
        <w:rPr>
          <w:rFonts w:eastAsiaTheme="minorHAnsi" w:cs="Arial"/>
          <w:i/>
          <w:iCs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 xml:space="preserve">(b) </w:t>
      </w:r>
      <w:r w:rsidRPr="00711E6B">
        <w:rPr>
          <w:rFonts w:eastAsiaTheme="minorHAnsi" w:cs="Arial"/>
          <w:i/>
          <w:iCs/>
          <w:lang w:val="en-NZ" w:eastAsia="en-US"/>
        </w:rPr>
        <w:t>Any Member entitled to vote who is unable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to attend any meeting may vote by proxy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appointed in a form determined from time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to time by the local executive committee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in accordance with this Constitution.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 xml:space="preserve">(c) </w:t>
      </w:r>
      <w:r w:rsidRPr="00711E6B">
        <w:rPr>
          <w:rFonts w:eastAsiaTheme="minorHAnsi" w:cs="Arial"/>
          <w:i/>
          <w:iCs/>
          <w:lang w:val="en-NZ" w:eastAsia="en-US"/>
        </w:rPr>
        <w:t>The instrument appointing a proxy is to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be in writing, signed by the appointer, and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is to be produced prior to the meeting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to the chairperson or to the registered</w:t>
      </w:r>
    </w:p>
    <w:p w14:paraId="281372AE" w14:textId="5A9A9A0D" w:rsidR="00E22A51" w:rsidRPr="00711E6B" w:rsidRDefault="00E22A51" w:rsidP="00711E6B">
      <w:pPr>
        <w:rPr>
          <w:rFonts w:eastAsiaTheme="minorHAnsi" w:cs="Arial"/>
          <w:i/>
          <w:iCs/>
          <w:lang w:val="en-NZ" w:eastAsia="en-US"/>
        </w:rPr>
      </w:pPr>
      <w:r w:rsidRPr="00711E6B">
        <w:rPr>
          <w:rFonts w:eastAsiaTheme="minorHAnsi" w:cs="Arial"/>
          <w:i/>
          <w:iCs/>
          <w:lang w:val="en-NZ" w:eastAsia="en-US"/>
        </w:rPr>
        <w:t>office before the person named in the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instrument as the proxy purports to vote.</w:t>
      </w:r>
    </w:p>
    <w:p w14:paraId="1D5CBB97" w14:textId="6F9A1DF3" w:rsidR="00E22A51" w:rsidRPr="00711E6B" w:rsidRDefault="00E22A51" w:rsidP="00711E6B">
      <w:pPr>
        <w:rPr>
          <w:rFonts w:eastAsiaTheme="minorHAnsi" w:cs="Arial"/>
          <w:i/>
          <w:iCs/>
          <w:lang w:val="en-NZ" w:eastAsia="en-US"/>
        </w:rPr>
      </w:pPr>
      <w:r w:rsidRPr="00711E6B">
        <w:rPr>
          <w:rFonts w:eastAsiaTheme="minorHAnsi" w:cs="Arial"/>
          <w:i/>
          <w:iCs/>
          <w:lang w:val="en-NZ" w:eastAsia="en-US"/>
        </w:rPr>
        <w:t>No person may be appointed a proxy who</w:t>
      </w:r>
      <w:r w:rsidR="00711E6B" w:rsidRPr="00711E6B">
        <w:rPr>
          <w:rFonts w:eastAsiaTheme="minorHAnsi" w:cs="Arial"/>
          <w:i/>
          <w:iCs/>
          <w:lang w:val="en-NZ" w:eastAsia="en-US"/>
        </w:rPr>
        <w:t xml:space="preserve"> </w:t>
      </w:r>
      <w:r w:rsidRPr="00711E6B">
        <w:rPr>
          <w:rFonts w:eastAsiaTheme="minorHAnsi" w:cs="Arial"/>
          <w:i/>
          <w:iCs/>
          <w:lang w:val="en-NZ" w:eastAsia="en-US"/>
        </w:rPr>
        <w:t>is not a member.</w:t>
      </w:r>
    </w:p>
    <w:p w14:paraId="099552EC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Notification of proxy by email is acceptable.</w:t>
      </w:r>
    </w:p>
    <w:p w14:paraId="4BC21E6F" w14:textId="246F1689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A proxy form is available through the members’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portal on our national website or by contacting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your local branch returning officer.</w:t>
      </w:r>
    </w:p>
    <w:p w14:paraId="14A0C55C" w14:textId="431BA001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A copy of the draft minutes of your 2019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branch AGM is available through the members’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portal on our national website or by contacting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your local branch returning officer.</w:t>
      </w:r>
    </w:p>
    <w:p w14:paraId="52E92895" w14:textId="42B2431A" w:rsidR="00E22A51" w:rsidRPr="00711E6B" w:rsidRDefault="00E22A51" w:rsidP="00711E6B">
      <w:pPr>
        <w:rPr>
          <w:rFonts w:eastAsiaTheme="minorHAnsi" w:cs="Arial"/>
          <w:b/>
          <w:bCs/>
          <w:lang w:val="en-NZ" w:eastAsia="en-US"/>
        </w:rPr>
      </w:pPr>
      <w:r w:rsidRPr="00183F4F">
        <w:rPr>
          <w:rStyle w:val="Heading3Char"/>
          <w:rFonts w:eastAsiaTheme="minorHAnsi"/>
        </w:rPr>
        <w:t>Local branch AGM timeline for members</w:t>
      </w:r>
    </w:p>
    <w:p w14:paraId="55C6CD0B" w14:textId="77777777" w:rsidR="00E22A51" w:rsidRPr="00711E6B" w:rsidRDefault="00E22A51" w:rsidP="00711E6B">
      <w:pPr>
        <w:rPr>
          <w:rFonts w:eastAsiaTheme="minorHAnsi" w:cs="Arial"/>
          <w:b/>
          <w:bCs/>
          <w:lang w:val="en-NZ" w:eastAsia="en-US"/>
        </w:rPr>
      </w:pPr>
      <w:r w:rsidRPr="00711E6B">
        <w:rPr>
          <w:rFonts w:eastAsiaTheme="minorHAnsi" w:cs="Arial"/>
          <w:b/>
          <w:bCs/>
          <w:lang w:val="en-NZ" w:eastAsia="en-US"/>
        </w:rPr>
        <w:t>Local advisory committee member nominations</w:t>
      </w:r>
    </w:p>
    <w:p w14:paraId="46B514EF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Nominations to be received by the branches.</w:t>
      </w:r>
    </w:p>
    <w:p w14:paraId="547107E5" w14:textId="620BEAAA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Thursday 14</w:t>
      </w:r>
      <w:r w:rsidRPr="00183F4F">
        <w:rPr>
          <w:rFonts w:eastAsiaTheme="minorHAnsi" w:cs="Arial"/>
          <w:vertAlign w:val="superscript"/>
          <w:lang w:val="en-NZ" w:eastAsia="en-US"/>
        </w:rPr>
        <w:t>th</w:t>
      </w:r>
      <w:r w:rsidR="00183F4F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September 2023</w:t>
      </w:r>
    </w:p>
    <w:p w14:paraId="0F48C3D2" w14:textId="77777777" w:rsidR="00E22A51" w:rsidRPr="00711E6B" w:rsidRDefault="00E22A51" w:rsidP="00711E6B">
      <w:pPr>
        <w:rPr>
          <w:rFonts w:eastAsiaTheme="minorHAnsi" w:cs="Arial"/>
          <w:b/>
          <w:bCs/>
          <w:lang w:val="en-NZ" w:eastAsia="en-US"/>
        </w:rPr>
      </w:pPr>
      <w:r w:rsidRPr="00711E6B">
        <w:rPr>
          <w:rFonts w:eastAsiaTheme="minorHAnsi" w:cs="Arial"/>
          <w:b/>
          <w:bCs/>
          <w:lang w:val="en-NZ" w:eastAsia="en-US"/>
        </w:rPr>
        <w:t>Agenda circulation</w:t>
      </w:r>
    </w:p>
    <w:p w14:paraId="3EE37D0A" w14:textId="41EE5878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One week prior to branch AGM via email/membership portal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and hard copy available at the branch AGM.</w:t>
      </w:r>
    </w:p>
    <w:p w14:paraId="3840AF24" w14:textId="77777777" w:rsidR="00E22A51" w:rsidRPr="00711E6B" w:rsidRDefault="00E22A51" w:rsidP="00711E6B">
      <w:pPr>
        <w:rPr>
          <w:rFonts w:eastAsiaTheme="minorHAnsi" w:cs="Arial"/>
          <w:b/>
          <w:bCs/>
          <w:lang w:val="en-NZ" w:eastAsia="en-US"/>
        </w:rPr>
      </w:pPr>
      <w:r w:rsidRPr="00711E6B">
        <w:rPr>
          <w:rFonts w:eastAsiaTheme="minorHAnsi" w:cs="Arial"/>
          <w:b/>
          <w:bCs/>
          <w:lang w:val="en-NZ" w:eastAsia="en-US"/>
        </w:rPr>
        <w:t>Proxy votes</w:t>
      </w:r>
    </w:p>
    <w:p w14:paraId="248BCEFF" w14:textId="77777777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lastRenderedPageBreak/>
        <w:t>Prior to commencement of the branch AGM.</w:t>
      </w:r>
    </w:p>
    <w:p w14:paraId="2290DB17" w14:textId="77777777" w:rsidR="00E22A51" w:rsidRPr="00711E6B" w:rsidRDefault="00E22A51" w:rsidP="00711E6B">
      <w:pPr>
        <w:rPr>
          <w:rFonts w:eastAsiaTheme="minorHAnsi" w:cs="Arial"/>
          <w:b/>
          <w:bCs/>
          <w:lang w:val="en-NZ" w:eastAsia="en-US"/>
        </w:rPr>
      </w:pPr>
      <w:r w:rsidRPr="00711E6B">
        <w:rPr>
          <w:rFonts w:eastAsiaTheme="minorHAnsi" w:cs="Arial"/>
          <w:b/>
          <w:bCs/>
          <w:lang w:val="en-NZ" w:eastAsia="en-US"/>
        </w:rPr>
        <w:t>Agenda and minutes of previous AGM</w:t>
      </w:r>
    </w:p>
    <w:p w14:paraId="31F7673B" w14:textId="12C9F34C" w:rsidR="00E22A51" w:rsidRPr="00711E6B" w:rsidRDefault="00E22A51" w:rsidP="00711E6B">
      <w:pPr>
        <w:rPr>
          <w:rFonts w:eastAsiaTheme="minorHAnsi" w:cs="Arial"/>
          <w:lang w:val="en-NZ" w:eastAsia="en-US"/>
        </w:rPr>
      </w:pPr>
      <w:r w:rsidRPr="00711E6B">
        <w:rPr>
          <w:rFonts w:eastAsiaTheme="minorHAnsi" w:cs="Arial"/>
          <w:lang w:val="en-NZ" w:eastAsia="en-US"/>
        </w:rPr>
        <w:t>Available on CCS Disability Action website, membership portal,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governance portal</w:t>
      </w:r>
      <w:r w:rsidR="00711E6B" w:rsidRPr="00711E6B">
        <w:rPr>
          <w:rFonts w:eastAsiaTheme="minorHAnsi" w:cs="Arial"/>
          <w:lang w:val="en-NZ" w:eastAsia="en-US"/>
        </w:rPr>
        <w:t xml:space="preserve"> </w:t>
      </w:r>
      <w:r w:rsidRPr="00711E6B">
        <w:rPr>
          <w:rFonts w:eastAsiaTheme="minorHAnsi" w:cs="Arial"/>
          <w:lang w:val="en-NZ" w:eastAsia="en-US"/>
        </w:rPr>
        <w:t>and on request from your local returning officer.</w:t>
      </w:r>
    </w:p>
    <w:p w14:paraId="77F8ACD7" w14:textId="7FA3AFFF" w:rsidR="00E22A51" w:rsidRDefault="00E22A51" w:rsidP="00002575">
      <w:pPr>
        <w:pStyle w:val="Heading1"/>
        <w:rPr>
          <w:rFonts w:eastAsiaTheme="minorHAnsi"/>
          <w:lang w:val="en-NZ" w:eastAsia="en-US"/>
        </w:rPr>
      </w:pPr>
      <w:bookmarkStart w:id="5" w:name="National_elections"/>
      <w:r>
        <w:rPr>
          <w:rFonts w:eastAsiaTheme="minorHAnsi"/>
          <w:lang w:val="en-NZ" w:eastAsia="en-US"/>
        </w:rPr>
        <w:t>National elections</w:t>
      </w:r>
    </w:p>
    <w:bookmarkEnd w:id="5"/>
    <w:p w14:paraId="45A3B6CF" w14:textId="7BD7E190" w:rsidR="00E22A51" w:rsidRDefault="00E22A51" w:rsidP="00711E6B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Elections are held to elect our national president and</w:t>
      </w:r>
      <w:r w:rsidR="00ED057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regionally elected board members.</w:t>
      </w:r>
    </w:p>
    <w:p w14:paraId="7904AB23" w14:textId="6C9FB2D3" w:rsidR="00E22A51" w:rsidRDefault="00711E6B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 w:rsidRPr="00ED0574">
        <w:rPr>
          <w:rFonts w:ascii="Arial-BoldMT" w:eastAsiaTheme="minorHAnsi" w:hAnsi="Arial-BoldMT" w:cs="Arial-BoldMT"/>
          <w:lang w:val="en-NZ" w:eastAsia="en-US"/>
        </w:rPr>
        <w:t xml:space="preserve">The </w:t>
      </w:r>
      <w:r w:rsidR="00ED0574">
        <w:rPr>
          <w:rFonts w:ascii="Arial-BoldMT" w:eastAsiaTheme="minorHAnsi" w:hAnsi="Arial-BoldMT" w:cs="Arial-BoldMT"/>
          <w:lang w:val="en-NZ" w:eastAsia="en-US"/>
        </w:rPr>
        <w:t>b</w:t>
      </w:r>
      <w:r w:rsidRPr="00ED0574">
        <w:rPr>
          <w:rFonts w:ascii="Arial-BoldMT" w:eastAsiaTheme="minorHAnsi" w:hAnsi="Arial-BoldMT" w:cs="Arial-BoldMT"/>
          <w:lang w:val="en-NZ" w:eastAsia="en-US"/>
        </w:rPr>
        <w:t>oard is</w:t>
      </w:r>
      <w:r w:rsidR="00E22A51" w:rsidRPr="00ED0574">
        <w:rPr>
          <w:rFonts w:ascii="Arial-BoldMT" w:eastAsiaTheme="minorHAnsi" w:hAnsi="Arial-BoldMT" w:cs="Arial-BoldMT"/>
          <w:b/>
          <w:bCs/>
          <w:lang w:val="en-NZ" w:eastAsia="en-US"/>
        </w:rPr>
        <w:t xml:space="preserve"> </w:t>
      </w:r>
      <w:r w:rsidR="00E22A51">
        <w:rPr>
          <w:rFonts w:ascii="ArialMT" w:eastAsiaTheme="minorHAnsi" w:hAnsi="ArialMT" w:cs="ArialMT"/>
          <w:color w:val="000000"/>
          <w:lang w:val="en-NZ" w:eastAsia="en-US"/>
        </w:rPr>
        <w:t>made up of:</w:t>
      </w:r>
    </w:p>
    <w:p w14:paraId="30166754" w14:textId="06FD6A85" w:rsidR="00E22A51" w:rsidRPr="00A971EA" w:rsidRDefault="00E22A51" w:rsidP="00A971EA">
      <w:pPr>
        <w:pStyle w:val="ListParagraph"/>
        <w:numPr>
          <w:ilvl w:val="0"/>
          <w:numId w:val="48"/>
        </w:numPr>
        <w:rPr>
          <w:rFonts w:ascii="ArialMT" w:eastAsiaTheme="minorHAnsi" w:hAnsi="ArialMT" w:cs="ArialMT"/>
          <w:color w:val="000000"/>
          <w:lang w:val="en-NZ"/>
        </w:rPr>
      </w:pPr>
      <w:r w:rsidRPr="00A971EA">
        <w:rPr>
          <w:rFonts w:ascii="ArialMT" w:eastAsiaTheme="minorHAnsi" w:hAnsi="ArialMT" w:cs="ArialMT"/>
          <w:color w:val="000000"/>
          <w:lang w:val="en-NZ"/>
        </w:rPr>
        <w:t>National president (nominated by</w:t>
      </w:r>
      <w:r w:rsidR="00711E6B" w:rsidRPr="00A971EA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A971EA">
        <w:rPr>
          <w:rFonts w:ascii="ArialMT" w:eastAsiaTheme="minorHAnsi" w:hAnsi="ArialMT" w:cs="ArialMT"/>
          <w:color w:val="000000"/>
          <w:lang w:val="en-NZ"/>
        </w:rPr>
        <w:t>members).</w:t>
      </w:r>
    </w:p>
    <w:p w14:paraId="6686D32F" w14:textId="5E800807" w:rsidR="00E22A51" w:rsidRPr="00A971EA" w:rsidRDefault="00E22A51" w:rsidP="00A971EA">
      <w:pPr>
        <w:pStyle w:val="ListParagraph"/>
        <w:numPr>
          <w:ilvl w:val="0"/>
          <w:numId w:val="48"/>
        </w:numPr>
        <w:rPr>
          <w:rFonts w:ascii="ArialMT" w:eastAsiaTheme="minorHAnsi" w:hAnsi="ArialMT" w:cs="ArialMT"/>
          <w:color w:val="000000"/>
          <w:lang w:val="en-NZ"/>
        </w:rPr>
      </w:pPr>
      <w:proofErr w:type="spellStart"/>
      <w:r w:rsidRPr="00A971EA">
        <w:rPr>
          <w:rFonts w:ascii="ArialMT" w:eastAsiaTheme="minorHAnsi" w:hAnsi="ArialMT" w:cs="ArialMT"/>
          <w:color w:val="000000"/>
          <w:lang w:val="en-NZ"/>
        </w:rPr>
        <w:t>Māngai</w:t>
      </w:r>
      <w:proofErr w:type="spellEnd"/>
      <w:r w:rsidRPr="00A971EA">
        <w:rPr>
          <w:rFonts w:ascii="ArialMT" w:eastAsiaTheme="minorHAnsi" w:hAnsi="ArialMT" w:cs="ArialMT"/>
          <w:color w:val="000000"/>
          <w:lang w:val="en-NZ"/>
        </w:rPr>
        <w:t>.</w:t>
      </w:r>
    </w:p>
    <w:p w14:paraId="6192E03D" w14:textId="5D159B4C" w:rsidR="00E22A51" w:rsidRPr="00A971EA" w:rsidRDefault="00E22A51" w:rsidP="00A971EA">
      <w:pPr>
        <w:pStyle w:val="ListParagraph"/>
        <w:numPr>
          <w:ilvl w:val="0"/>
          <w:numId w:val="48"/>
        </w:numPr>
        <w:rPr>
          <w:rFonts w:ascii="ArialMT" w:eastAsiaTheme="minorHAnsi" w:hAnsi="ArialMT" w:cs="ArialMT"/>
          <w:color w:val="000000"/>
          <w:lang w:val="en-NZ"/>
        </w:rPr>
      </w:pPr>
      <w:r w:rsidRPr="00A971EA">
        <w:rPr>
          <w:rFonts w:ascii="ArialMT" w:eastAsiaTheme="minorHAnsi" w:hAnsi="ArialMT" w:cs="ArialMT"/>
          <w:color w:val="000000"/>
          <w:lang w:val="en-NZ"/>
        </w:rPr>
        <w:t>Six regionally elected board members</w:t>
      </w:r>
      <w:r w:rsidR="00711E6B" w:rsidRPr="00A971EA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A971EA">
        <w:rPr>
          <w:rFonts w:ascii="ArialMT" w:eastAsiaTheme="minorHAnsi" w:hAnsi="ArialMT" w:cs="ArialMT"/>
          <w:color w:val="000000"/>
          <w:lang w:val="en-NZ"/>
        </w:rPr>
        <w:t>(nominated by the regions).</w:t>
      </w:r>
    </w:p>
    <w:p w14:paraId="2EA2AA00" w14:textId="2AE9342D" w:rsidR="00711E6B" w:rsidRPr="00A971EA" w:rsidRDefault="00E22A51" w:rsidP="00A971EA">
      <w:pPr>
        <w:pStyle w:val="ListParagraph"/>
        <w:numPr>
          <w:ilvl w:val="0"/>
          <w:numId w:val="48"/>
        </w:numPr>
        <w:rPr>
          <w:rFonts w:ascii="ArialMT" w:eastAsiaTheme="minorHAnsi" w:hAnsi="ArialMT" w:cs="ArialMT"/>
          <w:color w:val="000000"/>
          <w:lang w:val="en-NZ"/>
        </w:rPr>
      </w:pPr>
      <w:r w:rsidRPr="00A971EA">
        <w:rPr>
          <w:rFonts w:ascii="ArialMT" w:eastAsiaTheme="minorHAnsi" w:hAnsi="ArialMT" w:cs="ArialMT"/>
          <w:color w:val="000000"/>
          <w:lang w:val="en-NZ"/>
        </w:rPr>
        <w:t>Up to four appointed board members for</w:t>
      </w:r>
      <w:r w:rsidR="00711E6B" w:rsidRPr="00A971EA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A971EA">
        <w:rPr>
          <w:rFonts w:ascii="ArialMT" w:eastAsiaTheme="minorHAnsi" w:hAnsi="ArialMT" w:cs="ArialMT"/>
          <w:color w:val="000000"/>
          <w:lang w:val="en-NZ"/>
        </w:rPr>
        <w:t>specific skill sets (appointed by the board).</w:t>
      </w:r>
    </w:p>
    <w:p w14:paraId="0655BE7F" w14:textId="1037256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The term of the national president and/or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regionally elected board member is three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years. A person can hold one of these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roles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for two consecutive terms (following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re-election at the end of each three-year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term) – i.e., six years in total.</w:t>
      </w:r>
    </w:p>
    <w:p w14:paraId="64306ECF" w14:textId="5F0DB913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If the president and/or regionally elected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board member/s are retiring, they hold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the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role until the end of the AGM and then those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newly elected will take up the</w:t>
      </w:r>
      <w:r w:rsidR="00711E6B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role, subject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to the signing of a standard confidentiality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agreement, code of conduct and police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vetting process.</w:t>
      </w:r>
    </w:p>
    <w:p w14:paraId="3117E6F3" w14:textId="7777777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Which roles are up for election this year?</w:t>
      </w:r>
    </w:p>
    <w:p w14:paraId="11E9530E" w14:textId="118A2C6F" w:rsidR="00E22A51" w:rsidRDefault="00E22A51" w:rsidP="00ED0574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Regionally elected board member for:</w:t>
      </w:r>
      <w:r w:rsidR="00ED0574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 xml:space="preserve">Upper South region </w:t>
      </w:r>
      <w:r>
        <w:rPr>
          <w:rFonts w:ascii="ArialMT" w:eastAsiaTheme="minorHAnsi" w:hAnsi="ArialMT" w:cs="ArialMT"/>
          <w:color w:val="000000"/>
          <w:lang w:val="en-NZ" w:eastAsia="en-US"/>
        </w:rPr>
        <w:t>(Nelson/Marlborough, Canterbury West Coast,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South Canterbury):</w:t>
      </w:r>
    </w:p>
    <w:p w14:paraId="42A7B8A8" w14:textId="242D6480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This has been a national board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appointed role for the 2022 year as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no nominations were received in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2022 and therefore the role is up for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election this year.</w:t>
      </w:r>
    </w:p>
    <w:p w14:paraId="2CC015DD" w14:textId="060DE588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If you are considering putting your name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forward for nomination and would like to know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more about these roles before doing so,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please feel free to contact the national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executive assistant for further information.</w:t>
      </w:r>
    </w:p>
    <w:p w14:paraId="60137A7A" w14:textId="77777777" w:rsidR="00E22A51" w:rsidRDefault="00E22A51" w:rsidP="00711E6B">
      <w:pP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Executive assistant – Irene Wilson</w:t>
      </w:r>
    </w:p>
    <w:p w14:paraId="664E8730" w14:textId="7777777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04 805 0081</w:t>
      </w:r>
    </w:p>
    <w:p w14:paraId="6DA539B7" w14:textId="77777777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027 801 0386</w:t>
      </w:r>
    </w:p>
    <w:p w14:paraId="72D745D5" w14:textId="19FB373B" w:rsidR="000241FA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lastRenderedPageBreak/>
        <w:t>Irene.Wilson@ccsDisabilityAction.org.nz</w:t>
      </w:r>
    </w:p>
    <w:p w14:paraId="39948E91" w14:textId="55828BD4" w:rsidR="000241FA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All nominations must have a proposer,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a </w:t>
      </w:r>
      <w:proofErr w:type="gramStart"/>
      <w:r>
        <w:rPr>
          <w:rFonts w:ascii="ArialMT" w:eastAsiaTheme="minorHAnsi" w:hAnsi="ArialMT" w:cs="ArialMT"/>
          <w:color w:val="000000"/>
          <w:lang w:val="en-NZ" w:eastAsia="en-US"/>
        </w:rPr>
        <w:t>seconder</w:t>
      </w:r>
      <w:proofErr w:type="gramEnd"/>
      <w:r>
        <w:rPr>
          <w:rFonts w:ascii="ArialMT" w:eastAsiaTheme="minorHAnsi" w:hAnsi="ArialMT" w:cs="ArialMT"/>
          <w:color w:val="000000"/>
          <w:lang w:val="en-NZ" w:eastAsia="en-US"/>
        </w:rPr>
        <w:t xml:space="preserve"> and the permission of the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nominee. All proposers and seconders must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be members of CCS Disability Action from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within that region for the regionally elected</w:t>
      </w:r>
      <w:r w:rsidR="000241FA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board member nomination, or members</w:t>
      </w:r>
      <w:r w:rsidR="00394DE4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of any branch for the National President’s</w:t>
      </w:r>
      <w:r w:rsidR="00394DE4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nomination. Nominations are to be received</w:t>
      </w:r>
      <w:r w:rsidR="00394DE4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by the national returning officer by email or</w:t>
      </w:r>
      <w:r w:rsidR="00394DE4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post by </w:t>
      </w: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Friday 15th September 2023</w:t>
      </w:r>
      <w:r>
        <w:rPr>
          <w:rFonts w:ascii="ArialMT" w:eastAsiaTheme="minorHAnsi" w:hAnsi="ArialMT" w:cs="ArialMT"/>
          <w:color w:val="000000"/>
          <w:lang w:val="en-NZ" w:eastAsia="en-US"/>
        </w:rPr>
        <w:t>.</w:t>
      </w:r>
    </w:p>
    <w:p w14:paraId="7F62C4F6" w14:textId="479EFE74" w:rsidR="00E22A51" w:rsidRDefault="00E22A51" w:rsidP="00711E6B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Nomination forms for the national president</w:t>
      </w:r>
      <w:r w:rsidR="00394DE4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and regionally elected board members are</w:t>
      </w:r>
      <w:r w:rsidR="00394DE4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available through our members’ portal or on</w:t>
      </w:r>
      <w:r w:rsidR="00394DE4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request from the national returning officer.</w:t>
      </w:r>
    </w:p>
    <w:p w14:paraId="1B5D5622" w14:textId="23D89704" w:rsidR="00E22A51" w:rsidRDefault="00E22A51" w:rsidP="00711E6B">
      <w:pP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If more than one nomination per role is</w:t>
      </w:r>
      <w:r w:rsidR="00394DE4"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received, there will be an election process</w:t>
      </w:r>
      <w:r w:rsidR="00394DE4"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as follows:</w:t>
      </w:r>
    </w:p>
    <w:p w14:paraId="66BE240D" w14:textId="372F72BB" w:rsidR="00E22A51" w:rsidRPr="00ED0574" w:rsidRDefault="00E22A51" w:rsidP="00ED0574">
      <w:pPr>
        <w:rPr>
          <w:rFonts w:ascii="Arial-BoldMT" w:eastAsiaTheme="minorHAnsi" w:hAnsi="Arial-BoldMT" w:cs="Arial-BoldMT"/>
          <w:b/>
          <w:bCs/>
          <w:color w:val="000000"/>
          <w:lang w:val="en-NZ"/>
        </w:rPr>
      </w:pPr>
      <w:r w:rsidRPr="00ED0574">
        <w:rPr>
          <w:rFonts w:ascii="Arial-BoldMT" w:eastAsiaTheme="minorHAnsi" w:hAnsi="Arial-BoldMT" w:cs="Arial-BoldMT"/>
          <w:b/>
          <w:bCs/>
          <w:color w:val="000000"/>
          <w:lang w:val="en-NZ"/>
        </w:rPr>
        <w:t>Regionally elected board members:</w:t>
      </w:r>
    </w:p>
    <w:p w14:paraId="0BD513EE" w14:textId="0DFDD033" w:rsidR="00E22A51" w:rsidRPr="00ED0574" w:rsidRDefault="00E22A51" w:rsidP="00ED0574">
      <w:pPr>
        <w:pStyle w:val="ListParagraph"/>
        <w:numPr>
          <w:ilvl w:val="0"/>
          <w:numId w:val="41"/>
        </w:numPr>
        <w:rPr>
          <w:rFonts w:ascii="ArialMT" w:eastAsiaTheme="minorHAnsi" w:hAnsi="ArialMT" w:cs="ArialMT"/>
          <w:color w:val="000000"/>
          <w:lang w:val="en-NZ"/>
        </w:rPr>
      </w:pPr>
      <w:r w:rsidRPr="00ED0574">
        <w:rPr>
          <w:rFonts w:ascii="ArialMT" w:eastAsiaTheme="minorHAnsi" w:hAnsi="ArialMT" w:cs="ArialMT"/>
          <w:color w:val="000000"/>
          <w:lang w:val="en-NZ"/>
        </w:rPr>
        <w:t>Notification of an election and voting form</w:t>
      </w:r>
      <w:r w:rsidR="00394DE4" w:rsidRPr="00ED0574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ED0574">
        <w:rPr>
          <w:rFonts w:ascii="ArialMT" w:eastAsiaTheme="minorHAnsi" w:hAnsi="ArialMT" w:cs="ArialMT"/>
          <w:color w:val="000000"/>
          <w:lang w:val="en-NZ"/>
        </w:rPr>
        <w:t>will be emailed/sent to all members in the</w:t>
      </w:r>
      <w:r w:rsidR="00394DE4" w:rsidRPr="00ED0574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ED0574">
        <w:rPr>
          <w:rFonts w:ascii="ArialMT" w:eastAsiaTheme="minorHAnsi" w:hAnsi="ArialMT" w:cs="ArialMT"/>
          <w:color w:val="000000"/>
          <w:lang w:val="en-NZ"/>
        </w:rPr>
        <w:t>region by the national returning officer by</w:t>
      </w:r>
      <w:r w:rsidR="00394DE4" w:rsidRPr="00ED0574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ED0574">
        <w:rPr>
          <w:rFonts w:ascii="Arial-BoldMT" w:eastAsiaTheme="minorHAnsi" w:hAnsi="Arial-BoldMT" w:cs="Arial-BoldMT"/>
          <w:b/>
          <w:bCs/>
          <w:color w:val="000000"/>
          <w:lang w:val="en-NZ"/>
        </w:rPr>
        <w:t>Friday 22nd September 2023</w:t>
      </w:r>
      <w:r w:rsidRPr="00ED0574">
        <w:rPr>
          <w:rFonts w:ascii="ArialMT" w:eastAsiaTheme="minorHAnsi" w:hAnsi="ArialMT" w:cs="ArialMT"/>
          <w:color w:val="000000"/>
          <w:lang w:val="en-NZ"/>
        </w:rPr>
        <w:t>.</w:t>
      </w:r>
    </w:p>
    <w:p w14:paraId="5DB56886" w14:textId="02036FCD" w:rsidR="00E22A51" w:rsidRPr="00ED0574" w:rsidRDefault="00E22A51" w:rsidP="00ED0574">
      <w:pPr>
        <w:pStyle w:val="ListParagraph"/>
        <w:numPr>
          <w:ilvl w:val="0"/>
          <w:numId w:val="41"/>
        </w:numPr>
        <w:rPr>
          <w:rFonts w:ascii="ArialMT" w:eastAsiaTheme="minorHAnsi" w:hAnsi="ArialMT" w:cs="ArialMT"/>
          <w:color w:val="000000"/>
          <w:lang w:val="en-NZ"/>
        </w:rPr>
      </w:pPr>
      <w:r w:rsidRPr="00ED0574">
        <w:rPr>
          <w:rFonts w:ascii="ArialMT" w:eastAsiaTheme="minorHAnsi" w:hAnsi="ArialMT" w:cs="ArialMT"/>
          <w:color w:val="000000"/>
          <w:lang w:val="en-NZ"/>
        </w:rPr>
        <w:t>The voting forms will need to be returned</w:t>
      </w:r>
      <w:r w:rsidR="00394DE4" w:rsidRPr="00ED0574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ED0574">
        <w:rPr>
          <w:rFonts w:ascii="ArialMT" w:eastAsiaTheme="minorHAnsi" w:hAnsi="ArialMT" w:cs="ArialMT"/>
          <w:color w:val="000000"/>
          <w:lang w:val="en-NZ"/>
        </w:rPr>
        <w:t>to the national returning officer by</w:t>
      </w:r>
      <w:r w:rsidR="00394DE4" w:rsidRPr="00ED0574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ED0574">
        <w:rPr>
          <w:rFonts w:ascii="Arial-BoldMT" w:eastAsiaTheme="minorHAnsi" w:hAnsi="Arial-BoldMT" w:cs="Arial-BoldMT"/>
          <w:b/>
          <w:bCs/>
          <w:color w:val="000000"/>
          <w:lang w:val="en-NZ"/>
        </w:rPr>
        <w:t>Friday</w:t>
      </w:r>
      <w:r w:rsidR="00394DE4" w:rsidRPr="00ED0574">
        <w:rPr>
          <w:rFonts w:ascii="Arial-BoldMT" w:eastAsiaTheme="minorHAnsi" w:hAnsi="Arial-BoldMT" w:cs="Arial-BoldMT"/>
          <w:b/>
          <w:bCs/>
          <w:color w:val="000000"/>
          <w:lang w:val="en-NZ"/>
        </w:rPr>
        <w:t xml:space="preserve"> </w:t>
      </w:r>
      <w:r w:rsidRPr="00ED0574">
        <w:rPr>
          <w:rFonts w:ascii="Arial-BoldMT" w:eastAsiaTheme="minorHAnsi" w:hAnsi="Arial-BoldMT" w:cs="Arial-BoldMT"/>
          <w:b/>
          <w:bCs/>
          <w:color w:val="000000"/>
          <w:lang w:val="en-NZ"/>
        </w:rPr>
        <w:t>20th October 2023</w:t>
      </w:r>
      <w:r w:rsidRPr="00ED0574">
        <w:rPr>
          <w:rFonts w:ascii="ArialMT" w:eastAsiaTheme="minorHAnsi" w:hAnsi="ArialMT" w:cs="ArialMT"/>
          <w:color w:val="000000"/>
          <w:lang w:val="en-NZ"/>
        </w:rPr>
        <w:t>.</w:t>
      </w:r>
    </w:p>
    <w:p w14:paraId="7242DAA0" w14:textId="2F9412A0" w:rsidR="00E22A51" w:rsidRDefault="00E22A51" w:rsidP="00394DE4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CCS Disability Action regionally elected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board member role</w:t>
      </w:r>
    </w:p>
    <w:p w14:paraId="57153F0D" w14:textId="125DDDCA" w:rsidR="00E22A51" w:rsidRPr="00394DE4" w:rsidRDefault="00394DE4" w:rsidP="00394DE4">
      <w:pPr>
        <w:rPr>
          <w:rFonts w:eastAsiaTheme="minorHAnsi"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Regionally elected board</w:t>
      </w:r>
      <w:r w:rsidR="00E22A51" w:rsidRPr="00394DE4">
        <w:rPr>
          <w:rFonts w:ascii="Arial-BoldMT" w:eastAsiaTheme="minorHAnsi" w:hAnsi="Arial-BoldMT" w:cs="Arial-BoldMT"/>
          <w:b/>
          <w:bCs/>
          <w:lang w:val="en-NZ" w:eastAsia="en-US"/>
        </w:rPr>
        <w:t xml:space="preserve"> </w:t>
      </w:r>
      <w:r w:rsidR="00E22A51" w:rsidRPr="00394DE4">
        <w:rPr>
          <w:rFonts w:eastAsiaTheme="minorHAnsi"/>
          <w:lang w:val="en-NZ" w:eastAsia="en-US"/>
        </w:rPr>
        <w:t>members</w:t>
      </w:r>
      <w:r w:rsidRPr="00394DE4">
        <w:rPr>
          <w:rFonts w:eastAsiaTheme="minorHAnsi"/>
          <w:lang w:val="en-NZ" w:eastAsia="en-US"/>
        </w:rPr>
        <w:t xml:space="preserve"> </w:t>
      </w:r>
      <w:r w:rsidR="00E22A51" w:rsidRPr="00394DE4">
        <w:rPr>
          <w:rFonts w:eastAsiaTheme="minorHAnsi"/>
          <w:lang w:val="en-NZ" w:eastAsia="en-US"/>
        </w:rPr>
        <w:t>are elected to the board from within regions</w:t>
      </w:r>
      <w:r w:rsidRPr="00394DE4">
        <w:rPr>
          <w:rFonts w:eastAsiaTheme="minorHAnsi"/>
          <w:lang w:val="en-NZ" w:eastAsia="en-US"/>
        </w:rPr>
        <w:t xml:space="preserve"> </w:t>
      </w:r>
      <w:r w:rsidR="00E22A51" w:rsidRPr="00394DE4">
        <w:rPr>
          <w:rFonts w:eastAsiaTheme="minorHAnsi"/>
          <w:lang w:val="en-NZ" w:eastAsia="en-US"/>
        </w:rPr>
        <w:t>and are to act in the best interests of the</w:t>
      </w:r>
      <w:r w:rsidRPr="00394DE4">
        <w:rPr>
          <w:rFonts w:eastAsiaTheme="minorHAnsi"/>
          <w:lang w:val="en-NZ" w:eastAsia="en-US"/>
        </w:rPr>
        <w:t xml:space="preserve"> </w:t>
      </w:r>
      <w:r w:rsidR="00E22A51" w:rsidRPr="00394DE4">
        <w:rPr>
          <w:rFonts w:eastAsiaTheme="minorHAnsi"/>
          <w:lang w:val="en-NZ" w:eastAsia="en-US"/>
        </w:rPr>
        <w:t>whole organisation.</w:t>
      </w:r>
    </w:p>
    <w:p w14:paraId="6520BAE0" w14:textId="77777777" w:rsidR="00E22A51" w:rsidRPr="00394DE4" w:rsidRDefault="00E22A51" w:rsidP="00394DE4">
      <w:pPr>
        <w:rPr>
          <w:rFonts w:ascii="Arial-BoldMT" w:eastAsiaTheme="minorHAnsi" w:hAnsi="Arial-BoldMT" w:cs="Arial-BoldMT"/>
          <w:b/>
          <w:bCs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Term of office</w:t>
      </w:r>
    </w:p>
    <w:p w14:paraId="79859BFA" w14:textId="524A58AF" w:rsidR="00E22A51" w:rsidRPr="00394DE4" w:rsidRDefault="00E22A51" w:rsidP="00394DE4">
      <w:pPr>
        <w:rPr>
          <w:rFonts w:eastAsiaTheme="minorHAnsi"/>
          <w:lang w:val="en-NZ" w:eastAsia="en-US"/>
        </w:rPr>
      </w:pPr>
      <w:r w:rsidRPr="00394DE4">
        <w:rPr>
          <w:rFonts w:eastAsiaTheme="minorHAnsi"/>
          <w:lang w:val="en-NZ" w:eastAsia="en-US"/>
        </w:rPr>
        <w:t>The term of office is three years, with the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ability to be elected after the first three-year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term has expired for one further term of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three years.</w:t>
      </w:r>
    </w:p>
    <w:p w14:paraId="15BDB431" w14:textId="77777777" w:rsidR="00E22A51" w:rsidRPr="00394DE4" w:rsidRDefault="00E22A51" w:rsidP="00394DE4">
      <w:pPr>
        <w:rPr>
          <w:rFonts w:ascii="Arial-BoldMT" w:eastAsiaTheme="minorHAnsi" w:hAnsi="Arial-BoldMT" w:cs="Arial-BoldMT"/>
          <w:b/>
          <w:bCs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Responsibilities</w:t>
      </w:r>
    </w:p>
    <w:p w14:paraId="5A0DE37A" w14:textId="35BE7734" w:rsidR="00E22A51" w:rsidRPr="00394DE4" w:rsidRDefault="00E22A51" w:rsidP="00394DE4">
      <w:pPr>
        <w:pStyle w:val="ListParagraph"/>
        <w:numPr>
          <w:ilvl w:val="0"/>
          <w:numId w:val="38"/>
        </w:numPr>
        <w:rPr>
          <w:rFonts w:eastAsiaTheme="minorHAnsi"/>
          <w:lang w:val="en-NZ"/>
        </w:rPr>
      </w:pPr>
      <w:r w:rsidRPr="00394DE4">
        <w:rPr>
          <w:rFonts w:eastAsiaTheme="minorHAnsi"/>
          <w:lang w:val="en-NZ"/>
        </w:rPr>
        <w:t>To work for the greater good of</w:t>
      </w:r>
      <w:r w:rsidR="00394DE4" w:rsidRPr="00394DE4">
        <w:rPr>
          <w:rFonts w:eastAsiaTheme="minorHAnsi"/>
          <w:lang w:val="en-NZ"/>
        </w:rPr>
        <w:t xml:space="preserve"> </w:t>
      </w:r>
      <w:r w:rsidRPr="00394DE4">
        <w:rPr>
          <w:rFonts w:eastAsiaTheme="minorHAnsi"/>
          <w:lang w:val="en-NZ"/>
        </w:rPr>
        <w:t>CCS Disability Action.</w:t>
      </w:r>
    </w:p>
    <w:p w14:paraId="687379FA" w14:textId="1C4150C7" w:rsidR="00E22A51" w:rsidRPr="00394DE4" w:rsidRDefault="00E22A51" w:rsidP="00394DE4">
      <w:pPr>
        <w:pStyle w:val="ListParagraph"/>
        <w:numPr>
          <w:ilvl w:val="0"/>
          <w:numId w:val="38"/>
        </w:numPr>
        <w:rPr>
          <w:rFonts w:eastAsiaTheme="minorHAnsi"/>
          <w:lang w:val="en-NZ"/>
        </w:rPr>
      </w:pPr>
      <w:r w:rsidRPr="00394DE4">
        <w:rPr>
          <w:rFonts w:eastAsiaTheme="minorHAnsi"/>
          <w:lang w:val="en-NZ"/>
        </w:rPr>
        <w:t>To promote and uphold the organisation’s</w:t>
      </w:r>
      <w:r w:rsidR="00394DE4" w:rsidRPr="00394DE4">
        <w:rPr>
          <w:rFonts w:eastAsiaTheme="minorHAnsi"/>
          <w:lang w:val="en-NZ"/>
        </w:rPr>
        <w:t xml:space="preserve"> </w:t>
      </w:r>
      <w:r w:rsidRPr="00394DE4">
        <w:rPr>
          <w:rFonts w:eastAsiaTheme="minorHAnsi"/>
          <w:lang w:val="en-NZ"/>
        </w:rPr>
        <w:t xml:space="preserve">philosophy, </w:t>
      </w:r>
      <w:proofErr w:type="gramStart"/>
      <w:r w:rsidRPr="00394DE4">
        <w:rPr>
          <w:rFonts w:eastAsiaTheme="minorHAnsi"/>
          <w:lang w:val="en-NZ"/>
        </w:rPr>
        <w:t>policies</w:t>
      </w:r>
      <w:proofErr w:type="gramEnd"/>
      <w:r w:rsidRPr="00394DE4">
        <w:rPr>
          <w:rFonts w:eastAsiaTheme="minorHAnsi"/>
          <w:lang w:val="en-NZ"/>
        </w:rPr>
        <w:t xml:space="preserve"> and vision.</w:t>
      </w:r>
    </w:p>
    <w:p w14:paraId="0079DCFB" w14:textId="656F81A9" w:rsidR="00E22A51" w:rsidRPr="00394DE4" w:rsidRDefault="00E22A51" w:rsidP="00394DE4">
      <w:pPr>
        <w:pStyle w:val="ListParagraph"/>
        <w:numPr>
          <w:ilvl w:val="0"/>
          <w:numId w:val="38"/>
        </w:numPr>
        <w:rPr>
          <w:rFonts w:eastAsiaTheme="minorHAnsi"/>
          <w:lang w:val="en-NZ"/>
        </w:rPr>
      </w:pPr>
      <w:r w:rsidRPr="00394DE4">
        <w:rPr>
          <w:rFonts w:eastAsiaTheme="minorHAnsi"/>
          <w:lang w:val="en-NZ"/>
        </w:rPr>
        <w:t xml:space="preserve">To uphold Te </w:t>
      </w:r>
      <w:proofErr w:type="spellStart"/>
      <w:r w:rsidRPr="00394DE4">
        <w:rPr>
          <w:rFonts w:eastAsiaTheme="minorHAnsi"/>
          <w:lang w:val="en-NZ"/>
        </w:rPr>
        <w:t>Tiriti</w:t>
      </w:r>
      <w:proofErr w:type="spellEnd"/>
      <w:r w:rsidRPr="00394DE4">
        <w:rPr>
          <w:rFonts w:eastAsiaTheme="minorHAnsi"/>
          <w:lang w:val="en-NZ"/>
        </w:rPr>
        <w:t xml:space="preserve"> o Waitangi, the UN</w:t>
      </w:r>
      <w:r w:rsidR="00394DE4" w:rsidRPr="00394DE4">
        <w:rPr>
          <w:rFonts w:eastAsiaTheme="minorHAnsi"/>
          <w:lang w:val="en-NZ"/>
        </w:rPr>
        <w:t xml:space="preserve"> </w:t>
      </w:r>
      <w:r w:rsidRPr="00394DE4">
        <w:rPr>
          <w:rFonts w:eastAsiaTheme="minorHAnsi"/>
          <w:lang w:val="en-NZ"/>
        </w:rPr>
        <w:t>Convention of the Rights of Persons with</w:t>
      </w:r>
    </w:p>
    <w:p w14:paraId="18226DB9" w14:textId="1C4706F8" w:rsidR="00E22A51" w:rsidRPr="00394DE4" w:rsidRDefault="00E22A51" w:rsidP="00394DE4">
      <w:pPr>
        <w:pStyle w:val="ListParagraph"/>
        <w:numPr>
          <w:ilvl w:val="0"/>
          <w:numId w:val="38"/>
        </w:numPr>
        <w:rPr>
          <w:rFonts w:eastAsiaTheme="minorHAnsi"/>
          <w:lang w:val="en-NZ"/>
        </w:rPr>
      </w:pPr>
      <w:r w:rsidRPr="00394DE4">
        <w:rPr>
          <w:rFonts w:eastAsiaTheme="minorHAnsi"/>
          <w:lang w:val="en-NZ"/>
        </w:rPr>
        <w:t>Disabilities, the New Zealand Disability</w:t>
      </w:r>
      <w:r w:rsidR="00394DE4" w:rsidRPr="00394DE4">
        <w:rPr>
          <w:rFonts w:eastAsiaTheme="minorHAnsi"/>
          <w:lang w:val="en-NZ"/>
        </w:rPr>
        <w:t xml:space="preserve"> </w:t>
      </w:r>
      <w:proofErr w:type="gramStart"/>
      <w:r w:rsidRPr="00394DE4">
        <w:rPr>
          <w:rFonts w:eastAsiaTheme="minorHAnsi"/>
          <w:lang w:val="en-NZ"/>
        </w:rPr>
        <w:t>Strategy</w:t>
      </w:r>
      <w:proofErr w:type="gramEnd"/>
      <w:r w:rsidRPr="00394DE4">
        <w:rPr>
          <w:rFonts w:eastAsiaTheme="minorHAnsi"/>
          <w:lang w:val="en-NZ"/>
        </w:rPr>
        <w:t xml:space="preserve"> and the Enabling Good Lives</w:t>
      </w:r>
      <w:r w:rsidR="00394DE4" w:rsidRPr="00394DE4">
        <w:rPr>
          <w:rFonts w:eastAsiaTheme="minorHAnsi"/>
          <w:lang w:val="en-NZ"/>
        </w:rPr>
        <w:t xml:space="preserve"> </w:t>
      </w:r>
      <w:r w:rsidRPr="00394DE4">
        <w:rPr>
          <w:rFonts w:eastAsiaTheme="minorHAnsi"/>
          <w:lang w:val="en-NZ"/>
        </w:rPr>
        <w:t>principles in the way we work.</w:t>
      </w:r>
    </w:p>
    <w:p w14:paraId="2AB7CCBB" w14:textId="5C314604" w:rsidR="00E22A51" w:rsidRPr="00394DE4" w:rsidRDefault="00E22A51" w:rsidP="00394DE4">
      <w:pPr>
        <w:pStyle w:val="ListParagraph"/>
        <w:numPr>
          <w:ilvl w:val="0"/>
          <w:numId w:val="38"/>
        </w:numPr>
        <w:rPr>
          <w:rFonts w:eastAsiaTheme="minorHAnsi"/>
          <w:lang w:val="en-NZ"/>
        </w:rPr>
      </w:pPr>
      <w:r w:rsidRPr="00394DE4">
        <w:rPr>
          <w:rFonts w:eastAsiaTheme="minorHAnsi"/>
          <w:lang w:val="en-NZ"/>
        </w:rPr>
        <w:t>To ensure the board’s governance policies</w:t>
      </w:r>
      <w:r w:rsidR="00394DE4" w:rsidRPr="00394DE4">
        <w:rPr>
          <w:rFonts w:eastAsiaTheme="minorHAnsi"/>
          <w:lang w:val="en-NZ"/>
        </w:rPr>
        <w:t xml:space="preserve"> </w:t>
      </w:r>
      <w:r w:rsidRPr="00394DE4">
        <w:rPr>
          <w:rFonts w:eastAsiaTheme="minorHAnsi"/>
          <w:lang w:val="en-NZ"/>
        </w:rPr>
        <w:t>are followed.</w:t>
      </w:r>
    </w:p>
    <w:p w14:paraId="2393B6EF" w14:textId="77777777" w:rsidR="00394DE4" w:rsidRDefault="00E22A51" w:rsidP="00394DE4">
      <w:pPr>
        <w:pStyle w:val="ListParagraph"/>
        <w:numPr>
          <w:ilvl w:val="0"/>
          <w:numId w:val="38"/>
        </w:numPr>
        <w:rPr>
          <w:rFonts w:eastAsiaTheme="minorHAnsi"/>
          <w:lang w:val="en-NZ"/>
        </w:rPr>
      </w:pPr>
      <w:r w:rsidRPr="00394DE4">
        <w:rPr>
          <w:rFonts w:eastAsiaTheme="minorHAnsi"/>
          <w:lang w:val="en-NZ"/>
        </w:rPr>
        <w:lastRenderedPageBreak/>
        <w:t>To fulfil a governance role as a member</w:t>
      </w:r>
      <w:r w:rsidR="00394DE4" w:rsidRPr="00394DE4">
        <w:rPr>
          <w:rFonts w:eastAsiaTheme="minorHAnsi"/>
          <w:lang w:val="en-NZ"/>
        </w:rPr>
        <w:t xml:space="preserve"> </w:t>
      </w:r>
      <w:r w:rsidRPr="00394DE4">
        <w:rPr>
          <w:rFonts w:eastAsiaTheme="minorHAnsi"/>
          <w:lang w:val="en-NZ"/>
        </w:rPr>
        <w:t>of the CCS Disability Action National</w:t>
      </w:r>
      <w:r w:rsidR="00394DE4" w:rsidRPr="00394DE4">
        <w:rPr>
          <w:rFonts w:eastAsiaTheme="minorHAnsi"/>
          <w:lang w:val="en-NZ"/>
        </w:rPr>
        <w:t xml:space="preserve"> </w:t>
      </w:r>
      <w:r w:rsidRPr="00394DE4">
        <w:rPr>
          <w:rFonts w:eastAsiaTheme="minorHAnsi"/>
          <w:lang w:val="en-NZ"/>
        </w:rPr>
        <w:t>Board through:</w:t>
      </w:r>
    </w:p>
    <w:p w14:paraId="5E2D1DC3" w14:textId="77777777" w:rsidR="00394DE4" w:rsidRDefault="00394DE4" w:rsidP="00394DE4">
      <w:pPr>
        <w:pStyle w:val="ListParagraph"/>
        <w:rPr>
          <w:rFonts w:eastAsiaTheme="minorHAnsi"/>
          <w:lang w:val="en-NZ"/>
        </w:rPr>
      </w:pPr>
      <w:r>
        <w:rPr>
          <w:rFonts w:eastAsiaTheme="minorHAnsi"/>
          <w:lang w:val="en-NZ"/>
        </w:rPr>
        <w:t xml:space="preserve">- </w:t>
      </w:r>
      <w:r w:rsidR="00E22A51" w:rsidRPr="00394DE4">
        <w:rPr>
          <w:rFonts w:eastAsiaTheme="minorHAnsi"/>
          <w:lang w:val="en-NZ"/>
        </w:rPr>
        <w:t>Communicating regularly with local</w:t>
      </w:r>
      <w:r w:rsidRPr="00394DE4">
        <w:rPr>
          <w:rFonts w:eastAsiaTheme="minorHAnsi"/>
          <w:lang w:val="en-NZ"/>
        </w:rPr>
        <w:t xml:space="preserve"> </w:t>
      </w:r>
      <w:r w:rsidR="00E22A51" w:rsidRPr="00394DE4">
        <w:rPr>
          <w:rFonts w:eastAsiaTheme="minorHAnsi"/>
          <w:lang w:val="en-NZ"/>
        </w:rPr>
        <w:t>governance members in their region.</w:t>
      </w:r>
    </w:p>
    <w:p w14:paraId="7D8D8CE2" w14:textId="77777777" w:rsidR="00394DE4" w:rsidRDefault="00394DE4" w:rsidP="00394DE4">
      <w:pPr>
        <w:pStyle w:val="ListParagraph"/>
        <w:rPr>
          <w:lang w:val="en-NZ"/>
        </w:rPr>
      </w:pPr>
      <w:r>
        <w:rPr>
          <w:rFonts w:eastAsiaTheme="minorHAnsi"/>
          <w:lang w:val="en-NZ"/>
        </w:rPr>
        <w:t xml:space="preserve">- </w:t>
      </w:r>
      <w:r w:rsidR="00E22A51" w:rsidRPr="00394DE4">
        <w:rPr>
          <w:lang w:val="en-NZ"/>
        </w:rPr>
        <w:t>Representing the views and interests</w:t>
      </w:r>
      <w:r w:rsidRPr="00394DE4">
        <w:rPr>
          <w:lang w:val="en-NZ"/>
        </w:rPr>
        <w:t xml:space="preserve"> </w:t>
      </w:r>
      <w:r w:rsidR="00E22A51" w:rsidRPr="00394DE4">
        <w:rPr>
          <w:lang w:val="en-NZ"/>
        </w:rPr>
        <w:t>of their region at the board level as</w:t>
      </w:r>
      <w:r w:rsidRPr="00394DE4">
        <w:rPr>
          <w:lang w:val="en-NZ"/>
        </w:rPr>
        <w:t xml:space="preserve"> </w:t>
      </w:r>
      <w:r w:rsidR="00E22A51" w:rsidRPr="00394DE4">
        <w:rPr>
          <w:lang w:val="en-NZ"/>
        </w:rPr>
        <w:t>required or appropriate.</w:t>
      </w:r>
    </w:p>
    <w:p w14:paraId="062E621B" w14:textId="78A63340" w:rsidR="00E22A51" w:rsidRPr="00394DE4" w:rsidRDefault="00394DE4" w:rsidP="00394DE4">
      <w:pPr>
        <w:pStyle w:val="ListParagraph"/>
        <w:rPr>
          <w:rFonts w:eastAsiaTheme="minorHAnsi"/>
          <w:lang w:val="en-NZ"/>
        </w:rPr>
      </w:pPr>
      <w:r>
        <w:rPr>
          <w:lang w:val="en-NZ"/>
        </w:rPr>
        <w:t xml:space="preserve">- </w:t>
      </w:r>
      <w:r w:rsidR="00E22A51" w:rsidRPr="00394DE4">
        <w:rPr>
          <w:lang w:val="en-NZ"/>
        </w:rPr>
        <w:t>Promoting the board decisions</w:t>
      </w:r>
      <w:r w:rsidRPr="00394DE4">
        <w:rPr>
          <w:lang w:val="en-NZ"/>
        </w:rPr>
        <w:t xml:space="preserve"> </w:t>
      </w:r>
      <w:r w:rsidR="00E22A51" w:rsidRPr="00394DE4">
        <w:rPr>
          <w:lang w:val="en-NZ"/>
        </w:rPr>
        <w:t>and viewpoints at the local</w:t>
      </w:r>
      <w:r w:rsidRPr="00394DE4">
        <w:rPr>
          <w:lang w:val="en-NZ"/>
        </w:rPr>
        <w:t xml:space="preserve"> </w:t>
      </w:r>
      <w:r w:rsidR="00E22A51" w:rsidRPr="00394DE4">
        <w:rPr>
          <w:lang w:val="en-NZ"/>
        </w:rPr>
        <w:t>governance level.</w:t>
      </w:r>
    </w:p>
    <w:p w14:paraId="75385F10" w14:textId="77777777" w:rsidR="00E22A51" w:rsidRPr="00394DE4" w:rsidRDefault="00E22A51" w:rsidP="00394DE4">
      <w:pPr>
        <w:rPr>
          <w:rFonts w:ascii="Arial-BoldMT" w:eastAsiaTheme="minorHAnsi" w:hAnsi="Arial-BoldMT" w:cs="Arial-BoldMT"/>
          <w:b/>
          <w:bCs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Duties</w:t>
      </w:r>
    </w:p>
    <w:p w14:paraId="0233E393" w14:textId="77777777" w:rsidR="00ED0574" w:rsidRDefault="00E22A51" w:rsidP="00ED057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Attend and participate in:</w:t>
      </w:r>
    </w:p>
    <w:p w14:paraId="387DFC44" w14:textId="77777777" w:rsidR="00ED0574" w:rsidRDefault="00ED0574" w:rsidP="00ED0574">
      <w:pPr>
        <w:pStyle w:val="ListParagraph"/>
        <w:rPr>
          <w:rFonts w:eastAsiaTheme="minorHAnsi"/>
          <w:lang w:val="en-NZ"/>
        </w:rPr>
      </w:pPr>
      <w:r>
        <w:rPr>
          <w:rFonts w:eastAsiaTheme="minorHAnsi"/>
          <w:lang w:val="en-NZ"/>
        </w:rPr>
        <w:t xml:space="preserve">- </w:t>
      </w:r>
      <w:r w:rsidR="00E22A51" w:rsidRPr="00ED0574">
        <w:rPr>
          <w:rFonts w:eastAsiaTheme="minorHAnsi"/>
          <w:lang w:val="en-NZ"/>
        </w:rPr>
        <w:t>All board meetings.</w:t>
      </w:r>
    </w:p>
    <w:p w14:paraId="540AA67A" w14:textId="77777777" w:rsidR="00ED0574" w:rsidRDefault="00ED0574" w:rsidP="00ED0574">
      <w:pPr>
        <w:pStyle w:val="ListParagraph"/>
        <w:rPr>
          <w:lang w:val="en-NZ"/>
        </w:rPr>
      </w:pPr>
      <w:r>
        <w:rPr>
          <w:rFonts w:eastAsiaTheme="minorHAnsi"/>
          <w:lang w:val="en-NZ"/>
        </w:rPr>
        <w:t xml:space="preserve">- </w:t>
      </w:r>
      <w:r w:rsidR="00E22A51" w:rsidRPr="00394DE4">
        <w:rPr>
          <w:lang w:val="en-NZ"/>
        </w:rPr>
        <w:t>National governance forums in June and</w:t>
      </w:r>
      <w:r w:rsidR="00394DE4" w:rsidRPr="00394DE4">
        <w:rPr>
          <w:lang w:val="en-NZ"/>
        </w:rPr>
        <w:t xml:space="preserve"> </w:t>
      </w:r>
      <w:r w:rsidR="00E22A51" w:rsidRPr="00394DE4">
        <w:rPr>
          <w:lang w:val="en-NZ"/>
        </w:rPr>
        <w:t>December.</w:t>
      </w:r>
    </w:p>
    <w:p w14:paraId="17138AB0" w14:textId="77777777" w:rsidR="00ED0574" w:rsidRDefault="00ED0574" w:rsidP="00ED0574">
      <w:pPr>
        <w:pStyle w:val="ListParagraph"/>
        <w:rPr>
          <w:lang w:val="en-NZ"/>
        </w:rPr>
      </w:pPr>
      <w:r>
        <w:rPr>
          <w:lang w:val="en-NZ"/>
        </w:rPr>
        <w:t xml:space="preserve">- </w:t>
      </w:r>
      <w:r w:rsidR="00E22A51" w:rsidRPr="00394DE4">
        <w:rPr>
          <w:lang w:val="en-NZ"/>
        </w:rPr>
        <w:t>National Annual General Meeting</w:t>
      </w:r>
      <w:r w:rsidR="00394DE4" w:rsidRPr="00394DE4">
        <w:rPr>
          <w:lang w:val="en-NZ"/>
        </w:rPr>
        <w:t xml:space="preserve"> </w:t>
      </w:r>
      <w:r w:rsidR="00E22A51" w:rsidRPr="00394DE4">
        <w:rPr>
          <w:lang w:val="en-NZ"/>
        </w:rPr>
        <w:t>(December).</w:t>
      </w:r>
    </w:p>
    <w:p w14:paraId="427591DA" w14:textId="77777777" w:rsidR="00ED0574" w:rsidRDefault="00ED0574" w:rsidP="00ED0574">
      <w:pPr>
        <w:pStyle w:val="ListParagraph"/>
        <w:rPr>
          <w:lang w:val="en-NZ"/>
        </w:rPr>
      </w:pPr>
      <w:r>
        <w:rPr>
          <w:lang w:val="en-NZ"/>
        </w:rPr>
        <w:t xml:space="preserve">- </w:t>
      </w:r>
      <w:r w:rsidR="00E22A51" w:rsidRPr="00394DE4">
        <w:rPr>
          <w:lang w:val="en-NZ"/>
        </w:rPr>
        <w:t>Local governance meetings where</w:t>
      </w:r>
      <w:r w:rsidR="00394DE4" w:rsidRPr="00394DE4">
        <w:rPr>
          <w:lang w:val="en-NZ"/>
        </w:rPr>
        <w:t xml:space="preserve"> </w:t>
      </w:r>
      <w:r w:rsidR="00E22A51" w:rsidRPr="00394DE4">
        <w:rPr>
          <w:lang w:val="en-NZ"/>
        </w:rPr>
        <w:t>possible</w:t>
      </w:r>
      <w:r w:rsidR="00394DE4" w:rsidRPr="00394DE4">
        <w:rPr>
          <w:lang w:val="en-NZ"/>
        </w:rPr>
        <w:t xml:space="preserve"> </w:t>
      </w:r>
      <w:r w:rsidR="00E22A51" w:rsidRPr="00394DE4">
        <w:rPr>
          <w:lang w:val="en-NZ"/>
        </w:rPr>
        <w:t>(see below).</w:t>
      </w:r>
    </w:p>
    <w:p w14:paraId="013B8C45" w14:textId="6407E814" w:rsidR="00E22A51" w:rsidRPr="00ED0574" w:rsidRDefault="00ED0574" w:rsidP="00ED0574">
      <w:pPr>
        <w:pStyle w:val="ListParagraph"/>
        <w:rPr>
          <w:rFonts w:eastAsiaTheme="minorHAnsi"/>
          <w:lang w:val="en-NZ"/>
        </w:rPr>
      </w:pPr>
      <w:r>
        <w:rPr>
          <w:lang w:val="en-NZ"/>
        </w:rPr>
        <w:t xml:space="preserve">- </w:t>
      </w:r>
      <w:r w:rsidR="00E22A51" w:rsidRPr="00394DE4">
        <w:rPr>
          <w:lang w:val="en-NZ"/>
        </w:rPr>
        <w:t>The first board meeting following their</w:t>
      </w:r>
      <w:r w:rsidR="00394DE4" w:rsidRPr="00394DE4">
        <w:rPr>
          <w:lang w:val="en-NZ"/>
        </w:rPr>
        <w:t xml:space="preserve"> </w:t>
      </w:r>
      <w:r w:rsidR="00E22A51" w:rsidRPr="00394DE4">
        <w:rPr>
          <w:lang w:val="en-NZ"/>
        </w:rPr>
        <w:t>end of term, to support the induction</w:t>
      </w:r>
      <w:r w:rsidR="00394DE4" w:rsidRPr="00394DE4">
        <w:rPr>
          <w:lang w:val="en-NZ"/>
        </w:rPr>
        <w:t xml:space="preserve"> </w:t>
      </w:r>
      <w:r w:rsidR="00E22A51" w:rsidRPr="00394DE4">
        <w:rPr>
          <w:lang w:val="en-NZ"/>
        </w:rPr>
        <w:t>process of incoming board member/s.</w:t>
      </w:r>
    </w:p>
    <w:p w14:paraId="42695987" w14:textId="479EDFC4" w:rsidR="00E22A51" w:rsidRPr="00ED0574" w:rsidRDefault="00E22A51" w:rsidP="00ED057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Serve on board committees/working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groups as required.</w:t>
      </w:r>
    </w:p>
    <w:p w14:paraId="1122A7F5" w14:textId="77777777" w:rsidR="00ED0574" w:rsidRDefault="00E22A51" w:rsidP="00394DE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Pre-board meeting preparation by:</w:t>
      </w:r>
      <w:r w:rsidR="00ED0574">
        <w:rPr>
          <w:rFonts w:eastAsiaTheme="minorHAnsi"/>
          <w:lang w:val="en-NZ"/>
        </w:rPr>
        <w:br/>
        <w:t xml:space="preserve">- </w:t>
      </w:r>
      <w:r w:rsidRPr="00ED0574">
        <w:rPr>
          <w:rFonts w:eastAsiaTheme="minorHAnsi"/>
          <w:lang w:val="en-NZ"/>
        </w:rPr>
        <w:t>Providing a six-monthly regional report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to the board (March and September).</w:t>
      </w:r>
    </w:p>
    <w:p w14:paraId="2180BACD" w14:textId="77777777" w:rsidR="00ED0574" w:rsidRDefault="00ED0574" w:rsidP="00ED0574">
      <w:pPr>
        <w:pStyle w:val="ListParagraph"/>
        <w:rPr>
          <w:rFonts w:eastAsiaTheme="minorHAnsi"/>
          <w:lang w:val="en-NZ"/>
        </w:rPr>
      </w:pPr>
      <w:r>
        <w:rPr>
          <w:rFonts w:eastAsiaTheme="minorHAnsi"/>
          <w:lang w:val="en-NZ"/>
        </w:rPr>
        <w:t xml:space="preserve">- </w:t>
      </w:r>
      <w:r w:rsidR="00E22A51" w:rsidRPr="00ED0574">
        <w:rPr>
          <w:rFonts w:eastAsiaTheme="minorHAnsi"/>
          <w:lang w:val="en-NZ"/>
        </w:rPr>
        <w:t>Providing board papers as agreed to at</w:t>
      </w:r>
      <w:r w:rsidR="00394DE4" w:rsidRPr="00ED0574">
        <w:rPr>
          <w:rFonts w:eastAsiaTheme="minorHAnsi"/>
          <w:lang w:val="en-NZ"/>
        </w:rPr>
        <w:t xml:space="preserve"> </w:t>
      </w:r>
      <w:r w:rsidR="00E22A51" w:rsidRPr="00ED0574">
        <w:rPr>
          <w:rFonts w:eastAsiaTheme="minorHAnsi"/>
          <w:lang w:val="en-NZ"/>
        </w:rPr>
        <w:t>board meetings.</w:t>
      </w:r>
    </w:p>
    <w:p w14:paraId="13E31EA8" w14:textId="1B297BD8" w:rsidR="00E22A51" w:rsidRPr="00ED0574" w:rsidRDefault="00ED0574" w:rsidP="00ED0574">
      <w:pPr>
        <w:pStyle w:val="ListParagraph"/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 xml:space="preserve">- </w:t>
      </w:r>
      <w:r w:rsidR="00E22A51" w:rsidRPr="00ED0574">
        <w:rPr>
          <w:rFonts w:eastAsiaTheme="minorHAnsi"/>
          <w:lang w:val="en-NZ"/>
        </w:rPr>
        <w:t>Reading all meeting papers.</w:t>
      </w:r>
    </w:p>
    <w:p w14:paraId="51F8B0FE" w14:textId="4E7CF9FD" w:rsidR="00E22A51" w:rsidRPr="00ED0574" w:rsidRDefault="00E22A51" w:rsidP="00394DE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Develop and maintain relationships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and connections with local governance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committees through:</w:t>
      </w:r>
      <w:r w:rsidR="00ED0574">
        <w:rPr>
          <w:rFonts w:eastAsiaTheme="minorHAnsi"/>
          <w:lang w:val="en-NZ"/>
        </w:rPr>
        <w:br/>
        <w:t xml:space="preserve">- </w:t>
      </w:r>
      <w:r w:rsidRPr="00ED0574">
        <w:rPr>
          <w:rFonts w:eastAsiaTheme="minorHAnsi"/>
          <w:lang w:val="en-NZ"/>
        </w:rPr>
        <w:t>Attendance at local governance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committee meetings where possible.</w:t>
      </w:r>
      <w:r w:rsidR="00ED0574">
        <w:rPr>
          <w:rFonts w:eastAsiaTheme="minorHAnsi"/>
          <w:lang w:val="en-NZ"/>
        </w:rPr>
        <w:br/>
        <w:t xml:space="preserve">- </w:t>
      </w:r>
      <w:r w:rsidRPr="00ED0574">
        <w:rPr>
          <w:rFonts w:eastAsiaTheme="minorHAnsi"/>
          <w:lang w:val="en-NZ"/>
        </w:rPr>
        <w:t>Setting up regional Hui twice a year to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resource March and September regional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reporting to the board.</w:t>
      </w:r>
      <w:r w:rsidR="00ED0574">
        <w:rPr>
          <w:rFonts w:eastAsiaTheme="minorHAnsi"/>
          <w:lang w:val="en-NZ"/>
        </w:rPr>
        <w:br/>
        <w:t xml:space="preserve">- </w:t>
      </w:r>
      <w:r w:rsidRPr="00ED0574">
        <w:rPr>
          <w:rFonts w:eastAsiaTheme="minorHAnsi"/>
          <w:lang w:val="en-NZ"/>
        </w:rPr>
        <w:t>Regular contact with the chairpersons of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the local committees.</w:t>
      </w:r>
    </w:p>
    <w:p w14:paraId="35B99484" w14:textId="77777777" w:rsidR="00E22A51" w:rsidRPr="00394DE4" w:rsidRDefault="00E22A51" w:rsidP="00394DE4">
      <w:pPr>
        <w:rPr>
          <w:rFonts w:ascii="Arial-BoldMT" w:eastAsiaTheme="minorHAnsi" w:hAnsi="Arial-BoldMT" w:cs="Arial-BoldMT"/>
          <w:b/>
          <w:bCs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Skills and experience required</w:t>
      </w:r>
    </w:p>
    <w:p w14:paraId="0AD4E7A4" w14:textId="77777777" w:rsidR="00ED0574" w:rsidRDefault="00E22A51" w:rsidP="00ED0574">
      <w:p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A high level of knowledge and expertise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relevant to CCS Disability Action Inc – a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large, leading advocacy and disability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services provider with a significant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operating budget and a thousand-plus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staff, including but not limited to</w:t>
      </w:r>
      <w:r w:rsidR="00ED0574" w:rsidRPr="00ED0574">
        <w:rPr>
          <w:rFonts w:eastAsiaTheme="minorHAnsi"/>
          <w:lang w:val="en-NZ"/>
        </w:rPr>
        <w:t>:</w:t>
      </w:r>
    </w:p>
    <w:p w14:paraId="28346A8D" w14:textId="77777777" w:rsidR="00ED0574" w:rsidRDefault="00E22A51" w:rsidP="00ED057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Leadership.</w:t>
      </w:r>
    </w:p>
    <w:p w14:paraId="6D07FE54" w14:textId="77777777" w:rsidR="00ED0574" w:rsidRDefault="00E22A51" w:rsidP="00ED057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Team building.</w:t>
      </w:r>
    </w:p>
    <w:p w14:paraId="07683A71" w14:textId="77777777" w:rsidR="00ED0574" w:rsidRDefault="00E22A51" w:rsidP="00ED057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Flexibility to respond to the requirements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of the position.</w:t>
      </w:r>
    </w:p>
    <w:p w14:paraId="0080D7A7" w14:textId="77777777" w:rsidR="00ED0574" w:rsidRDefault="00E22A51" w:rsidP="00ED057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Ability to chair meetings.</w:t>
      </w:r>
    </w:p>
    <w:p w14:paraId="61E1573C" w14:textId="77777777" w:rsidR="00ED0574" w:rsidRDefault="00E22A51" w:rsidP="00ED057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Time to commit to the role.</w:t>
      </w:r>
    </w:p>
    <w:p w14:paraId="272D1899" w14:textId="7B36016B" w:rsidR="00ED0574" w:rsidRPr="00ED0574" w:rsidRDefault="00E22A51" w:rsidP="00ED0574">
      <w:pPr>
        <w:pStyle w:val="ListParagraph"/>
        <w:numPr>
          <w:ilvl w:val="0"/>
          <w:numId w:val="42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Understanding and/or lived experience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 xml:space="preserve">of </w:t>
      </w:r>
      <w:proofErr w:type="spellStart"/>
      <w:r w:rsidRPr="00ED0574">
        <w:rPr>
          <w:rFonts w:eastAsiaTheme="minorHAnsi"/>
          <w:lang w:val="en-NZ"/>
        </w:rPr>
        <w:t>disability.</w:t>
      </w:r>
      <w:proofErr w:type="spellEnd"/>
    </w:p>
    <w:p w14:paraId="749EE0C6" w14:textId="10730254" w:rsidR="00E22A51" w:rsidRPr="00ED0574" w:rsidRDefault="00E22A51" w:rsidP="00ED0574">
      <w:p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Experience in one or more of the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following:</w:t>
      </w:r>
    </w:p>
    <w:p w14:paraId="0E22065E" w14:textId="54E3B24F" w:rsidR="00E22A51" w:rsidRPr="00ED0574" w:rsidRDefault="00E22A51" w:rsidP="00ED0574">
      <w:pPr>
        <w:pStyle w:val="ListParagraph"/>
        <w:numPr>
          <w:ilvl w:val="0"/>
          <w:numId w:val="43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lastRenderedPageBreak/>
        <w:t>Strategic development/planning.</w:t>
      </w:r>
    </w:p>
    <w:p w14:paraId="4A5AF022" w14:textId="3030065A" w:rsidR="00E22A51" w:rsidRPr="00ED0574" w:rsidRDefault="00E22A51" w:rsidP="00ED0574">
      <w:pPr>
        <w:pStyle w:val="ListParagraph"/>
        <w:numPr>
          <w:ilvl w:val="0"/>
          <w:numId w:val="43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Disability policy/issues.</w:t>
      </w:r>
    </w:p>
    <w:p w14:paraId="1DBB13BB" w14:textId="1FFE146D" w:rsidR="00E22A51" w:rsidRPr="00ED0574" w:rsidRDefault="00E22A51" w:rsidP="00ED0574">
      <w:pPr>
        <w:pStyle w:val="ListParagraph"/>
        <w:numPr>
          <w:ilvl w:val="0"/>
          <w:numId w:val="43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Service development.</w:t>
      </w:r>
    </w:p>
    <w:p w14:paraId="2CF0BC6F" w14:textId="67BCEF53" w:rsidR="00E22A51" w:rsidRPr="00ED0574" w:rsidRDefault="00E22A51" w:rsidP="00ED0574">
      <w:pPr>
        <w:pStyle w:val="ListParagraph"/>
        <w:numPr>
          <w:ilvl w:val="0"/>
          <w:numId w:val="43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Financial management.</w:t>
      </w:r>
    </w:p>
    <w:p w14:paraId="2A79BD73" w14:textId="786CE6A1" w:rsidR="00E22A51" w:rsidRPr="00ED0574" w:rsidRDefault="00E22A51" w:rsidP="00ED0574">
      <w:pPr>
        <w:pStyle w:val="ListParagraph"/>
        <w:numPr>
          <w:ilvl w:val="0"/>
          <w:numId w:val="43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Bi-cultural development.</w:t>
      </w:r>
    </w:p>
    <w:p w14:paraId="7591203B" w14:textId="77777777" w:rsidR="00ED0574" w:rsidRPr="00ED0574" w:rsidRDefault="00E22A51" w:rsidP="00ED0574">
      <w:pPr>
        <w:pStyle w:val="ListParagraph"/>
        <w:numPr>
          <w:ilvl w:val="0"/>
          <w:numId w:val="43"/>
        </w:numPr>
        <w:rPr>
          <w:rFonts w:ascii="Arial-BoldMT" w:eastAsiaTheme="minorHAnsi" w:hAnsi="Arial-BoldMT" w:cs="Arial-BoldMT"/>
          <w:b/>
          <w:bCs/>
          <w:lang w:val="en-NZ"/>
        </w:rPr>
      </w:pPr>
      <w:r w:rsidRPr="00ED0574">
        <w:rPr>
          <w:rFonts w:eastAsiaTheme="minorHAnsi"/>
          <w:lang w:val="en-NZ"/>
        </w:rPr>
        <w:t>Marketing.</w:t>
      </w:r>
      <w:r w:rsidRPr="00ED0574">
        <w:rPr>
          <w:rFonts w:ascii="Arial-BoldMT" w:eastAsiaTheme="minorHAnsi" w:hAnsi="Arial-BoldMT" w:cs="Arial-BoldMT"/>
          <w:b/>
          <w:bCs/>
          <w:lang w:val="en-NZ"/>
        </w:rPr>
        <w:t xml:space="preserve"> </w:t>
      </w:r>
    </w:p>
    <w:p w14:paraId="69EC276C" w14:textId="3290BC36" w:rsidR="00E22A51" w:rsidRPr="00ED0574" w:rsidRDefault="00E22A51" w:rsidP="00ED0574">
      <w:pPr>
        <w:pStyle w:val="ListParagraph"/>
        <w:numPr>
          <w:ilvl w:val="0"/>
          <w:numId w:val="43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Organisation management/development.</w:t>
      </w:r>
    </w:p>
    <w:p w14:paraId="23B15139" w14:textId="77777777" w:rsidR="00E22A51" w:rsidRPr="00394DE4" w:rsidRDefault="00E22A51" w:rsidP="00394DE4">
      <w:pPr>
        <w:rPr>
          <w:rFonts w:ascii="Arial-BoldMT" w:eastAsiaTheme="minorHAnsi" w:hAnsi="Arial-BoldMT" w:cs="Arial-BoldMT"/>
          <w:b/>
          <w:bCs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Key relationships</w:t>
      </w:r>
    </w:p>
    <w:p w14:paraId="6485BC44" w14:textId="3E8B3BD6" w:rsidR="00E22A51" w:rsidRPr="00ED0574" w:rsidRDefault="00E22A51" w:rsidP="00ED0574">
      <w:pPr>
        <w:pStyle w:val="ListParagraph"/>
        <w:numPr>
          <w:ilvl w:val="0"/>
          <w:numId w:val="44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Chief executive.</w:t>
      </w:r>
    </w:p>
    <w:p w14:paraId="79945E42" w14:textId="36E5DE0D" w:rsidR="00E22A51" w:rsidRPr="00ED0574" w:rsidRDefault="00E22A51" w:rsidP="00ED0574">
      <w:pPr>
        <w:pStyle w:val="ListParagraph"/>
        <w:numPr>
          <w:ilvl w:val="0"/>
          <w:numId w:val="44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Board members.</w:t>
      </w:r>
    </w:p>
    <w:p w14:paraId="4BF0F6D9" w14:textId="2F5A6714" w:rsidR="00E22A51" w:rsidRPr="00ED0574" w:rsidRDefault="00E22A51" w:rsidP="00ED0574">
      <w:pPr>
        <w:pStyle w:val="ListParagraph"/>
        <w:numPr>
          <w:ilvl w:val="0"/>
          <w:numId w:val="44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Executive assistant.</w:t>
      </w:r>
    </w:p>
    <w:p w14:paraId="763AB9D2" w14:textId="405B78BF" w:rsidR="00E22A51" w:rsidRPr="00ED0574" w:rsidRDefault="00E22A51" w:rsidP="00ED0574">
      <w:pPr>
        <w:pStyle w:val="ListParagraph"/>
        <w:numPr>
          <w:ilvl w:val="0"/>
          <w:numId w:val="44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Local executive committees.</w:t>
      </w:r>
    </w:p>
    <w:p w14:paraId="45F7A912" w14:textId="306FB6FB" w:rsidR="00E22A51" w:rsidRPr="00ED0574" w:rsidRDefault="00E22A51" w:rsidP="00ED0574">
      <w:pPr>
        <w:pStyle w:val="ListParagraph"/>
        <w:numPr>
          <w:ilvl w:val="0"/>
          <w:numId w:val="44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Local advisory committees.</w:t>
      </w:r>
    </w:p>
    <w:p w14:paraId="240B1209" w14:textId="77777777" w:rsidR="00394DE4" w:rsidRPr="00ED0574" w:rsidRDefault="00E22A51" w:rsidP="00ED0574">
      <w:pPr>
        <w:pStyle w:val="ListParagraph"/>
        <w:numPr>
          <w:ilvl w:val="0"/>
          <w:numId w:val="44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Local committees.</w:t>
      </w:r>
    </w:p>
    <w:p w14:paraId="17BA8781" w14:textId="68F542A8" w:rsidR="00E22A51" w:rsidRPr="00ED0574" w:rsidRDefault="00E22A51" w:rsidP="00ED0574">
      <w:pPr>
        <w:pStyle w:val="ListParagraph"/>
        <w:numPr>
          <w:ilvl w:val="0"/>
          <w:numId w:val="44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Regional general manager.</w:t>
      </w:r>
    </w:p>
    <w:p w14:paraId="45FD8E6F" w14:textId="4A0F8C0F" w:rsidR="00E22A51" w:rsidRPr="00ED0574" w:rsidRDefault="00E22A51" w:rsidP="00ED0574">
      <w:pPr>
        <w:pStyle w:val="ListParagraph"/>
        <w:numPr>
          <w:ilvl w:val="0"/>
          <w:numId w:val="44"/>
        </w:numPr>
        <w:rPr>
          <w:rFonts w:eastAsiaTheme="minorHAnsi"/>
          <w:lang w:val="en-NZ"/>
        </w:rPr>
      </w:pPr>
      <w:r w:rsidRPr="00ED0574">
        <w:rPr>
          <w:rFonts w:eastAsiaTheme="minorHAnsi"/>
          <w:lang w:val="en-NZ"/>
        </w:rPr>
        <w:t>Regional executive assistant and local</w:t>
      </w:r>
      <w:r w:rsidR="00394DE4" w:rsidRPr="00ED0574">
        <w:rPr>
          <w:rFonts w:eastAsiaTheme="minorHAnsi"/>
          <w:lang w:val="en-NZ"/>
        </w:rPr>
        <w:t xml:space="preserve"> </w:t>
      </w:r>
      <w:r w:rsidRPr="00ED0574">
        <w:rPr>
          <w:rFonts w:eastAsiaTheme="minorHAnsi"/>
          <w:lang w:val="en-NZ"/>
        </w:rPr>
        <w:t>governance admin support.</w:t>
      </w:r>
    </w:p>
    <w:p w14:paraId="2B4E1576" w14:textId="77777777" w:rsidR="00E22A51" w:rsidRPr="00394DE4" w:rsidRDefault="00E22A51" w:rsidP="00394DE4">
      <w:pPr>
        <w:rPr>
          <w:rFonts w:ascii="Arial-BoldMT" w:eastAsiaTheme="minorHAnsi" w:hAnsi="Arial-BoldMT" w:cs="Arial-BoldMT"/>
          <w:b/>
          <w:bCs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Time commitment</w:t>
      </w:r>
    </w:p>
    <w:p w14:paraId="766DCFA8" w14:textId="6AC420B1" w:rsidR="00394DE4" w:rsidRPr="00394DE4" w:rsidRDefault="00E22A51" w:rsidP="00394DE4">
      <w:pPr>
        <w:rPr>
          <w:rFonts w:eastAsiaTheme="minorHAnsi"/>
          <w:lang w:val="en-NZ" w:eastAsia="en-US"/>
        </w:rPr>
      </w:pPr>
      <w:r w:rsidRPr="00394DE4">
        <w:rPr>
          <w:rFonts w:eastAsiaTheme="minorHAnsi"/>
          <w:lang w:val="en-NZ" w:eastAsia="en-US"/>
        </w:rPr>
        <w:t>Currently, the board has an annual work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programme, which provides for six board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meetings and one strategic planning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meeting per year. The programme includes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board committee meetings, board business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meetings, training and development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and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long-term planning sessions.</w:t>
      </w:r>
    </w:p>
    <w:p w14:paraId="50C5AB5A" w14:textId="01271726" w:rsidR="00394DE4" w:rsidRPr="00394DE4" w:rsidRDefault="00E22A51" w:rsidP="00394DE4">
      <w:pPr>
        <w:rPr>
          <w:rFonts w:eastAsiaTheme="minorHAnsi"/>
          <w:lang w:val="en-NZ" w:eastAsia="en-US"/>
        </w:rPr>
      </w:pPr>
      <w:r w:rsidRPr="00394DE4">
        <w:rPr>
          <w:rFonts w:eastAsiaTheme="minorHAnsi"/>
          <w:lang w:val="en-NZ" w:eastAsia="en-US"/>
        </w:rPr>
        <w:t>On top of meeting attendance and potential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board committee involvement, a regionally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elected national board member is required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to attend the local governance committee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meetings in their region.</w:t>
      </w:r>
    </w:p>
    <w:p w14:paraId="2E592786" w14:textId="409FE29E" w:rsidR="00E22A51" w:rsidRPr="00394DE4" w:rsidRDefault="00E22A51" w:rsidP="00394DE4">
      <w:pPr>
        <w:rPr>
          <w:rFonts w:eastAsiaTheme="minorHAnsi"/>
          <w:lang w:val="en-NZ" w:eastAsia="en-US"/>
        </w:rPr>
      </w:pPr>
      <w:r w:rsidRPr="00394DE4">
        <w:rPr>
          <w:rFonts w:eastAsiaTheme="minorHAnsi"/>
          <w:lang w:val="en-NZ" w:eastAsia="en-US"/>
        </w:rPr>
        <w:t>These can be joined via ZOOM and do not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have to be in person, but it is beneficial to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attend as many of these as possible, to be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able to represent the region at the board table.</w:t>
      </w:r>
    </w:p>
    <w:p w14:paraId="2D4DFE8C" w14:textId="77777777" w:rsidR="00E22A51" w:rsidRPr="00394DE4" w:rsidRDefault="00E22A51" w:rsidP="00394DE4">
      <w:pPr>
        <w:rPr>
          <w:rFonts w:ascii="Arial-BoldMT" w:eastAsiaTheme="minorHAnsi" w:hAnsi="Arial-BoldMT" w:cs="Arial-BoldMT"/>
          <w:b/>
          <w:bCs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Remuneration</w:t>
      </w:r>
    </w:p>
    <w:p w14:paraId="30F42761" w14:textId="56BE2FB0" w:rsidR="00E22A51" w:rsidRPr="00394DE4" w:rsidRDefault="00E22A51" w:rsidP="00394DE4">
      <w:pPr>
        <w:rPr>
          <w:rFonts w:eastAsiaTheme="minorHAnsi"/>
          <w:lang w:val="en-NZ" w:eastAsia="en-US"/>
        </w:rPr>
      </w:pPr>
      <w:r w:rsidRPr="00394DE4">
        <w:rPr>
          <w:rFonts w:eastAsiaTheme="minorHAnsi"/>
          <w:lang w:val="en-NZ" w:eastAsia="en-US"/>
        </w:rPr>
        <w:t>Regionally elected national board members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receive a set annual remuneration (paid in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monthly instalments) in recognition of the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time commitment required of the role. Board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members’ remuneration is taxed at thirty-three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cents in the dollar, and on top of this, there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are also associated ACC levies costs.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For a full copy of the regionally elected board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member role description, please contact the</w:t>
      </w:r>
      <w:r w:rsidR="00394DE4" w:rsidRPr="00394DE4">
        <w:rPr>
          <w:rFonts w:eastAsiaTheme="minorHAnsi"/>
          <w:lang w:val="en-NZ" w:eastAsia="en-US"/>
        </w:rPr>
        <w:t xml:space="preserve"> </w:t>
      </w:r>
      <w:r w:rsidRPr="00394DE4">
        <w:rPr>
          <w:rFonts w:eastAsiaTheme="minorHAnsi"/>
          <w:lang w:val="en-NZ" w:eastAsia="en-US"/>
        </w:rPr>
        <w:t>national executive assistant:</w:t>
      </w:r>
    </w:p>
    <w:p w14:paraId="21978FBA" w14:textId="77777777" w:rsidR="00E22A51" w:rsidRPr="00394DE4" w:rsidRDefault="00E22A51" w:rsidP="00394DE4">
      <w:pPr>
        <w:rPr>
          <w:rFonts w:ascii="Arial-BoldMT" w:eastAsiaTheme="minorHAnsi" w:hAnsi="Arial-BoldMT" w:cs="Arial-BoldMT"/>
          <w:b/>
          <w:bCs/>
          <w:lang w:val="en-NZ" w:eastAsia="en-US"/>
        </w:rPr>
      </w:pPr>
      <w:r w:rsidRPr="00394DE4">
        <w:rPr>
          <w:rFonts w:ascii="Arial-BoldMT" w:eastAsiaTheme="minorHAnsi" w:hAnsi="Arial-BoldMT" w:cs="Arial-BoldMT"/>
          <w:b/>
          <w:bCs/>
          <w:lang w:val="en-NZ" w:eastAsia="en-US"/>
        </w:rPr>
        <w:t>Executive assistant – Irene Wilson</w:t>
      </w:r>
    </w:p>
    <w:p w14:paraId="4E71A417" w14:textId="77777777" w:rsidR="00E22A51" w:rsidRPr="00394DE4" w:rsidRDefault="00E22A51" w:rsidP="00394DE4">
      <w:pPr>
        <w:rPr>
          <w:rFonts w:eastAsiaTheme="minorHAnsi"/>
          <w:lang w:val="en-NZ" w:eastAsia="en-US"/>
        </w:rPr>
      </w:pPr>
      <w:r w:rsidRPr="00394DE4">
        <w:rPr>
          <w:rFonts w:eastAsiaTheme="minorHAnsi"/>
          <w:lang w:val="en-NZ" w:eastAsia="en-US"/>
        </w:rPr>
        <w:lastRenderedPageBreak/>
        <w:t>04 805 0081</w:t>
      </w:r>
    </w:p>
    <w:p w14:paraId="78B0F82B" w14:textId="77777777" w:rsidR="00E22A51" w:rsidRPr="00394DE4" w:rsidRDefault="00E22A51" w:rsidP="00394DE4">
      <w:pPr>
        <w:rPr>
          <w:rFonts w:eastAsiaTheme="minorHAnsi"/>
          <w:lang w:val="en-NZ" w:eastAsia="en-US"/>
        </w:rPr>
      </w:pPr>
      <w:r w:rsidRPr="00394DE4">
        <w:rPr>
          <w:rFonts w:eastAsiaTheme="minorHAnsi"/>
          <w:lang w:val="en-NZ" w:eastAsia="en-US"/>
        </w:rPr>
        <w:t>027 801 0386</w:t>
      </w:r>
    </w:p>
    <w:p w14:paraId="11CB0B52" w14:textId="5244123F" w:rsidR="00E22A51" w:rsidRPr="00394DE4" w:rsidRDefault="00E22A51" w:rsidP="00394DE4">
      <w:pPr>
        <w:rPr>
          <w:rFonts w:eastAsiaTheme="minorHAnsi"/>
          <w:lang w:val="en-NZ" w:eastAsia="en-US"/>
        </w:rPr>
      </w:pPr>
      <w:hyperlink r:id="rId8" w:history="1">
        <w:r w:rsidRPr="00394DE4">
          <w:rPr>
            <w:rStyle w:val="Hyperlink"/>
            <w:rFonts w:ascii="ArialMT" w:eastAsiaTheme="minorHAnsi" w:hAnsi="ArialMT" w:cs="ArialMT"/>
            <w:color w:val="auto"/>
            <w:lang w:val="en-NZ" w:eastAsia="en-US"/>
          </w:rPr>
          <w:t>Irene.Wilson@ccsDisabilityAction.org.nz</w:t>
        </w:r>
      </w:hyperlink>
    </w:p>
    <w:p w14:paraId="60A69DDF" w14:textId="13E15140" w:rsidR="00E22A51" w:rsidRDefault="00E22A51" w:rsidP="003C2D53">
      <w:pPr>
        <w:pStyle w:val="Heading1"/>
        <w:rPr>
          <w:rFonts w:eastAsiaTheme="minorHAnsi"/>
          <w:lang w:val="en-NZ" w:eastAsia="en-US"/>
        </w:rPr>
      </w:pPr>
      <w:bookmarkStart w:id="6" w:name="LAC_LEC_elections"/>
      <w:r>
        <w:rPr>
          <w:rFonts w:eastAsiaTheme="minorHAnsi"/>
          <w:lang w:val="en-NZ" w:eastAsia="en-US"/>
        </w:rPr>
        <w:t>Local advisory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committee/local</w:t>
      </w:r>
      <w:r w:rsidR="00BC57EE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committee elections</w:t>
      </w:r>
    </w:p>
    <w:bookmarkEnd w:id="6"/>
    <w:p w14:paraId="3B44FB79" w14:textId="64FF74C4" w:rsidR="00E22A51" w:rsidRDefault="00E22A51" w:rsidP="003C2D53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Local advisory committee (LAC)/local committee (LC)</w:t>
      </w:r>
      <w:r w:rsidR="003C2D53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members are elected and/or re-elected at the branch</w:t>
      </w:r>
      <w:r w:rsidR="003C2D53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AGMs each year.</w:t>
      </w:r>
    </w:p>
    <w:p w14:paraId="1314AA7F" w14:textId="5736DD6D" w:rsidR="00E22A51" w:rsidRPr="00022B15" w:rsidRDefault="00022B15" w:rsidP="003C2D53">
      <w:pPr>
        <w:rPr>
          <w:rFonts w:ascii="ArialMT" w:eastAsiaTheme="minorHAnsi" w:hAnsi="ArialMT" w:cs="ArialMT"/>
          <w:lang w:val="en-NZ" w:eastAsia="en-US"/>
        </w:rPr>
      </w:pPr>
      <w:r w:rsidRPr="00022B15">
        <w:rPr>
          <w:rFonts w:ascii="Arial-BoldMT" w:eastAsiaTheme="minorHAnsi" w:hAnsi="Arial-BoldMT" w:cs="Arial-BoldMT"/>
          <w:lang w:val="en-NZ" w:eastAsia="en-US"/>
        </w:rPr>
        <w:t>The term on</w:t>
      </w:r>
      <w:r w:rsidR="00394DE4" w:rsidRPr="00022B15">
        <w:rPr>
          <w:rFonts w:ascii="Arial-BoldMT" w:eastAsiaTheme="minorHAnsi" w:hAnsi="Arial-BoldMT" w:cs="Arial-BoldMT"/>
          <w:b/>
          <w:bCs/>
          <w:lang w:val="en-NZ" w:eastAsia="en-US"/>
        </w:rPr>
        <w:t xml:space="preserve"> </w:t>
      </w:r>
      <w:r w:rsidR="00E22A51" w:rsidRPr="00022B15">
        <w:rPr>
          <w:rFonts w:ascii="ArialMT" w:eastAsiaTheme="minorHAnsi" w:hAnsi="ArialMT" w:cs="ArialMT"/>
          <w:lang w:val="en-NZ" w:eastAsia="en-US"/>
        </w:rPr>
        <w:t>the LAC/LC for a committee</w:t>
      </w:r>
      <w:r w:rsidR="00394DE4" w:rsidRPr="00022B15">
        <w:rPr>
          <w:rFonts w:ascii="ArialMT" w:eastAsiaTheme="minorHAnsi" w:hAnsi="ArialMT" w:cs="ArialMT"/>
          <w:lang w:val="en-NZ" w:eastAsia="en-US"/>
        </w:rPr>
        <w:t xml:space="preserve"> </w:t>
      </w:r>
      <w:r w:rsidR="00E22A51" w:rsidRPr="00022B15">
        <w:rPr>
          <w:rFonts w:ascii="ArialMT" w:eastAsiaTheme="minorHAnsi" w:hAnsi="ArialMT" w:cs="ArialMT"/>
          <w:lang w:val="en-NZ" w:eastAsia="en-US"/>
        </w:rPr>
        <w:t>member is two years. The committee may</w:t>
      </w:r>
      <w:r w:rsidR="00394DE4" w:rsidRPr="00022B15">
        <w:rPr>
          <w:rFonts w:ascii="ArialMT" w:eastAsiaTheme="minorHAnsi" w:hAnsi="ArialMT" w:cs="ArialMT"/>
          <w:lang w:val="en-NZ" w:eastAsia="en-US"/>
        </w:rPr>
        <w:t xml:space="preserve"> </w:t>
      </w:r>
      <w:r w:rsidR="00E22A51" w:rsidRPr="00022B15">
        <w:rPr>
          <w:rFonts w:ascii="ArialMT" w:eastAsiaTheme="minorHAnsi" w:hAnsi="ArialMT" w:cs="ArialMT"/>
          <w:lang w:val="en-NZ" w:eastAsia="en-US"/>
        </w:rPr>
        <w:t>have up to 10 members. LAC/LC members</w:t>
      </w:r>
      <w:r w:rsidR="00394DE4" w:rsidRPr="00022B15">
        <w:rPr>
          <w:rFonts w:ascii="ArialMT" w:eastAsiaTheme="minorHAnsi" w:hAnsi="ArialMT" w:cs="ArialMT"/>
          <w:lang w:val="en-NZ" w:eastAsia="en-US"/>
        </w:rPr>
        <w:t xml:space="preserve"> </w:t>
      </w:r>
      <w:r w:rsidR="00E22A51" w:rsidRPr="00022B15">
        <w:rPr>
          <w:rFonts w:ascii="ArialMT" w:eastAsiaTheme="minorHAnsi" w:hAnsi="ArialMT" w:cs="ArialMT"/>
          <w:lang w:val="en-NZ" w:eastAsia="en-US"/>
        </w:rPr>
        <w:t>are elected/re-elected by the members of the</w:t>
      </w:r>
      <w:r w:rsidR="00394DE4" w:rsidRPr="00022B15">
        <w:rPr>
          <w:rFonts w:ascii="ArialMT" w:eastAsiaTheme="minorHAnsi" w:hAnsi="ArialMT" w:cs="ArialMT"/>
          <w:lang w:val="en-NZ" w:eastAsia="en-US"/>
        </w:rPr>
        <w:t xml:space="preserve"> </w:t>
      </w:r>
      <w:r w:rsidR="00E22A51" w:rsidRPr="00022B15">
        <w:rPr>
          <w:rFonts w:ascii="ArialMT" w:eastAsiaTheme="minorHAnsi" w:hAnsi="ArialMT" w:cs="ArialMT"/>
          <w:lang w:val="en-NZ" w:eastAsia="en-US"/>
        </w:rPr>
        <w:t>local branch.</w:t>
      </w:r>
    </w:p>
    <w:p w14:paraId="1ADD97B1" w14:textId="77777777" w:rsidR="00E22A51" w:rsidRDefault="00E22A51" w:rsidP="00022B15">
      <w:pPr>
        <w:pStyle w:val="Heading3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LAC member role description</w:t>
      </w:r>
    </w:p>
    <w:p w14:paraId="1C527375" w14:textId="541795FB" w:rsidR="00E22A51" w:rsidRDefault="00E22A51" w:rsidP="00022B15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Any person who wishes to take a governance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role within CCS Disability Action must be a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member of a local branch or a life member of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a branch. To take on the role of a member of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the LAC/LC a person must have the time to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attend meetings, as well as to read minutes,</w:t>
      </w:r>
      <w:r w:rsidR="00394DE4">
        <w:rPr>
          <w:rFonts w:eastAsiaTheme="minorHAnsi"/>
          <w:lang w:val="en-NZ" w:eastAsia="en-US"/>
        </w:rPr>
        <w:t xml:space="preserve"> </w:t>
      </w:r>
      <w:proofErr w:type="gramStart"/>
      <w:r>
        <w:rPr>
          <w:rFonts w:eastAsiaTheme="minorHAnsi"/>
          <w:lang w:val="en-NZ" w:eastAsia="en-US"/>
        </w:rPr>
        <w:t>agendas</w:t>
      </w:r>
      <w:proofErr w:type="gramEnd"/>
      <w:r>
        <w:rPr>
          <w:rFonts w:eastAsiaTheme="minorHAnsi"/>
          <w:lang w:val="en-NZ" w:eastAsia="en-US"/>
        </w:rPr>
        <w:t xml:space="preserve"> and other papers before the meeting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so that they can discuss issues at that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meeting. A person must feel free to take part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in all aspects of the meeting; both listening</w:t>
      </w:r>
      <w:r w:rsidR="00394DE4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and contributing to discussions.</w:t>
      </w:r>
    </w:p>
    <w:p w14:paraId="22241018" w14:textId="77777777" w:rsidR="00E22A51" w:rsidRDefault="00E22A51" w:rsidP="00022B15">
      <w:pPr>
        <w:pStyle w:val="Heading3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LAC/LC responsibilities</w:t>
      </w:r>
    </w:p>
    <w:p w14:paraId="3CB595D1" w14:textId="5DC1E4B7" w:rsidR="00E22A51" w:rsidRPr="00022B15" w:rsidRDefault="00E22A51" w:rsidP="00022B15">
      <w:pPr>
        <w:pStyle w:val="ListParagraph"/>
        <w:numPr>
          <w:ilvl w:val="0"/>
          <w:numId w:val="45"/>
        </w:numPr>
        <w:rPr>
          <w:rFonts w:eastAsiaTheme="minorHAnsi"/>
          <w:lang w:val="en-NZ"/>
        </w:rPr>
      </w:pPr>
      <w:r w:rsidRPr="00022B15">
        <w:rPr>
          <w:rFonts w:eastAsiaTheme="minorHAnsi"/>
          <w:lang w:val="en-NZ"/>
        </w:rPr>
        <w:t>Elect a chairperson at the first LAC/LC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meeting following the branch AGM.</w:t>
      </w:r>
    </w:p>
    <w:p w14:paraId="5329254A" w14:textId="63645BA1" w:rsidR="00E22A51" w:rsidRPr="00022B15" w:rsidRDefault="00E22A51" w:rsidP="00022B15">
      <w:pPr>
        <w:pStyle w:val="ListParagraph"/>
        <w:numPr>
          <w:ilvl w:val="0"/>
          <w:numId w:val="45"/>
        </w:numPr>
        <w:rPr>
          <w:rFonts w:eastAsiaTheme="minorHAnsi"/>
          <w:lang w:val="en-NZ"/>
        </w:rPr>
      </w:pPr>
      <w:r w:rsidRPr="00022B15">
        <w:rPr>
          <w:rFonts w:eastAsiaTheme="minorHAnsi"/>
          <w:lang w:val="en-NZ"/>
        </w:rPr>
        <w:t>Monitor the operations of CCS Disability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Action in the relevant local area to ensure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that services are meeting nationally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defined standards: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Provide advice and support to branch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management.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Help the branch and national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organisation communicate with people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we support in the local area.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Support the development of the region’s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business plan.</w:t>
      </w:r>
    </w:p>
    <w:p w14:paraId="0567AD60" w14:textId="4618F2E4" w:rsidR="00394DE4" w:rsidRPr="00022B15" w:rsidRDefault="00E22A51" w:rsidP="00022B15">
      <w:pPr>
        <w:pStyle w:val="ListParagraph"/>
        <w:numPr>
          <w:ilvl w:val="0"/>
          <w:numId w:val="45"/>
        </w:numPr>
        <w:rPr>
          <w:rFonts w:eastAsiaTheme="minorHAnsi"/>
          <w:lang w:val="en-NZ"/>
        </w:rPr>
      </w:pPr>
      <w:r w:rsidRPr="00022B15">
        <w:rPr>
          <w:rFonts w:eastAsiaTheme="minorHAnsi"/>
          <w:lang w:val="en-NZ"/>
        </w:rPr>
        <w:t>Work together with branch staff to organise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the branch AGM: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Assist in the election of a national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board regional representative from your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region.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Appoint a voting delegate to the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National AGM.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Submit remits to the National AGM.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Organise the election for the LAC/LC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as required</w:t>
      </w:r>
      <w:r w:rsidR="00022B15">
        <w:rPr>
          <w:rFonts w:eastAsiaTheme="minorHAnsi"/>
          <w:lang w:val="en-NZ"/>
        </w:rPr>
        <w:t>.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Report to and liaise with the National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Board through the national board regional</w:t>
      </w:r>
      <w:r w:rsidR="007A758E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representative.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Receive reports from the local executive</w:t>
      </w:r>
      <w:r w:rsidR="00394DE4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 xml:space="preserve">committee/local committee </w:t>
      </w:r>
      <w:r w:rsidRPr="00022B15">
        <w:rPr>
          <w:rFonts w:eastAsiaTheme="minorHAnsi"/>
          <w:lang w:val="en-NZ"/>
        </w:rPr>
        <w:lastRenderedPageBreak/>
        <w:t>finance</w:t>
      </w:r>
      <w:r w:rsidR="007A758E" w:rsidRPr="00022B15">
        <w:rPr>
          <w:rFonts w:eastAsiaTheme="minorHAnsi"/>
          <w:lang w:val="en-NZ"/>
        </w:rPr>
        <w:t xml:space="preserve"> </w:t>
      </w:r>
      <w:proofErr w:type="spellStart"/>
      <w:r w:rsidRPr="00022B15">
        <w:rPr>
          <w:rFonts w:eastAsiaTheme="minorHAnsi"/>
          <w:lang w:val="en-NZ"/>
        </w:rPr>
        <w:t>sub committee</w:t>
      </w:r>
      <w:proofErr w:type="spellEnd"/>
      <w:r w:rsidRPr="00022B15">
        <w:rPr>
          <w:rFonts w:eastAsiaTheme="minorHAnsi"/>
          <w:lang w:val="en-NZ"/>
        </w:rPr>
        <w:t>.</w:t>
      </w:r>
      <w:r w:rsidR="00022B15">
        <w:rPr>
          <w:rFonts w:eastAsiaTheme="minorHAnsi"/>
          <w:lang w:val="en-NZ"/>
        </w:rPr>
        <w:br/>
        <w:t xml:space="preserve">- </w:t>
      </w:r>
      <w:r w:rsidRPr="00022B15">
        <w:rPr>
          <w:rFonts w:eastAsiaTheme="minorHAnsi"/>
          <w:lang w:val="en-NZ"/>
        </w:rPr>
        <w:t>Nominate individuals with suitable</w:t>
      </w:r>
      <w:r w:rsidR="007A758E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skills who reside in the local area to be</w:t>
      </w:r>
      <w:r w:rsidR="007A758E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appointed as members of the LEC of the</w:t>
      </w:r>
      <w:r w:rsidR="007A758E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branch (LAC only, up to three members of</w:t>
      </w:r>
      <w:r w:rsidR="007A758E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a LAC may also be members of the LEC of</w:t>
      </w:r>
      <w:r w:rsidR="007A758E" w:rsidRPr="00022B15">
        <w:rPr>
          <w:rFonts w:eastAsiaTheme="minorHAnsi"/>
          <w:lang w:val="en-NZ"/>
        </w:rPr>
        <w:t xml:space="preserve"> </w:t>
      </w:r>
      <w:r w:rsidRPr="00022B15">
        <w:rPr>
          <w:rFonts w:eastAsiaTheme="minorHAnsi"/>
          <w:lang w:val="en-NZ"/>
        </w:rPr>
        <w:t>the branch).</w:t>
      </w:r>
    </w:p>
    <w:p w14:paraId="067D07A9" w14:textId="44B240AB" w:rsidR="00E22A51" w:rsidRPr="00394DE4" w:rsidRDefault="00E22A51" w:rsidP="00022B15">
      <w:pPr>
        <w:pStyle w:val="Heading3"/>
        <w:rPr>
          <w:rFonts w:eastAsiaTheme="minorHAnsi"/>
          <w:lang w:val="en-NZ" w:eastAsia="en-US"/>
        </w:rPr>
      </w:pPr>
      <w:r w:rsidRPr="00394DE4">
        <w:rPr>
          <w:rFonts w:eastAsiaTheme="minorHAnsi"/>
          <w:lang w:val="en-NZ" w:eastAsia="en-US"/>
        </w:rPr>
        <w:t>LAC/LC relationships</w:t>
      </w:r>
    </w:p>
    <w:p w14:paraId="3B21163B" w14:textId="4A961F2D" w:rsidR="00E22A51" w:rsidRPr="00022B15" w:rsidRDefault="00E22A51" w:rsidP="00022B1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022B15">
        <w:rPr>
          <w:rFonts w:ascii="ArialMT" w:eastAsiaTheme="minorHAnsi" w:hAnsi="ArialMT" w:cs="ArialMT"/>
          <w:color w:val="000000"/>
          <w:lang w:val="en-NZ"/>
        </w:rPr>
        <w:t>LAC/LC members can develop relationships</w:t>
      </w:r>
      <w:r w:rsidR="007A758E" w:rsidRP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locally to:</w:t>
      </w:r>
    </w:p>
    <w:p w14:paraId="10F07279" w14:textId="35AEBBBF" w:rsidR="00E22A51" w:rsidRPr="007A758E" w:rsidRDefault="00E22A51" w:rsidP="007A758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7A758E">
        <w:rPr>
          <w:rFonts w:ascii="ArialMT" w:eastAsiaTheme="minorHAnsi" w:hAnsi="ArialMT" w:cs="ArialMT"/>
          <w:color w:val="000000"/>
          <w:lang w:val="en-NZ"/>
        </w:rPr>
        <w:t>Respond to enquiries from service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users and disability groups about the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work of CCS Disability Action in the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local community.</w:t>
      </w:r>
    </w:p>
    <w:p w14:paraId="3A327582" w14:textId="5F955A12" w:rsidR="00E22A51" w:rsidRPr="007A758E" w:rsidRDefault="00E22A51" w:rsidP="007A758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7A758E">
        <w:rPr>
          <w:rFonts w:ascii="ArialMT" w:eastAsiaTheme="minorHAnsi" w:hAnsi="ArialMT" w:cs="ArialMT"/>
          <w:color w:val="000000"/>
          <w:lang w:val="en-NZ"/>
        </w:rPr>
        <w:t>Find a means of liaising with service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users in local areas to develop familiarity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with consumer issues (e.g., newsletters,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community forum, networking with other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relevant agencies).</w:t>
      </w:r>
    </w:p>
    <w:p w14:paraId="76844103" w14:textId="4A200147" w:rsidR="00E22A51" w:rsidRPr="00022B15" w:rsidRDefault="00E22A51" w:rsidP="00022B1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022B15">
        <w:rPr>
          <w:rFonts w:ascii="ArialMT" w:eastAsiaTheme="minorHAnsi" w:hAnsi="ArialMT" w:cs="ArialMT"/>
          <w:color w:val="000000"/>
          <w:lang w:val="en-NZ"/>
        </w:rPr>
        <w:t>LAC/LC members have an opportunity to</w:t>
      </w:r>
      <w:r w:rsidR="007A758E" w:rsidRP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work closely with the general manager and/or</w:t>
      </w:r>
      <w:r w:rsidR="007A758E" w:rsidRP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the branch team leader to:</w:t>
      </w:r>
    </w:p>
    <w:p w14:paraId="1FE95319" w14:textId="0D5865D8" w:rsidR="00E22A51" w:rsidRPr="007A758E" w:rsidRDefault="00E22A51" w:rsidP="007A758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7A758E">
        <w:rPr>
          <w:rFonts w:ascii="ArialMT" w:eastAsiaTheme="minorHAnsi" w:hAnsi="ArialMT" w:cs="ArialMT"/>
          <w:color w:val="000000"/>
          <w:lang w:val="en-NZ"/>
        </w:rPr>
        <w:t>Provide advice and guidance on local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service delivery.</w:t>
      </w:r>
    </w:p>
    <w:p w14:paraId="21D87F15" w14:textId="576DC633" w:rsidR="00E22A51" w:rsidRPr="007A758E" w:rsidRDefault="00E22A51" w:rsidP="007A758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7A758E">
        <w:rPr>
          <w:rFonts w:ascii="ArialMT" w:eastAsiaTheme="minorHAnsi" w:hAnsi="ArialMT" w:cs="ArialMT"/>
          <w:color w:val="000000"/>
          <w:lang w:val="en-NZ"/>
        </w:rPr>
        <w:t>Ensure LAC activities and contributions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are in accordance with the branch strategic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and business plans.</w:t>
      </w:r>
    </w:p>
    <w:p w14:paraId="2EBBA9B1" w14:textId="1F907DD8" w:rsidR="00E22A51" w:rsidRDefault="00E22A51" w:rsidP="007A758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7A758E">
        <w:rPr>
          <w:rFonts w:ascii="ArialMT" w:eastAsiaTheme="minorHAnsi" w:hAnsi="ArialMT" w:cs="ArialMT"/>
          <w:color w:val="000000"/>
          <w:lang w:val="en-NZ"/>
        </w:rPr>
        <w:t>Ensure LAC activities and contributions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comply with CCS Disability Action policy</w:t>
      </w:r>
      <w:r w:rsidR="007A758E" w:rsidRPr="007A758E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7A758E">
        <w:rPr>
          <w:rFonts w:ascii="ArialMT" w:eastAsiaTheme="minorHAnsi" w:hAnsi="ArialMT" w:cs="ArialMT"/>
          <w:color w:val="000000"/>
          <w:lang w:val="en-NZ"/>
        </w:rPr>
        <w:t>and local responsiveness.</w:t>
      </w:r>
    </w:p>
    <w:p w14:paraId="187BDE41" w14:textId="66D8AF10" w:rsidR="00022B15" w:rsidRDefault="00022B15" w:rsidP="00022B1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Report perceived gaps in the community in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terms of services to disabled people.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LAC/LC members have an opportunity within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the local community to:</w:t>
      </w:r>
    </w:p>
    <w:p w14:paraId="3EA6AE5E" w14:textId="700BF45D" w:rsidR="00022B15" w:rsidRPr="00022B15" w:rsidRDefault="00022B15" w:rsidP="00022B1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022B15">
        <w:rPr>
          <w:rFonts w:ascii="ArialMT" w:eastAsiaTheme="minorHAnsi" w:hAnsi="ArialMT" w:cs="ArialMT"/>
          <w:color w:val="000000"/>
          <w:lang w:val="en-NZ"/>
        </w:rPr>
        <w:t>Identify barriers that are preventing</w:t>
      </w:r>
      <w:r w:rsidRP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disabled people from participating in the</w:t>
      </w:r>
      <w:r w:rsidRP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community and develop recommendations</w:t>
      </w:r>
      <w:r w:rsidRP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to address these.</w:t>
      </w:r>
    </w:p>
    <w:p w14:paraId="05387A0D" w14:textId="656EA608" w:rsidR="00022B15" w:rsidRPr="00022B15" w:rsidRDefault="00022B15" w:rsidP="00022B1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022B15">
        <w:rPr>
          <w:rFonts w:ascii="ArialMT" w:eastAsiaTheme="minorHAnsi" w:hAnsi="ArialMT" w:cs="ArialMT"/>
          <w:color w:val="000000"/>
          <w:lang w:val="en-NZ"/>
        </w:rPr>
        <w:t>Where appropriate, pass on feedback</w:t>
      </w:r>
      <w:r w:rsidRP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from the community on issues that would</w:t>
      </w:r>
      <w:r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improve service delivery.</w:t>
      </w:r>
    </w:p>
    <w:p w14:paraId="06048900" w14:textId="5B467427" w:rsidR="00E22A51" w:rsidRPr="00022B15" w:rsidRDefault="00E22A51" w:rsidP="00022B15">
      <w:pPr>
        <w:pStyle w:val="Heading3"/>
        <w:rPr>
          <w:rFonts w:eastAsiaTheme="minorHAnsi"/>
        </w:rPr>
      </w:pPr>
      <w:r w:rsidRPr="00022B15">
        <w:rPr>
          <w:rFonts w:eastAsiaTheme="minorHAnsi"/>
        </w:rPr>
        <w:t>LAC/LC nominations</w:t>
      </w:r>
    </w:p>
    <w:p w14:paraId="23728738" w14:textId="2FD41856" w:rsidR="00E22A51" w:rsidRDefault="007A758E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 w:rsidRPr="007A758E">
        <w:rPr>
          <w:rFonts w:ascii="Arial-BoldMT" w:eastAsiaTheme="minorHAnsi" w:hAnsi="Arial-BoldMT" w:cs="Arial-BoldMT"/>
          <w:lang w:val="en-NZ" w:eastAsia="en-US"/>
        </w:rPr>
        <w:t>When a committee</w:t>
      </w:r>
      <w:r w:rsidR="00E22A51" w:rsidRPr="007A758E">
        <w:rPr>
          <w:rFonts w:ascii="Arial-BoldMT" w:eastAsiaTheme="minorHAnsi" w:hAnsi="Arial-BoldMT" w:cs="Arial-BoldMT"/>
          <w:b/>
          <w:bCs/>
          <w:lang w:val="en-NZ" w:eastAsia="en-US"/>
        </w:rPr>
        <w:t xml:space="preserve"> </w:t>
      </w:r>
      <w:r w:rsidR="00E22A51">
        <w:rPr>
          <w:rFonts w:ascii="ArialMT" w:eastAsiaTheme="minorHAnsi" w:hAnsi="ArialMT" w:cs="ArialMT"/>
          <w:color w:val="000000"/>
          <w:lang w:val="en-NZ" w:eastAsia="en-US"/>
        </w:rPr>
        <w:t>member’s term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 w:rsidR="00E22A51">
        <w:rPr>
          <w:rFonts w:ascii="ArialMT" w:eastAsiaTheme="minorHAnsi" w:hAnsi="ArialMT" w:cs="ArialMT"/>
          <w:color w:val="000000"/>
          <w:lang w:val="en-NZ" w:eastAsia="en-US"/>
        </w:rPr>
        <w:t>expires, then:</w:t>
      </w:r>
    </w:p>
    <w:p w14:paraId="313528AD" w14:textId="5F4F2F33" w:rsidR="00E22A51" w:rsidRPr="00022B15" w:rsidRDefault="00E22A51" w:rsidP="00022B1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7A758E">
        <w:rPr>
          <w:rFonts w:ascii="ArialMT" w:eastAsiaTheme="minorHAnsi" w:hAnsi="ArialMT" w:cs="ArialMT"/>
          <w:color w:val="000000"/>
          <w:lang w:val="en-NZ"/>
        </w:rPr>
        <w:t>New members can be nominated for</w:t>
      </w:r>
      <w:r w:rsid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the committee and/or</w:t>
      </w:r>
    </w:p>
    <w:p w14:paraId="6F02F45B" w14:textId="7AAF819B" w:rsidR="00E22A51" w:rsidRPr="00022B15" w:rsidRDefault="00E22A51" w:rsidP="00022B1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/>
        </w:rPr>
      </w:pPr>
      <w:r w:rsidRPr="007A758E">
        <w:rPr>
          <w:rFonts w:ascii="ArialMT" w:eastAsiaTheme="minorHAnsi" w:hAnsi="ArialMT" w:cs="ArialMT"/>
          <w:color w:val="000000"/>
          <w:lang w:val="en-NZ"/>
        </w:rPr>
        <w:t>Retiring members can be re-elected</w:t>
      </w:r>
      <w:r w:rsidR="00022B15">
        <w:rPr>
          <w:rFonts w:ascii="ArialMT" w:eastAsiaTheme="minorHAnsi" w:hAnsi="ArialMT" w:cs="ArialMT"/>
          <w:color w:val="000000"/>
          <w:lang w:val="en-NZ"/>
        </w:rPr>
        <w:t xml:space="preserve"> </w:t>
      </w:r>
      <w:r w:rsidRPr="00022B15">
        <w:rPr>
          <w:rFonts w:ascii="ArialMT" w:eastAsiaTheme="minorHAnsi" w:hAnsi="ArialMT" w:cs="ArialMT"/>
          <w:color w:val="000000"/>
          <w:lang w:val="en-NZ"/>
        </w:rPr>
        <w:t>to the committee.</w:t>
      </w:r>
    </w:p>
    <w:p w14:paraId="348AD74E" w14:textId="77777777" w:rsidR="007A758E" w:rsidRDefault="007A758E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</w:p>
    <w:p w14:paraId="65232695" w14:textId="0F471204" w:rsidR="00E22A51" w:rsidRPr="007A758E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Nominations are to be received in writing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by the branch, by </w:t>
      </w: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Thursday 14</w:t>
      </w:r>
      <w:r w:rsidRPr="007A758E">
        <w:rPr>
          <w:rFonts w:ascii="Arial-BoldMT" w:eastAsiaTheme="minorHAnsi" w:hAnsi="Arial-BoldMT" w:cs="Arial-BoldMT"/>
          <w:b/>
          <w:bCs/>
          <w:color w:val="000000"/>
          <w:vertAlign w:val="superscript"/>
          <w:lang w:val="en-NZ" w:eastAsia="en-US"/>
        </w:rPr>
        <w:t>th</w:t>
      </w:r>
      <w:r w:rsidR="007A758E"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September 2023</w:t>
      </w:r>
      <w:r>
        <w:rPr>
          <w:rFonts w:ascii="ArialMT" w:eastAsiaTheme="minorHAnsi" w:hAnsi="ArialMT" w:cs="ArialMT"/>
          <w:color w:val="000000"/>
          <w:lang w:val="en-NZ" w:eastAsia="en-US"/>
        </w:rPr>
        <w:t>.</w:t>
      </w:r>
    </w:p>
    <w:p w14:paraId="0C6D2380" w14:textId="77777777" w:rsidR="007A758E" w:rsidRDefault="007A758E" w:rsidP="007A758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</w:p>
    <w:p w14:paraId="38E2E4B2" w14:textId="47330C56" w:rsidR="00E22A51" w:rsidRDefault="00E22A51" w:rsidP="007A758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If the total number of existing members of the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committee and new nominations are not more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than 10 people, then all nominations can be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accepted at the AGM and approved subject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to the signing of a standard confidentiality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agreement, code of conduct and police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vetting process.</w:t>
      </w:r>
    </w:p>
    <w:p w14:paraId="1D0F28A6" w14:textId="77777777" w:rsidR="007A758E" w:rsidRDefault="007A758E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</w:p>
    <w:p w14:paraId="5C545881" w14:textId="61AF4C4E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Your local committee members can be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found on the members portal in the local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governance directory.</w:t>
      </w:r>
    </w:p>
    <w:p w14:paraId="768784AD" w14:textId="77777777" w:rsidR="007A758E" w:rsidRDefault="007A758E" w:rsidP="00E22A51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</w:pPr>
    </w:p>
    <w:p w14:paraId="2B643075" w14:textId="50BCD015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Please contact your local branch for</w:t>
      </w:r>
      <w:r w:rsidR="007A758E"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000000"/>
          <w:lang w:val="en-NZ" w:eastAsia="en-US"/>
        </w:rPr>
        <w:t>nomination forms.</w:t>
      </w:r>
    </w:p>
    <w:p w14:paraId="3DA3B5DF" w14:textId="77777777" w:rsidR="00E22A51" w:rsidRDefault="00E22A51" w:rsidP="00022B15">
      <w:pPr>
        <w:pStyle w:val="Heading3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lastRenderedPageBreak/>
        <w:t>Elections</w:t>
      </w:r>
    </w:p>
    <w:p w14:paraId="3CF4C053" w14:textId="2F0CCC3A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If nominations are received that would make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the local advisory committee larger than 10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people in total, then an election process will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be held prior to the branch AGM.</w:t>
      </w:r>
    </w:p>
    <w:p w14:paraId="346317F7" w14:textId="77777777" w:rsidR="007A758E" w:rsidRDefault="007A758E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</w:p>
    <w:p w14:paraId="0A3F3299" w14:textId="208BF5D8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The local branch will then send all branch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members notification of the election along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with a voting form (which will include a brief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biography of each candidate).</w:t>
      </w:r>
    </w:p>
    <w:p w14:paraId="095A7D71" w14:textId="77777777" w:rsidR="007A758E" w:rsidRDefault="007A758E" w:rsidP="007A758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</w:p>
    <w:p w14:paraId="1754E11D" w14:textId="6F6ED125" w:rsidR="00E22A51" w:rsidRDefault="00E22A51" w:rsidP="007A758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The notification will also include the deadline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for returning your voting form to the local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branch returning officer.</w:t>
      </w:r>
    </w:p>
    <w:p w14:paraId="42DF09A7" w14:textId="44ED8CF7" w:rsidR="00E22A51" w:rsidRDefault="00E22A51" w:rsidP="007A758E">
      <w:pPr>
        <w:pStyle w:val="Heading1"/>
        <w:rPr>
          <w:rFonts w:eastAsiaTheme="minorHAnsi"/>
          <w:lang w:val="en-NZ" w:eastAsia="en-US"/>
        </w:rPr>
      </w:pPr>
      <w:bookmarkStart w:id="7" w:name="Branch_contact_details"/>
      <w:r>
        <w:rPr>
          <w:rFonts w:eastAsiaTheme="minorHAnsi"/>
          <w:lang w:val="en-NZ" w:eastAsia="en-US"/>
        </w:rPr>
        <w:t>Branch contact</w:t>
      </w:r>
      <w:r w:rsidR="007A758E">
        <w:rPr>
          <w:rFonts w:eastAsiaTheme="minorHAnsi"/>
          <w:lang w:val="en-NZ" w:eastAsia="en-US"/>
        </w:rPr>
        <w:t xml:space="preserve"> d</w:t>
      </w:r>
      <w:r>
        <w:rPr>
          <w:rFonts w:eastAsiaTheme="minorHAnsi"/>
          <w:lang w:val="en-NZ" w:eastAsia="en-US"/>
        </w:rPr>
        <w:t>etails</w:t>
      </w:r>
    </w:p>
    <w:bookmarkEnd w:id="7"/>
    <w:p w14:paraId="00215EEE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Northland branch</w:t>
      </w:r>
    </w:p>
    <w:p w14:paraId="0A59E6A5" w14:textId="5D2A569F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Debbie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Schneider</w:t>
      </w:r>
    </w:p>
    <w:p w14:paraId="21AB4E00" w14:textId="0209C445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24-327, Royal Oak, Auckland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1345</w:t>
      </w:r>
    </w:p>
    <w:p w14:paraId="43DC0D9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09 625 3385</w:t>
      </w:r>
    </w:p>
    <w:p w14:paraId="35BDCFA6" w14:textId="77442AE8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Debbie.Schneider@ccsDisabilityAction.org.nz</w:t>
      </w:r>
    </w:p>
    <w:p w14:paraId="4DD3F622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Auckland branch</w:t>
      </w:r>
    </w:p>
    <w:p w14:paraId="3FEAB2CE" w14:textId="7D1C4AE1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Debbie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Schneider</w:t>
      </w:r>
    </w:p>
    <w:p w14:paraId="3947C12F" w14:textId="675003B5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24-327, Royal Oak, Auckland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1345</w:t>
      </w:r>
    </w:p>
    <w:p w14:paraId="10CB090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09 625 3385</w:t>
      </w:r>
    </w:p>
    <w:p w14:paraId="515A1B36" w14:textId="25F157DD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Debbie.Schneider@ccsDisabilityAction.org.nz</w:t>
      </w:r>
    </w:p>
    <w:p w14:paraId="08D2D870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Waikato branch</w:t>
      </w:r>
    </w:p>
    <w:p w14:paraId="1BC5F0CB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Jacqui Tarawa</w:t>
      </w:r>
    </w:p>
    <w:p w14:paraId="13B366C1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2148, Tauranga 3140</w:t>
      </w:r>
    </w:p>
    <w:p w14:paraId="6479A6C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07 571 7042 extn 7560</w:t>
      </w:r>
    </w:p>
    <w:p w14:paraId="2CF4A306" w14:textId="77777777" w:rsidR="00022B15" w:rsidRDefault="00E22A51" w:rsidP="00022B1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Jacqui.Tarawa@</w:t>
      </w:r>
      <w:r w:rsidR="00022B15">
        <w:rPr>
          <w:rFonts w:ascii="ArialMT" w:eastAsiaTheme="minorHAnsi" w:hAnsi="ArialMT" w:cs="ArialMT"/>
          <w:color w:val="000000"/>
          <w:lang w:val="en-NZ" w:eastAsia="en-US"/>
        </w:rPr>
        <w:t>07 571 7042 extn 7560</w:t>
      </w:r>
    </w:p>
    <w:p w14:paraId="5227AF62" w14:textId="401EE8C8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ccsDisabilityAction.org.nz</w:t>
      </w:r>
    </w:p>
    <w:p w14:paraId="57801519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Bay of Plenty branch</w:t>
      </w:r>
    </w:p>
    <w:p w14:paraId="67B6396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Jacqui Tarawa</w:t>
      </w:r>
    </w:p>
    <w:p w14:paraId="54C4C550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2148, Tauranga 3140</w:t>
      </w:r>
    </w:p>
    <w:p w14:paraId="4281A8C9" w14:textId="5D164E5E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Jacqui.Tarawa@ccsDisabilityAction.org.nz</w:t>
      </w:r>
    </w:p>
    <w:p w14:paraId="03351026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Tairawhiti Hawkes Bay branch</w:t>
      </w:r>
    </w:p>
    <w:p w14:paraId="25B92F37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Jacqui Tarawa</w:t>
      </w:r>
    </w:p>
    <w:p w14:paraId="4C55074E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2148, Tauranga 3140</w:t>
      </w:r>
    </w:p>
    <w:p w14:paraId="75062043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07 571 7042 extn 7560</w:t>
      </w:r>
    </w:p>
    <w:p w14:paraId="4666F146" w14:textId="3C5D0519" w:rsidR="00E22A51" w:rsidRDefault="00E22A51" w:rsidP="007A758E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Jacqui.Tarawa@ccsDisabilityAction.org.</w:t>
      </w:r>
      <w:r>
        <w:rPr>
          <w:rFonts w:ascii="ArialMT" w:eastAsiaTheme="minorHAnsi" w:hAnsi="ArialMT" w:cs="ArialMT"/>
          <w:color w:val="000000"/>
          <w:lang w:val="en-NZ" w:eastAsia="en-US"/>
        </w:rPr>
        <w:t>N</w:t>
      </w:r>
      <w:r>
        <w:rPr>
          <w:rFonts w:ascii="ArialMT" w:eastAsiaTheme="minorHAnsi" w:hAnsi="ArialMT" w:cs="ArialMT"/>
          <w:color w:val="000000"/>
          <w:lang w:val="en-NZ" w:eastAsia="en-US"/>
        </w:rPr>
        <w:t>z</w:t>
      </w:r>
    </w:p>
    <w:p w14:paraId="1BD079D3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lastRenderedPageBreak/>
        <w:t>North Taranaki branch</w:t>
      </w:r>
    </w:p>
    <w:p w14:paraId="1A12D859" w14:textId="3BEF7DF6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Baylea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Hanscombe/Ronny Martin</w:t>
      </w:r>
    </w:p>
    <w:p w14:paraId="60027CD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324, New Plymouth 4340</w:t>
      </w:r>
    </w:p>
    <w:p w14:paraId="5A7CFC68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06 758 5423</w:t>
      </w:r>
    </w:p>
    <w:p w14:paraId="0393CF44" w14:textId="3DDF72CC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Baylea.hanscombe@ccsDisabilityAction.org.nz</w:t>
      </w:r>
    </w:p>
    <w:p w14:paraId="58830B57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South &amp; Central Taranaki branch</w:t>
      </w:r>
    </w:p>
    <w:p w14:paraId="3656E5D1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Sarah Knott</w:t>
      </w:r>
    </w:p>
    <w:p w14:paraId="3EBB5B44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687, Hawera 4640</w:t>
      </w:r>
    </w:p>
    <w:p w14:paraId="34A91F76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06 278 7212</w:t>
      </w:r>
    </w:p>
    <w:p w14:paraId="5728D0F3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Sarah.knott@ccsDisabilityAction.org.nz</w:t>
      </w:r>
    </w:p>
    <w:p w14:paraId="53E4E75F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Wellington branch</w:t>
      </w:r>
    </w:p>
    <w:p w14:paraId="0F8D1356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Marion Hodge</w:t>
      </w:r>
    </w:p>
    <w:p w14:paraId="322B8C5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35-156, Lower Hutt 5041</w:t>
      </w:r>
    </w:p>
    <w:p w14:paraId="4BB3544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04 567 8910</w:t>
      </w:r>
    </w:p>
    <w:p w14:paraId="39B5C306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Marion.hodge@ccsDisabilityAction.org.nz</w:t>
      </w:r>
    </w:p>
    <w:p w14:paraId="0D0787BD" w14:textId="77777777" w:rsidR="00E22A51" w:rsidRDefault="00E22A51" w:rsidP="007A758E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Manawatu Horowhenua branch</w:t>
      </w:r>
    </w:p>
    <w:p w14:paraId="10E76F1C" w14:textId="7AFA2CF4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Bryony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Newenham-Falk</w:t>
      </w:r>
    </w:p>
    <w:p w14:paraId="199E2D6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143, Palmerston North 4440</w:t>
      </w:r>
    </w:p>
    <w:p w14:paraId="6440DD60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06 357 2119</w:t>
      </w:r>
    </w:p>
    <w:p w14:paraId="7CA1086D" w14:textId="072EC1B4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Bryony.Newenham-Falk@ccsDisabilityAction.org.nz</w:t>
      </w:r>
    </w:p>
    <w:p w14:paraId="48CD26DF" w14:textId="777777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Wairarapa branch</w:t>
      </w:r>
    </w:p>
    <w:p w14:paraId="01591AC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Joanna Scott</w:t>
      </w:r>
    </w:p>
    <w:p w14:paraId="5265B928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498, Masterton 5840</w:t>
      </w:r>
    </w:p>
    <w:p w14:paraId="237D2474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027 218 0866</w:t>
      </w:r>
    </w:p>
    <w:p w14:paraId="12EC2AD1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06 378 2426 extn 6507</w:t>
      </w:r>
    </w:p>
    <w:p w14:paraId="267C1979" w14:textId="693C29E9" w:rsidR="00E22A51" w:rsidRDefault="00E22A51" w:rsidP="00E22A51">
      <w:pPr>
        <w:rPr>
          <w:rFonts w:ascii="ArialMT" w:eastAsiaTheme="minorHAnsi" w:hAnsi="ArialMT" w:cs="ArialMT"/>
          <w:color w:val="000000"/>
          <w:lang w:val="en-NZ" w:eastAsia="en-US"/>
        </w:rPr>
      </w:pPr>
      <w:hyperlink r:id="rId9" w:history="1">
        <w:r w:rsidRPr="00CC6FD1">
          <w:rPr>
            <w:rStyle w:val="Hyperlink"/>
            <w:rFonts w:ascii="ArialMT" w:eastAsiaTheme="minorHAnsi" w:hAnsi="ArialMT" w:cs="ArialMT"/>
            <w:lang w:val="en-NZ" w:eastAsia="en-US"/>
          </w:rPr>
          <w:t>joannaS@ccsDisabilityAction.org.nz</w:t>
        </w:r>
      </w:hyperlink>
    </w:p>
    <w:p w14:paraId="6D7D174B" w14:textId="777777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Whanganui branch</w:t>
      </w:r>
    </w:p>
    <w:p w14:paraId="05B0AB04" w14:textId="6BE752AE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Sheryl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Brightwell</w:t>
      </w:r>
    </w:p>
    <w:p w14:paraId="659D5CF1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102, Whanganui 4541</w:t>
      </w:r>
    </w:p>
    <w:p w14:paraId="610374FF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06 347 1176</w:t>
      </w:r>
    </w:p>
    <w:p w14:paraId="581D9EB2" w14:textId="6EFFF276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sheryl.brightwell@ccsDisabilityAction.org.nz</w:t>
      </w:r>
    </w:p>
    <w:p w14:paraId="035DEC35" w14:textId="777777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Nelson/Marlborough branch</w:t>
      </w:r>
    </w:p>
    <w:p w14:paraId="1253D399" w14:textId="4AF9DF7F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Yvette</w:t>
      </w:r>
      <w:r w:rsidR="00002575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Cattermole</w:t>
      </w:r>
    </w:p>
    <w:p w14:paraId="34E9614F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586, Nelson 7040</w:t>
      </w:r>
    </w:p>
    <w:p w14:paraId="7846ED8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03 578 1170 extn 3790</w:t>
      </w:r>
    </w:p>
    <w:p w14:paraId="541398CE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lastRenderedPageBreak/>
        <w:t>Yvette.Cattermole@ccsDisabilityAction</w:t>
      </w:r>
      <w:proofErr w:type="spellEnd"/>
      <w:r>
        <w:rPr>
          <w:rFonts w:ascii="ArialMT" w:eastAsiaTheme="minorHAnsi" w:hAnsi="ArialMT" w:cs="ArialMT"/>
          <w:color w:val="000000"/>
          <w:lang w:val="en-NZ" w:eastAsia="en-US"/>
        </w:rPr>
        <w:t>.</w:t>
      </w:r>
    </w:p>
    <w:p w14:paraId="0ED9F061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org.nz</w:t>
      </w:r>
    </w:p>
    <w:p w14:paraId="59E76F09" w14:textId="777777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Canterbury West Coast branch</w:t>
      </w:r>
    </w:p>
    <w:p w14:paraId="1E9B962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Jo Churcher</w:t>
      </w:r>
    </w:p>
    <w:p w14:paraId="51DBD62B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1506, Christchurch 8140</w:t>
      </w:r>
    </w:p>
    <w:p w14:paraId="79B4097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03 741 3299 extn 3872</w:t>
      </w:r>
    </w:p>
    <w:p w14:paraId="0ADBC58B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Jo.Churcher@ccsDisabilityAction.org.nz</w:t>
      </w:r>
    </w:p>
    <w:p w14:paraId="2C3618AC" w14:textId="777777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South Canterbury branch</w:t>
      </w:r>
    </w:p>
    <w:p w14:paraId="426B55D1" w14:textId="70A67B92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Lynnaire</w:t>
      </w:r>
      <w:r w:rsidR="007A758E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Graham</w:t>
      </w:r>
    </w:p>
    <w:p w14:paraId="2AC7FFA7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585, Timaru 7940</w:t>
      </w:r>
    </w:p>
    <w:p w14:paraId="55A78382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03 684 7151 extn 3301</w:t>
      </w:r>
    </w:p>
    <w:p w14:paraId="166CE3E7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t>Lynnaire.Graham@ccsDisabilityAction</w:t>
      </w:r>
      <w:proofErr w:type="spellEnd"/>
      <w:r>
        <w:rPr>
          <w:rFonts w:ascii="ArialMT" w:eastAsiaTheme="minorHAnsi" w:hAnsi="ArialMT" w:cs="ArialMT"/>
          <w:color w:val="000000"/>
          <w:lang w:val="en-NZ" w:eastAsia="en-US"/>
        </w:rPr>
        <w:t>.</w:t>
      </w:r>
    </w:p>
    <w:p w14:paraId="1630933F" w14:textId="3315DC5D" w:rsidR="00E22A51" w:rsidRDefault="00E22A51" w:rsidP="00E22A51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org.nz</w:t>
      </w:r>
    </w:p>
    <w:p w14:paraId="3CEE5EDA" w14:textId="777777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Waitaki branch</w:t>
      </w:r>
    </w:p>
    <w:p w14:paraId="1FB9A18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Jill Hall</w:t>
      </w:r>
    </w:p>
    <w:p w14:paraId="2F763A5E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468, Oamaru</w:t>
      </w:r>
    </w:p>
    <w:p w14:paraId="65A9F3D3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03 437 9005</w:t>
      </w:r>
    </w:p>
    <w:p w14:paraId="43FBD106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admin.waitaki@ccsDisabilityAction.org.nz</w:t>
      </w:r>
    </w:p>
    <w:p w14:paraId="2E8EB82F" w14:textId="777777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Otago branch</w:t>
      </w:r>
    </w:p>
    <w:p w14:paraId="343CB738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Mia O’Keefe</w:t>
      </w:r>
    </w:p>
    <w:p w14:paraId="184DB883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6174, Dunedin North 9059</w:t>
      </w:r>
    </w:p>
    <w:p w14:paraId="78AC32E8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03 477 4117 extn 3201</w:t>
      </w:r>
    </w:p>
    <w:p w14:paraId="0129ECC4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otago@ccsDisabilityAction.org.nz</w:t>
      </w:r>
    </w:p>
    <w:p w14:paraId="406CBFB2" w14:textId="777777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Southland branch</w:t>
      </w:r>
    </w:p>
    <w:p w14:paraId="32A89AD3" w14:textId="30CB98E0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Returning Officer branch AGM, Jacinta</w:t>
      </w:r>
      <w:r w:rsidR="00002575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Argent/Gordon </w:t>
      </w: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t>McKewen</w:t>
      </w:r>
      <w:proofErr w:type="spellEnd"/>
    </w:p>
    <w:p w14:paraId="094858A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PO Box 492, Invercargill 9840</w:t>
      </w:r>
    </w:p>
    <w:p w14:paraId="377E143A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03 218 9696 extn 3801</w:t>
      </w:r>
    </w:p>
    <w:p w14:paraId="68B3BBD7" w14:textId="2CFF3903" w:rsidR="00E22A51" w:rsidRDefault="00E22A51" w:rsidP="0000257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admin.southland@ccsDisabilityAction.org.nz</w:t>
      </w:r>
    </w:p>
    <w:p w14:paraId="4EE32273" w14:textId="3C6CA650" w:rsidR="00E22A51" w:rsidRPr="00002575" w:rsidRDefault="00E22A51" w:rsidP="00002575">
      <w:pPr>
        <w:pStyle w:val="Heading1"/>
        <w:rPr>
          <w:rFonts w:eastAsiaTheme="minorHAnsi"/>
        </w:rPr>
      </w:pPr>
      <w:bookmarkStart w:id="8" w:name="Branch_National_AGMS_2023"/>
      <w:r w:rsidRPr="00002575">
        <w:rPr>
          <w:rStyle w:val="Heading1Char"/>
          <w:rFonts w:eastAsiaTheme="minorHAnsi"/>
          <w:b/>
          <w:bCs/>
        </w:rPr>
        <w:t>Branch &amp; National AGMs</w:t>
      </w:r>
      <w:r w:rsidR="00A567D6" w:rsidRPr="00002575">
        <w:rPr>
          <w:rStyle w:val="Heading1Char"/>
          <w:rFonts w:eastAsiaTheme="minorHAnsi"/>
          <w:b/>
          <w:bCs/>
        </w:rPr>
        <w:t xml:space="preserve"> </w:t>
      </w:r>
      <w:r w:rsidRPr="00002575">
        <w:rPr>
          <w:rStyle w:val="Heading1Char"/>
          <w:rFonts w:eastAsiaTheme="minorHAnsi"/>
          <w:b/>
          <w:bCs/>
        </w:rPr>
        <w:t>2023</w:t>
      </w:r>
    </w:p>
    <w:bookmarkEnd w:id="8"/>
    <w:p w14:paraId="2CE8C36A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Northland branch </w:t>
      </w:r>
    </w:p>
    <w:p w14:paraId="7AAD62F3" w14:textId="598A6244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Monday 6th</w:t>
      </w:r>
    </w:p>
    <w:p w14:paraId="68BA07ED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43CEEE7B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Whangarei branch, Tui room,</w:t>
      </w:r>
    </w:p>
    <w:p w14:paraId="749FC74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291 </w:t>
      </w: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t>Kamo</w:t>
      </w:r>
      <w:proofErr w:type="spellEnd"/>
      <w:r>
        <w:rPr>
          <w:rFonts w:ascii="ArialMT" w:eastAsiaTheme="minorHAnsi" w:hAnsi="ArialMT" w:cs="ArialMT"/>
          <w:color w:val="000000"/>
          <w:lang w:val="en-NZ" w:eastAsia="en-US"/>
        </w:rPr>
        <w:t xml:space="preserve"> Road, Whangarei</w:t>
      </w:r>
    </w:p>
    <w:p w14:paraId="0112775F" w14:textId="770F579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lastRenderedPageBreak/>
        <w:t>5pm –7pm</w:t>
      </w:r>
    </w:p>
    <w:p w14:paraId="2A9B4880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Auckland branch </w:t>
      </w:r>
    </w:p>
    <w:p w14:paraId="3C7A2BD0" w14:textId="6F0EECB2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Wednesday 8th</w:t>
      </w:r>
    </w:p>
    <w:p w14:paraId="35EF9C2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4446AEC8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Auckland branch, Kauri room,</w:t>
      </w:r>
    </w:p>
    <w:p w14:paraId="66ABF8F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14 </w:t>
      </w: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t>Erson</w:t>
      </w:r>
      <w:proofErr w:type="spellEnd"/>
      <w:r>
        <w:rPr>
          <w:rFonts w:ascii="ArialMT" w:eastAsiaTheme="minorHAnsi" w:hAnsi="ArialMT" w:cs="ArialMT"/>
          <w:color w:val="000000"/>
          <w:lang w:val="en-NZ" w:eastAsia="en-US"/>
        </w:rPr>
        <w:t xml:space="preserve"> Avenue, Royal Oak,</w:t>
      </w:r>
    </w:p>
    <w:p w14:paraId="6E7BBC94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Auckland</w:t>
      </w:r>
    </w:p>
    <w:p w14:paraId="0589F1BF" w14:textId="39B4FB06" w:rsidR="00E22A51" w:rsidRP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5pm –7pm</w:t>
      </w:r>
      <w:r>
        <w:rPr>
          <w:rFonts w:ascii="Arial-BoldMT" w:eastAsiaTheme="minorHAnsi" w:hAnsi="Arial-BoldMT" w:cs="Arial-BoldMT"/>
          <w:b/>
          <w:bCs/>
          <w:color w:val="FFFFFF"/>
          <w:lang w:val="en-NZ" w:eastAsia="en-US"/>
        </w:rPr>
        <w:t>Midland region</w:t>
      </w:r>
    </w:p>
    <w:p w14:paraId="18524808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Waikato branch </w:t>
      </w:r>
    </w:p>
    <w:p w14:paraId="180BD0BB" w14:textId="0CEDC2AE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Tuesday 7th</w:t>
      </w:r>
    </w:p>
    <w:p w14:paraId="18534D1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1A3F640B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Waikato branch</w:t>
      </w:r>
    </w:p>
    <w:p w14:paraId="4EC0EC7B" w14:textId="34B837BF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17 </w:t>
      </w: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t>Claudelands</w:t>
      </w:r>
      <w:proofErr w:type="spellEnd"/>
    </w:p>
    <w:p w14:paraId="5A3CF9F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Road, Hamilton</w:t>
      </w:r>
    </w:p>
    <w:p w14:paraId="704E0C9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11am</w:t>
      </w:r>
    </w:p>
    <w:p w14:paraId="7650D5A0" w14:textId="73452250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Bay of Plenty</w:t>
      </w:r>
      <w:r w:rsidR="00A567D6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branch</w:t>
      </w:r>
    </w:p>
    <w:p w14:paraId="16204B2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Thursday 9th</w:t>
      </w:r>
    </w:p>
    <w:p w14:paraId="6FEF9332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01CB56A7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Bay of Plenty branch</w:t>
      </w:r>
    </w:p>
    <w:p w14:paraId="6847627B" w14:textId="451117E3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74 14</w:t>
      </w:r>
      <w:r w:rsidRPr="00A567D6">
        <w:rPr>
          <w:rFonts w:ascii="ArialMT" w:eastAsiaTheme="minorHAnsi" w:hAnsi="ArialMT" w:cs="ArialMT"/>
          <w:color w:val="000000"/>
          <w:vertAlign w:val="superscript"/>
          <w:lang w:val="en-NZ" w:eastAsia="en-US"/>
        </w:rPr>
        <w:t>th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Avenue, Tauranga</w:t>
      </w:r>
    </w:p>
    <w:p w14:paraId="159A028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11am</w:t>
      </w:r>
    </w:p>
    <w:p w14:paraId="7750F565" w14:textId="63C6E677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Tairawhiti Hawkes</w:t>
      </w:r>
      <w:r w:rsidR="00A567D6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Bay branch</w:t>
      </w:r>
    </w:p>
    <w:p w14:paraId="77E31EC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Friday 3rd</w:t>
      </w:r>
    </w:p>
    <w:p w14:paraId="5F2162BB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34E2D479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Napier office</w:t>
      </w:r>
    </w:p>
    <w:p w14:paraId="1ED58C0F" w14:textId="2114C553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124 Station Road,</w:t>
      </w:r>
    </w:p>
    <w:p w14:paraId="016AD30D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Napier</w:t>
      </w:r>
    </w:p>
    <w:p w14:paraId="0269BDF3" w14:textId="6F24DD34" w:rsidR="00E22A51" w:rsidRP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11am</w:t>
      </w:r>
      <w:r>
        <w:rPr>
          <w:rFonts w:ascii="Arial-BoldMT" w:eastAsiaTheme="minorHAnsi" w:hAnsi="Arial-BoldMT" w:cs="Arial-BoldMT"/>
          <w:b/>
          <w:bCs/>
          <w:color w:val="FFFFFF"/>
          <w:lang w:val="en-NZ" w:eastAsia="en-US"/>
        </w:rPr>
        <w:t xml:space="preserve"> region</w:t>
      </w:r>
    </w:p>
    <w:p w14:paraId="07DF75EB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Wellington branch </w:t>
      </w:r>
    </w:p>
    <w:p w14:paraId="2DA8B4EC" w14:textId="0C5A8651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Monday 13th</w:t>
      </w:r>
    </w:p>
    <w:p w14:paraId="3C318A91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4EAADFDA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Wellington branch</w:t>
      </w:r>
    </w:p>
    <w:p w14:paraId="539DBC6F" w14:textId="6326482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336 Cambridge</w:t>
      </w:r>
    </w:p>
    <w:p w14:paraId="6552CD68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Terrace, </w:t>
      </w: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t>Naenae</w:t>
      </w:r>
      <w:proofErr w:type="spellEnd"/>
    </w:p>
    <w:p w14:paraId="349EFBE1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12pm</w:t>
      </w:r>
    </w:p>
    <w:p w14:paraId="56A7E29D" w14:textId="428B5C15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lastRenderedPageBreak/>
        <w:t>South &amp; Central</w:t>
      </w:r>
      <w:r w:rsidR="00A567D6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Taranaki branch</w:t>
      </w:r>
    </w:p>
    <w:p w14:paraId="78806756" w14:textId="59EABC91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Thursday 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9th </w:t>
      </w: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71093F2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South &amp; Central Taranaki branch,</w:t>
      </w:r>
    </w:p>
    <w:p w14:paraId="0DFB3ADA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85 Princes Street</w:t>
      </w:r>
    </w:p>
    <w:p w14:paraId="0AC8EE7A" w14:textId="6B7BF88D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Hawera</w:t>
      </w:r>
    </w:p>
    <w:p w14:paraId="5971650F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1pm</w:t>
      </w:r>
    </w:p>
    <w:p w14:paraId="795C30A1" w14:textId="4C4EB2C3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North Taranaki</w:t>
      </w:r>
      <w:r w:rsidR="00A567D6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branch</w:t>
      </w:r>
    </w:p>
    <w:p w14:paraId="60C29230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Wednesday 8th</w:t>
      </w:r>
    </w:p>
    <w:p w14:paraId="236F2577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79FCFA87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North Taranaki branch,</w:t>
      </w:r>
    </w:p>
    <w:p w14:paraId="764BA166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McKendrick House</w:t>
      </w:r>
    </w:p>
    <w:p w14:paraId="75E0C9DB" w14:textId="2BD397FD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114 Vivian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Street, New Plymouth</w:t>
      </w:r>
    </w:p>
    <w:p w14:paraId="4BACD650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12pm</w:t>
      </w:r>
    </w:p>
    <w:p w14:paraId="4FF08781" w14:textId="4BB7B830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Manawatu/Horowhenua</w:t>
      </w:r>
      <w:r w:rsidR="00A567D6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branch</w:t>
      </w:r>
    </w:p>
    <w:p w14:paraId="598B4E1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Monday 6th</w:t>
      </w:r>
    </w:p>
    <w:p w14:paraId="503F5CE3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29DB4177" w14:textId="6221E8AB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Palmerston North office</w:t>
      </w:r>
    </w:p>
    <w:p w14:paraId="5B6B3344" w14:textId="49E7E32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248 Broadway Avenue</w:t>
      </w:r>
    </w:p>
    <w:p w14:paraId="3A9AAB0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Palmerston North</w:t>
      </w:r>
    </w:p>
    <w:p w14:paraId="5A9FA732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2pm</w:t>
      </w:r>
    </w:p>
    <w:p w14:paraId="79BC36AC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Wairarapa branch </w:t>
      </w:r>
    </w:p>
    <w:p w14:paraId="39DE14D6" w14:textId="101E6959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Tuesday 14th</w:t>
      </w:r>
    </w:p>
    <w:p w14:paraId="17D23042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759217A2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REAP House 340 Queen Street,</w:t>
      </w:r>
    </w:p>
    <w:p w14:paraId="00A1A2E2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Masterton 5810</w:t>
      </w:r>
    </w:p>
    <w:p w14:paraId="53F2637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1pm</w:t>
      </w:r>
    </w:p>
    <w:p w14:paraId="5BFBFEB8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Whanganui branch </w:t>
      </w:r>
    </w:p>
    <w:p w14:paraId="14DF6C69" w14:textId="679F0E7F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Wednesday 15th</w:t>
      </w:r>
    </w:p>
    <w:p w14:paraId="5A4EA75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76255D22" w14:textId="0B211B3B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Riverside Christian Church </w:t>
      </w:r>
    </w:p>
    <w:p w14:paraId="52CD8896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4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t>Ingestre</w:t>
      </w:r>
      <w:proofErr w:type="spellEnd"/>
      <w:r>
        <w:rPr>
          <w:rFonts w:ascii="ArialMT" w:eastAsiaTheme="minorHAnsi" w:hAnsi="ArialMT" w:cs="ArialMT"/>
          <w:color w:val="000000"/>
          <w:lang w:val="en-NZ" w:eastAsia="en-US"/>
        </w:rPr>
        <w:t xml:space="preserve"> Street</w:t>
      </w:r>
    </w:p>
    <w:p w14:paraId="6B411BF2" w14:textId="00C9A50D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Whanganui</w:t>
      </w:r>
    </w:p>
    <w:p w14:paraId="7D749B9C" w14:textId="68F03B68" w:rsidR="00E22A51" w:rsidRPr="00A567D6" w:rsidRDefault="00E22A51" w:rsidP="00A567D6">
      <w:pPr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1pm</w:t>
      </w:r>
      <w:r>
        <w:rPr>
          <w:rFonts w:ascii="Arial-BoldMT" w:eastAsiaTheme="minorHAnsi" w:hAnsi="Arial-BoldMT" w:cs="Arial-BoldMT"/>
          <w:b/>
          <w:bCs/>
          <w:color w:val="FFFFFF"/>
          <w:lang w:val="en-NZ" w:eastAsia="en-US"/>
        </w:rPr>
        <w:t>Southern region</w:t>
      </w:r>
    </w:p>
    <w:p w14:paraId="1668FB2B" w14:textId="08D37F18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Nelson/Marlborough</w:t>
      </w:r>
      <w:r w:rsidR="00A567D6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branch</w:t>
      </w:r>
    </w:p>
    <w:p w14:paraId="54784D34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Saturday 11th</w:t>
      </w:r>
    </w:p>
    <w:p w14:paraId="2636A0A7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0BBDB273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Blenheim School Hall</w:t>
      </w:r>
    </w:p>
    <w:p w14:paraId="14A3B68D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lastRenderedPageBreak/>
        <w:t>Seymour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Street</w:t>
      </w:r>
    </w:p>
    <w:p w14:paraId="4B68956F" w14:textId="32A23A4F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Blenheim</w:t>
      </w:r>
    </w:p>
    <w:p w14:paraId="6BC220C1" w14:textId="422746E0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11.30am –1.30pm</w:t>
      </w:r>
    </w:p>
    <w:p w14:paraId="7DA0A59A" w14:textId="1CEED001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Canterbury West</w:t>
      </w:r>
      <w:r w:rsidR="00A567D6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Coast branch</w:t>
      </w:r>
    </w:p>
    <w:p w14:paraId="16FE0A9F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Monday 6th</w:t>
      </w:r>
    </w:p>
    <w:p w14:paraId="2AEA2B0A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7481D7BA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Committee room, Christchurch</w:t>
      </w:r>
    </w:p>
    <w:p w14:paraId="3E513114" w14:textId="38D56165" w:rsidR="00A567D6" w:rsidRDefault="00A567D6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O</w:t>
      </w:r>
      <w:r w:rsidR="00E22A51">
        <w:rPr>
          <w:rFonts w:ascii="ArialMT" w:eastAsiaTheme="minorHAnsi" w:hAnsi="ArialMT" w:cs="ArialMT"/>
          <w:color w:val="000000"/>
          <w:lang w:val="en-NZ" w:eastAsia="en-US"/>
        </w:rPr>
        <w:t>ffice</w:t>
      </w:r>
    </w:p>
    <w:p w14:paraId="343DE425" w14:textId="31FDCA6C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224 Lichfield Street</w:t>
      </w:r>
    </w:p>
    <w:p w14:paraId="456636B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Christchurch and/or ZOOM</w:t>
      </w:r>
    </w:p>
    <w:p w14:paraId="7D4E953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5.30pm</w:t>
      </w:r>
    </w:p>
    <w:p w14:paraId="3421F330" w14:textId="3473BC83" w:rsidR="00E22A51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South Canterbury</w:t>
      </w:r>
      <w:r w:rsidR="00A567D6">
        <w:rPr>
          <w:rFonts w:eastAsiaTheme="minorHAnsi"/>
          <w:lang w:val="en-NZ" w:eastAsia="en-US"/>
        </w:rPr>
        <w:t xml:space="preserve"> </w:t>
      </w:r>
      <w:r>
        <w:rPr>
          <w:rFonts w:eastAsiaTheme="minorHAnsi"/>
          <w:lang w:val="en-NZ" w:eastAsia="en-US"/>
        </w:rPr>
        <w:t>branch</w:t>
      </w:r>
    </w:p>
    <w:p w14:paraId="157B4FCF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Tuesday 7th</w:t>
      </w:r>
    </w:p>
    <w:p w14:paraId="36B163B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4E4BEB3A" w14:textId="704B4DB3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South Canterbury branch</w:t>
      </w:r>
    </w:p>
    <w:p w14:paraId="560CE4EC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2-4 Victoria Street</w:t>
      </w:r>
    </w:p>
    <w:p w14:paraId="518BF84B" w14:textId="670215D8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Timaru</w:t>
      </w:r>
    </w:p>
    <w:p w14:paraId="01C1487D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2pm</w:t>
      </w:r>
    </w:p>
    <w:p w14:paraId="42D9E43A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Waitaki branch </w:t>
      </w:r>
    </w:p>
    <w:p w14:paraId="6F06A4D2" w14:textId="1C27EDC8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Friday 3rd</w:t>
      </w:r>
    </w:p>
    <w:p w14:paraId="6CEDFC15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52A12B4A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Waitaki branch</w:t>
      </w:r>
    </w:p>
    <w:p w14:paraId="4902E763" w14:textId="157380CE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316 Thames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Highway</w:t>
      </w:r>
    </w:p>
    <w:p w14:paraId="113023FE" w14:textId="5D84C192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Oamaru</w:t>
      </w:r>
    </w:p>
    <w:p w14:paraId="7EE193D9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12.30pm</w:t>
      </w:r>
    </w:p>
    <w:p w14:paraId="68D61986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Otago branch </w:t>
      </w:r>
    </w:p>
    <w:p w14:paraId="2EF1E99A" w14:textId="3CC83CED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Tuesday 31st</w:t>
      </w:r>
    </w:p>
    <w:p w14:paraId="119B7B43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October 2023</w:t>
      </w:r>
    </w:p>
    <w:p w14:paraId="5D564AFD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Otago branch</w:t>
      </w:r>
    </w:p>
    <w:p w14:paraId="14D4634D" w14:textId="75371610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30 Portsmouth</w:t>
      </w:r>
    </w:p>
    <w:p w14:paraId="413039C6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Drive</w:t>
      </w:r>
    </w:p>
    <w:p w14:paraId="32F25006" w14:textId="210B14F8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South Dunedin</w:t>
      </w:r>
    </w:p>
    <w:p w14:paraId="14F4C1DC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12pm</w:t>
      </w:r>
    </w:p>
    <w:p w14:paraId="3C39AA59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 xml:space="preserve">Southland branch </w:t>
      </w:r>
    </w:p>
    <w:p w14:paraId="0CBDD9EF" w14:textId="2F787BFF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Wednesday 1st</w:t>
      </w:r>
    </w:p>
    <w:p w14:paraId="6A5E6476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4240FD60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Southland branch, 142 Don</w:t>
      </w:r>
    </w:p>
    <w:p w14:paraId="2FCEE6C9" w14:textId="77777777" w:rsid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Street, Invercargill</w:t>
      </w:r>
    </w:p>
    <w:p w14:paraId="51068B8A" w14:textId="47AF6BFF" w:rsidR="00E22A51" w:rsidRPr="00A567D6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12pm</w:t>
      </w:r>
      <w:r>
        <w:rPr>
          <w:rFonts w:ascii="Arial-BoldMT" w:eastAsiaTheme="minorHAnsi" w:hAnsi="Arial-BoldMT" w:cs="Arial-BoldMT"/>
          <w:b/>
          <w:bCs/>
          <w:color w:val="FFFFFF"/>
          <w:lang w:val="en-NZ" w:eastAsia="en-US"/>
        </w:rPr>
        <w:t>ational AGM</w:t>
      </w:r>
    </w:p>
    <w:p w14:paraId="11BAB460" w14:textId="77777777" w:rsidR="00A567D6" w:rsidRDefault="00E22A51" w:rsidP="00002575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lastRenderedPageBreak/>
        <w:t xml:space="preserve">National entity </w:t>
      </w:r>
    </w:p>
    <w:p w14:paraId="03241E5A" w14:textId="16A34C81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Thursday 30th</w:t>
      </w:r>
    </w:p>
    <w:p w14:paraId="1BAD27C8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November 2023</w:t>
      </w:r>
    </w:p>
    <w:p w14:paraId="5CDBE944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 xml:space="preserve">Christchurch </w:t>
      </w:r>
      <w:proofErr w:type="spellStart"/>
      <w:r>
        <w:rPr>
          <w:rFonts w:ascii="ArialMT" w:eastAsiaTheme="minorHAnsi" w:hAnsi="ArialMT" w:cs="ArialMT"/>
          <w:color w:val="000000"/>
          <w:lang w:val="en-NZ" w:eastAsia="en-US"/>
        </w:rPr>
        <w:t>Sudima</w:t>
      </w:r>
      <w:proofErr w:type="spellEnd"/>
      <w:r>
        <w:rPr>
          <w:rFonts w:ascii="ArialMT" w:eastAsiaTheme="minorHAnsi" w:hAnsi="ArialMT" w:cs="ArialMT"/>
          <w:color w:val="000000"/>
          <w:lang w:val="en-NZ" w:eastAsia="en-US"/>
        </w:rPr>
        <w:t xml:space="preserve"> Airport Hotel,</w:t>
      </w:r>
    </w:p>
    <w:p w14:paraId="7B90BCBA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550 Memorial Avenue, Harewood,</w:t>
      </w:r>
    </w:p>
    <w:p w14:paraId="7AA52267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Christchurch</w:t>
      </w:r>
    </w:p>
    <w:p w14:paraId="2C25CCEB" w14:textId="7777777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2pm</w:t>
      </w:r>
    </w:p>
    <w:p w14:paraId="413324D2" w14:textId="77777777" w:rsidR="00E22A51" w:rsidRPr="00002575" w:rsidRDefault="00E22A51" w:rsidP="00002575">
      <w:pPr>
        <w:pStyle w:val="Heading2"/>
        <w:rPr>
          <w:rFonts w:eastAsiaTheme="minorHAnsi"/>
        </w:rPr>
      </w:pPr>
      <w:r w:rsidRPr="00002575">
        <w:rPr>
          <w:rFonts w:eastAsiaTheme="minorHAnsi"/>
        </w:rPr>
        <w:t>ZOOM links to AGMs</w:t>
      </w:r>
    </w:p>
    <w:p w14:paraId="719E36F1" w14:textId="5F70A89F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Many branches will have ZOOM options as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well and the details for these will be shared </w:t>
      </w:r>
      <w:proofErr w:type="gramStart"/>
      <w:r>
        <w:rPr>
          <w:rFonts w:ascii="ArialMT" w:eastAsiaTheme="minorHAnsi" w:hAnsi="ArialMT" w:cs="ArialMT"/>
          <w:color w:val="000000"/>
          <w:lang w:val="en-NZ" w:eastAsia="en-US"/>
        </w:rPr>
        <w:t>at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 later date</w:t>
      </w:r>
      <w:proofErr w:type="gramEnd"/>
      <w:r>
        <w:rPr>
          <w:rFonts w:ascii="ArialMT" w:eastAsiaTheme="minorHAnsi" w:hAnsi="ArialMT" w:cs="ArialMT"/>
          <w:color w:val="000000"/>
          <w:lang w:val="en-NZ" w:eastAsia="en-US"/>
        </w:rPr>
        <w:t>.</w:t>
      </w:r>
    </w:p>
    <w:p w14:paraId="5DAEB874" w14:textId="77777777" w:rsidR="00E22A51" w:rsidRDefault="00E22A51" w:rsidP="00A567D6">
      <w:pPr>
        <w:pStyle w:val="Heading2"/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Filming and photography</w:t>
      </w:r>
    </w:p>
    <w:p w14:paraId="709A65FC" w14:textId="77777777" w:rsidR="00A567D6" w:rsidRDefault="00A567D6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</w:p>
    <w:p w14:paraId="39CD8A3B" w14:textId="337A299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When you attend the CCS Disability Action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AGM event in Christchurch, please be aware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we may be taking photographs for use in our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newsletters and social media pages.</w:t>
      </w:r>
    </w:p>
    <w:p w14:paraId="7C40CB85" w14:textId="77777777" w:rsidR="00A567D6" w:rsidRDefault="00A567D6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</w:p>
    <w:p w14:paraId="393F9871" w14:textId="49988C07" w:rsidR="00E22A51" w:rsidRDefault="00E22A51" w:rsidP="00E22A51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By entering the event premises, you are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consenting to photography, audio recording,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video recording and its/their release on the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day or reproduction to be used to report and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record the event for news, and on websites,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social media, or any other purpose by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 xml:space="preserve">CCS Disability Action </w:t>
      </w:r>
      <w:proofErr w:type="gramStart"/>
      <w:r>
        <w:rPr>
          <w:rFonts w:ascii="ArialMT" w:eastAsiaTheme="minorHAnsi" w:hAnsi="ArialMT" w:cs="ArialMT"/>
          <w:color w:val="000000"/>
          <w:lang w:val="en-NZ" w:eastAsia="en-US"/>
        </w:rPr>
        <w:t>at a later date</w:t>
      </w:r>
      <w:proofErr w:type="gramEnd"/>
      <w:r>
        <w:rPr>
          <w:rFonts w:ascii="ArialMT" w:eastAsiaTheme="minorHAnsi" w:hAnsi="ArialMT" w:cs="ArialMT"/>
          <w:color w:val="000000"/>
          <w:lang w:val="en-NZ" w:eastAsia="en-US"/>
        </w:rPr>
        <w:t>.</w:t>
      </w:r>
    </w:p>
    <w:p w14:paraId="37D7ED76" w14:textId="77777777" w:rsidR="00A567D6" w:rsidRDefault="00A567D6" w:rsidP="00A567D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</w:p>
    <w:p w14:paraId="101C0200" w14:textId="397E282C" w:rsidR="00E22A51" w:rsidRDefault="00E22A51" w:rsidP="00A567D6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lang w:val="en-NZ" w:eastAsia="en-US"/>
        </w:rPr>
      </w:pPr>
      <w:r>
        <w:rPr>
          <w:rFonts w:ascii="ArialMT" w:eastAsiaTheme="minorHAnsi" w:hAnsi="ArialMT" w:cs="ArialMT"/>
          <w:color w:val="000000"/>
          <w:lang w:val="en-NZ" w:eastAsia="en-US"/>
        </w:rPr>
        <w:t>This notice fully informs you of your consent,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waiver of liability and release before entering</w:t>
      </w:r>
      <w:r w:rsidR="00A567D6">
        <w:rPr>
          <w:rFonts w:ascii="ArialMT" w:eastAsiaTheme="minorHAnsi" w:hAnsi="ArialMT" w:cs="ArialMT"/>
          <w:color w:val="000000"/>
          <w:lang w:val="en-NZ" w:eastAsia="en-US"/>
        </w:rPr>
        <w:t xml:space="preserve"> </w:t>
      </w:r>
      <w:r>
        <w:rPr>
          <w:rFonts w:ascii="ArialMT" w:eastAsiaTheme="minorHAnsi" w:hAnsi="ArialMT" w:cs="ArialMT"/>
          <w:color w:val="000000"/>
          <w:lang w:val="en-NZ" w:eastAsia="en-US"/>
        </w:rPr>
        <w:t>the AGM event.</w:t>
      </w:r>
    </w:p>
    <w:p w14:paraId="3BCFEBC7" w14:textId="56642D41" w:rsidR="00E22A51" w:rsidRDefault="00E22A51" w:rsidP="00A567D6">
      <w:pPr>
        <w:pStyle w:val="Heading1"/>
        <w:rPr>
          <w:rFonts w:eastAsiaTheme="minorHAnsi"/>
          <w:lang w:val="en-NZ" w:eastAsia="en-US"/>
        </w:rPr>
      </w:pPr>
      <w:bookmarkStart w:id="9" w:name="Get_in_touch"/>
      <w:r w:rsidRPr="00E22A51">
        <w:rPr>
          <w:rFonts w:eastAsiaTheme="minorHAnsi"/>
          <w:lang w:val="en-NZ" w:eastAsia="en-US"/>
        </w:rPr>
        <w:t>Get in touch</w:t>
      </w:r>
    </w:p>
    <w:bookmarkEnd w:id="9"/>
    <w:p w14:paraId="4F8F0782" w14:textId="4E8EDBF7" w:rsidR="00E22A51" w:rsidRPr="00E22A51" w:rsidRDefault="00A567D6" w:rsidP="00E22A51">
      <w:pPr>
        <w:rPr>
          <w:rFonts w:eastAsiaTheme="minorHAnsi"/>
          <w:lang w:val="en-NZ" w:eastAsia="en-US"/>
        </w:rPr>
      </w:pPr>
      <w:r>
        <w:rPr>
          <w:rFonts w:eastAsiaTheme="minorHAnsi"/>
          <w:lang w:val="en-NZ" w:eastAsia="en-US"/>
        </w:rPr>
        <w:t>If you’re interested</w:t>
      </w:r>
      <w:r w:rsidR="00E22A51" w:rsidRPr="00E22A51">
        <w:rPr>
          <w:rFonts w:eastAsiaTheme="minorHAnsi"/>
          <w:lang w:val="en-NZ" w:eastAsia="en-US"/>
        </w:rPr>
        <w:t xml:space="preserve"> in more</w:t>
      </w:r>
      <w:r>
        <w:rPr>
          <w:rFonts w:eastAsiaTheme="minorHAnsi"/>
          <w:lang w:val="en-NZ" w:eastAsia="en-US"/>
        </w:rPr>
        <w:t xml:space="preserve"> </w:t>
      </w:r>
      <w:r w:rsidR="00E22A51" w:rsidRPr="00E22A51">
        <w:rPr>
          <w:rFonts w:eastAsiaTheme="minorHAnsi"/>
          <w:lang w:val="en-NZ" w:eastAsia="en-US"/>
        </w:rPr>
        <w:t xml:space="preserve">information or would like to get in </w:t>
      </w:r>
      <w:proofErr w:type="gramStart"/>
      <w:r w:rsidR="00E22A51" w:rsidRPr="00E22A51">
        <w:rPr>
          <w:rFonts w:eastAsiaTheme="minorHAnsi"/>
          <w:lang w:val="en-NZ" w:eastAsia="en-US"/>
        </w:rPr>
        <w:t>touch</w:t>
      </w:r>
      <w:proofErr w:type="gramEnd"/>
      <w:r>
        <w:rPr>
          <w:rFonts w:eastAsiaTheme="minorHAnsi"/>
          <w:lang w:val="en-NZ" w:eastAsia="en-US"/>
        </w:rPr>
        <w:t xml:space="preserve"> </w:t>
      </w:r>
      <w:r w:rsidR="00E22A51" w:rsidRPr="00E22A51">
        <w:rPr>
          <w:rFonts w:eastAsiaTheme="minorHAnsi"/>
          <w:lang w:val="en-NZ" w:eastAsia="en-US"/>
        </w:rPr>
        <w:t>we would love to hear from you.</w:t>
      </w:r>
    </w:p>
    <w:p w14:paraId="3D1FD979" w14:textId="77777777" w:rsidR="00E22A51" w:rsidRPr="00E22A51" w:rsidRDefault="00E22A51" w:rsidP="00E22A51">
      <w:pPr>
        <w:rPr>
          <w:rFonts w:eastAsiaTheme="minorHAnsi"/>
          <w:lang w:val="en-NZ" w:eastAsia="en-US"/>
        </w:rPr>
      </w:pPr>
      <w:r w:rsidRPr="00E22A51">
        <w:rPr>
          <w:rFonts w:eastAsiaTheme="minorHAnsi"/>
          <w:lang w:val="en-NZ" w:eastAsia="en-US"/>
        </w:rPr>
        <w:t>0800 227 200</w:t>
      </w:r>
    </w:p>
    <w:p w14:paraId="09E6C93B" w14:textId="77777777" w:rsidR="00E22A51" w:rsidRPr="00E22A51" w:rsidRDefault="00E22A51" w:rsidP="00E22A51">
      <w:pPr>
        <w:rPr>
          <w:rFonts w:eastAsiaTheme="minorHAnsi"/>
          <w:lang w:val="en-NZ" w:eastAsia="en-US"/>
        </w:rPr>
      </w:pPr>
      <w:r w:rsidRPr="00E22A51">
        <w:rPr>
          <w:rFonts w:eastAsiaTheme="minorHAnsi"/>
          <w:lang w:val="en-NZ" w:eastAsia="en-US"/>
        </w:rPr>
        <w:t>Info@ccsDisabilityAction.org.nz</w:t>
      </w:r>
    </w:p>
    <w:p w14:paraId="75C2A0D7" w14:textId="77777777" w:rsidR="00E22A51" w:rsidRPr="00E22A51" w:rsidRDefault="00E22A51" w:rsidP="00E22A51">
      <w:pPr>
        <w:rPr>
          <w:rFonts w:eastAsiaTheme="minorHAnsi"/>
          <w:lang w:val="en-NZ" w:eastAsia="en-US"/>
        </w:rPr>
      </w:pPr>
      <w:r w:rsidRPr="00E22A51">
        <w:rPr>
          <w:rFonts w:eastAsiaTheme="minorHAnsi"/>
          <w:lang w:val="en-NZ" w:eastAsia="en-US"/>
        </w:rPr>
        <w:t>www.facebook.com/ccsDisabilityAction</w:t>
      </w:r>
    </w:p>
    <w:p w14:paraId="46A15217" w14:textId="77777777" w:rsidR="00E22A51" w:rsidRPr="00E22A51" w:rsidRDefault="00E22A51" w:rsidP="00E22A51">
      <w:pPr>
        <w:rPr>
          <w:rFonts w:eastAsiaTheme="minorHAnsi"/>
          <w:lang w:val="en-NZ" w:eastAsia="en-US"/>
        </w:rPr>
      </w:pPr>
      <w:r w:rsidRPr="00E22A51">
        <w:rPr>
          <w:rFonts w:eastAsiaTheme="minorHAnsi"/>
          <w:lang w:val="en-NZ" w:eastAsia="en-US"/>
        </w:rPr>
        <w:t>@</w:t>
      </w:r>
      <w:proofErr w:type="gramStart"/>
      <w:r w:rsidRPr="00E22A51">
        <w:rPr>
          <w:rFonts w:eastAsiaTheme="minorHAnsi"/>
          <w:lang w:val="en-NZ" w:eastAsia="en-US"/>
        </w:rPr>
        <w:t>ccsdisabilityaction</w:t>
      </w:r>
      <w:proofErr w:type="gramEnd"/>
    </w:p>
    <w:p w14:paraId="0C649DE8" w14:textId="7C65B6E2" w:rsidR="007A6CAB" w:rsidRPr="00022B15" w:rsidRDefault="00E22A51" w:rsidP="00297E27">
      <w:pPr>
        <w:rPr>
          <w:rFonts w:eastAsiaTheme="minorHAnsi"/>
          <w:lang w:val="en-NZ" w:eastAsia="en-US"/>
        </w:rPr>
      </w:pPr>
      <w:r w:rsidRPr="00E22A51">
        <w:rPr>
          <w:rFonts w:eastAsiaTheme="minorHAnsi"/>
          <w:lang w:val="en-NZ" w:eastAsia="en-US"/>
        </w:rPr>
        <w:t>www.ccsDisabilityAction.org.nz</w:t>
      </w:r>
    </w:p>
    <w:sectPr w:rsidR="007A6CAB" w:rsidRPr="00022B15" w:rsidSect="007A6CAB">
      <w:pgSz w:w="11907" w:h="16839"/>
      <w:pgMar w:top="1584" w:right="1584" w:bottom="158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007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29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B84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4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8E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48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F88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4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28C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43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AFA4E4A"/>
    <w:multiLevelType w:val="hybridMultilevel"/>
    <w:tmpl w:val="4336CF06"/>
    <w:lvl w:ilvl="0" w:tplc="067AF176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A7C1A"/>
    <w:multiLevelType w:val="hybridMultilevel"/>
    <w:tmpl w:val="54CA50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37654"/>
    <w:multiLevelType w:val="hybridMultilevel"/>
    <w:tmpl w:val="83DAD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82692"/>
    <w:multiLevelType w:val="hybridMultilevel"/>
    <w:tmpl w:val="C9D8E776"/>
    <w:lvl w:ilvl="0" w:tplc="067AF176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CA6BB6"/>
    <w:multiLevelType w:val="hybridMultilevel"/>
    <w:tmpl w:val="536602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87296">
      <w:numFmt w:val="bullet"/>
      <w:lvlText w:val="•"/>
      <w:lvlJc w:val="left"/>
      <w:pPr>
        <w:ind w:left="1440" w:hanging="360"/>
      </w:pPr>
      <w:rPr>
        <w:rFonts w:ascii="Arial-BoldMT" w:eastAsiaTheme="minorHAnsi" w:hAnsi="Arial-BoldMT" w:cs="Arial-BoldMT" w:hint="default"/>
        <w:b/>
        <w:color w:val="634585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D0DB6"/>
    <w:multiLevelType w:val="hybridMultilevel"/>
    <w:tmpl w:val="1C0C5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26759"/>
    <w:multiLevelType w:val="hybridMultilevel"/>
    <w:tmpl w:val="1CD696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10E2"/>
    <w:multiLevelType w:val="hybridMultilevel"/>
    <w:tmpl w:val="A5148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6E09"/>
    <w:multiLevelType w:val="hybridMultilevel"/>
    <w:tmpl w:val="1D825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F1960"/>
    <w:multiLevelType w:val="hybridMultilevel"/>
    <w:tmpl w:val="6D3C1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507ED"/>
    <w:multiLevelType w:val="hybridMultilevel"/>
    <w:tmpl w:val="809663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1306F"/>
    <w:multiLevelType w:val="hybridMultilevel"/>
    <w:tmpl w:val="BCCA29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F3F94"/>
    <w:multiLevelType w:val="hybridMultilevel"/>
    <w:tmpl w:val="B3565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2051B"/>
    <w:multiLevelType w:val="hybridMultilevel"/>
    <w:tmpl w:val="2DBA8CA4"/>
    <w:lvl w:ilvl="0" w:tplc="067AF176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B1B93"/>
    <w:multiLevelType w:val="hybridMultilevel"/>
    <w:tmpl w:val="3104D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852E9"/>
    <w:multiLevelType w:val="hybridMultilevel"/>
    <w:tmpl w:val="11320B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D2E41"/>
    <w:multiLevelType w:val="hybridMultilevel"/>
    <w:tmpl w:val="5796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B3E04"/>
    <w:multiLevelType w:val="hybridMultilevel"/>
    <w:tmpl w:val="B87CEA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76A90"/>
    <w:multiLevelType w:val="hybridMultilevel"/>
    <w:tmpl w:val="A3E4D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77ED8"/>
    <w:multiLevelType w:val="hybridMultilevel"/>
    <w:tmpl w:val="90885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859E5"/>
    <w:multiLevelType w:val="hybridMultilevel"/>
    <w:tmpl w:val="DC08D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176849">
    <w:abstractNumId w:val="9"/>
  </w:num>
  <w:num w:numId="2" w16cid:durableId="2032756231">
    <w:abstractNumId w:val="7"/>
  </w:num>
  <w:num w:numId="3" w16cid:durableId="1665665365">
    <w:abstractNumId w:val="34"/>
  </w:num>
  <w:num w:numId="4" w16cid:durableId="7648806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5" w16cid:durableId="594558313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6" w16cid:durableId="1326937122">
    <w:abstractNumId w:val="10"/>
  </w:num>
  <w:num w:numId="7" w16cid:durableId="690424168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8" w16cid:durableId="441874790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9" w16cid:durableId="249627049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10" w16cid:durableId="1791703625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11" w16cid:durableId="1396315159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12" w16cid:durableId="159601920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13" w16cid:durableId="1783185622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14" w16cid:durableId="358700677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15" w16cid:durableId="12801391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16" w16cid:durableId="671878063">
    <w:abstractNumId w:val="6"/>
  </w:num>
  <w:num w:numId="17" w16cid:durableId="1616249157">
    <w:abstractNumId w:val="5"/>
  </w:num>
  <w:num w:numId="18" w16cid:durableId="1584997773">
    <w:abstractNumId w:val="4"/>
  </w:num>
  <w:num w:numId="19" w16cid:durableId="1551961813">
    <w:abstractNumId w:val="8"/>
  </w:num>
  <w:num w:numId="20" w16cid:durableId="758599457">
    <w:abstractNumId w:val="3"/>
  </w:num>
  <w:num w:numId="21" w16cid:durableId="2089040360">
    <w:abstractNumId w:val="2"/>
  </w:num>
  <w:num w:numId="22" w16cid:durableId="990058127">
    <w:abstractNumId w:val="1"/>
  </w:num>
  <w:num w:numId="23" w16cid:durableId="705373189">
    <w:abstractNumId w:val="0"/>
  </w:num>
  <w:num w:numId="24" w16cid:durableId="387532919">
    <w:abstractNumId w:val="22"/>
  </w:num>
  <w:num w:numId="25" w16cid:durableId="935286492">
    <w:abstractNumId w:val="21"/>
  </w:num>
  <w:num w:numId="26" w16cid:durableId="878009807">
    <w:abstractNumId w:val="15"/>
  </w:num>
  <w:num w:numId="27" w16cid:durableId="1010329858">
    <w:abstractNumId w:val="35"/>
  </w:num>
  <w:num w:numId="28" w16cid:durableId="1870798156">
    <w:abstractNumId w:val="17"/>
  </w:num>
  <w:num w:numId="29" w16cid:durableId="106390767">
    <w:abstractNumId w:val="16"/>
  </w:num>
  <w:num w:numId="30" w16cid:durableId="1686322951">
    <w:abstractNumId w:val="28"/>
  </w:num>
  <w:num w:numId="31" w16cid:durableId="602298975">
    <w:abstractNumId w:val="19"/>
  </w:num>
  <w:num w:numId="32" w16cid:durableId="641538222">
    <w:abstractNumId w:val="12"/>
  </w:num>
  <w:num w:numId="33" w16cid:durableId="883059399">
    <w:abstractNumId w:val="13"/>
  </w:num>
  <w:num w:numId="34" w16cid:durableId="109712239">
    <w:abstractNumId w:val="26"/>
  </w:num>
  <w:num w:numId="35" w16cid:durableId="210382977">
    <w:abstractNumId w:val="37"/>
  </w:num>
  <w:num w:numId="36" w16cid:durableId="1909919900">
    <w:abstractNumId w:val="31"/>
  </w:num>
  <w:num w:numId="37" w16cid:durableId="1639530831">
    <w:abstractNumId w:val="27"/>
  </w:num>
  <w:num w:numId="38" w16cid:durableId="1771312991">
    <w:abstractNumId w:val="23"/>
  </w:num>
  <w:num w:numId="39" w16cid:durableId="991643029">
    <w:abstractNumId w:val="20"/>
  </w:num>
  <w:num w:numId="40" w16cid:durableId="758714183">
    <w:abstractNumId w:val="32"/>
  </w:num>
  <w:num w:numId="41" w16cid:durableId="147600592">
    <w:abstractNumId w:val="29"/>
  </w:num>
  <w:num w:numId="42" w16cid:durableId="534583623">
    <w:abstractNumId w:val="36"/>
  </w:num>
  <w:num w:numId="43" w16cid:durableId="1561674202">
    <w:abstractNumId w:val="14"/>
  </w:num>
  <w:num w:numId="44" w16cid:durableId="544633919">
    <w:abstractNumId w:val="33"/>
  </w:num>
  <w:num w:numId="45" w16cid:durableId="79643015">
    <w:abstractNumId w:val="18"/>
  </w:num>
  <w:num w:numId="46" w16cid:durableId="1283803065">
    <w:abstractNumId w:val="24"/>
  </w:num>
  <w:num w:numId="47" w16cid:durableId="1959407193">
    <w:abstractNumId w:val="25"/>
  </w:num>
  <w:num w:numId="48" w16cid:durableId="3943572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41"/>
    <w:rsid w:val="00002575"/>
    <w:rsid w:val="00005AD4"/>
    <w:rsid w:val="00022B15"/>
    <w:rsid w:val="000241FA"/>
    <w:rsid w:val="00095C76"/>
    <w:rsid w:val="000A58ED"/>
    <w:rsid w:val="00183F4F"/>
    <w:rsid w:val="001B7D30"/>
    <w:rsid w:val="001C0F04"/>
    <w:rsid w:val="001C40F6"/>
    <w:rsid w:val="002150EB"/>
    <w:rsid w:val="00270E24"/>
    <w:rsid w:val="00297AAF"/>
    <w:rsid w:val="00297E27"/>
    <w:rsid w:val="002B3F17"/>
    <w:rsid w:val="002E6E3A"/>
    <w:rsid w:val="003213E7"/>
    <w:rsid w:val="00337DC2"/>
    <w:rsid w:val="00394DE4"/>
    <w:rsid w:val="003C2D53"/>
    <w:rsid w:val="003F525A"/>
    <w:rsid w:val="004002D8"/>
    <w:rsid w:val="004036CD"/>
    <w:rsid w:val="00467A7D"/>
    <w:rsid w:val="004A35C2"/>
    <w:rsid w:val="004B3249"/>
    <w:rsid w:val="004F71B3"/>
    <w:rsid w:val="00511FE8"/>
    <w:rsid w:val="005C36C9"/>
    <w:rsid w:val="006C665A"/>
    <w:rsid w:val="00704DA6"/>
    <w:rsid w:val="00711E6B"/>
    <w:rsid w:val="00720D1E"/>
    <w:rsid w:val="00762635"/>
    <w:rsid w:val="007A0A6B"/>
    <w:rsid w:val="007A6CAB"/>
    <w:rsid w:val="007A758E"/>
    <w:rsid w:val="00820059"/>
    <w:rsid w:val="00884826"/>
    <w:rsid w:val="00890E53"/>
    <w:rsid w:val="008A5FAD"/>
    <w:rsid w:val="008C119A"/>
    <w:rsid w:val="008D5A93"/>
    <w:rsid w:val="00943721"/>
    <w:rsid w:val="00960707"/>
    <w:rsid w:val="00982521"/>
    <w:rsid w:val="009A6897"/>
    <w:rsid w:val="009D1419"/>
    <w:rsid w:val="00A1544B"/>
    <w:rsid w:val="00A567D6"/>
    <w:rsid w:val="00A971EA"/>
    <w:rsid w:val="00AD1FA3"/>
    <w:rsid w:val="00B55B47"/>
    <w:rsid w:val="00BA06CB"/>
    <w:rsid w:val="00BC57EE"/>
    <w:rsid w:val="00C02CEF"/>
    <w:rsid w:val="00C15269"/>
    <w:rsid w:val="00C67CB8"/>
    <w:rsid w:val="00CA14AD"/>
    <w:rsid w:val="00CE05C4"/>
    <w:rsid w:val="00CE4FF2"/>
    <w:rsid w:val="00D16A95"/>
    <w:rsid w:val="00D55A7D"/>
    <w:rsid w:val="00DD527D"/>
    <w:rsid w:val="00DE0D27"/>
    <w:rsid w:val="00DF0595"/>
    <w:rsid w:val="00E20941"/>
    <w:rsid w:val="00E22A51"/>
    <w:rsid w:val="00E901A6"/>
    <w:rsid w:val="00ED0574"/>
    <w:rsid w:val="00ED414B"/>
    <w:rsid w:val="00ED5A06"/>
    <w:rsid w:val="00EE2AC3"/>
    <w:rsid w:val="00F700E6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EB25"/>
  <w15:chartTrackingRefBased/>
  <w15:docId w15:val="{5382F990-35F0-40E7-804C-2635EEDB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30"/>
    <w:pPr>
      <w:spacing w:line="288" w:lineRule="auto"/>
    </w:pPr>
    <w:rPr>
      <w:rFonts w:eastAsia="Times New Roman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B7D30"/>
    <w:pPr>
      <w:keepNext/>
      <w:spacing w:before="240" w:after="12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1B7D30"/>
    <w:pPr>
      <w:keepNext/>
      <w:spacing w:before="24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1B7D30"/>
    <w:pPr>
      <w:keepNext/>
      <w:spacing w:before="240" w:after="120"/>
      <w:outlineLvl w:val="2"/>
    </w:pPr>
    <w:rPr>
      <w:rFonts w:cs="Arial"/>
      <w:b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1B7D30"/>
    <w:pPr>
      <w:keepNext/>
      <w:spacing w:before="240" w:after="12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EE2AC3"/>
    <w:pPr>
      <w:spacing w:before="240" w:after="60"/>
      <w:outlineLvl w:val="4"/>
    </w:pPr>
    <w:rPr>
      <w:b/>
      <w:bCs/>
      <w:i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EE2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2AC3"/>
    <w:rPr>
      <w:rFonts w:eastAsia="Times New Roman" w:cs="Arial"/>
      <w:b/>
      <w:bCs/>
      <w:kern w:val="32"/>
      <w:sz w:val="44"/>
      <w:szCs w:val="32"/>
      <w:lang w:val="en-GB" w:eastAsia="en-GB"/>
    </w:rPr>
  </w:style>
  <w:style w:type="character" w:customStyle="1" w:styleId="Heading2Char">
    <w:name w:val="Heading 2 Char"/>
    <w:link w:val="Heading2"/>
    <w:rsid w:val="001B7D30"/>
    <w:rPr>
      <w:rFonts w:eastAsia="Times New Roman" w:cs="Arial"/>
      <w:b/>
      <w:bCs/>
      <w:iCs/>
      <w:sz w:val="36"/>
      <w:szCs w:val="28"/>
      <w:lang w:val="en-GB" w:eastAsia="en-GB"/>
    </w:rPr>
  </w:style>
  <w:style w:type="character" w:customStyle="1" w:styleId="Heading3Char">
    <w:name w:val="Heading 3 Char"/>
    <w:link w:val="Heading3"/>
    <w:rsid w:val="00EE2AC3"/>
    <w:rPr>
      <w:rFonts w:eastAsia="Times New Roman" w:cs="Arial"/>
      <w:b/>
      <w:bCs/>
      <w:sz w:val="3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A6CAB"/>
    <w:rPr>
      <w:rFonts w:eastAsia="Times New Roman" w:cs="Times New Roman"/>
      <w:b/>
      <w:bCs/>
      <w:sz w:val="26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A6CAB"/>
    <w:rPr>
      <w:rFonts w:eastAsia="Times New Roman" w:cs="Times New Roman"/>
      <w:b/>
      <w:bCs/>
      <w:i/>
      <w:iCs/>
      <w:sz w:val="28"/>
      <w:szCs w:val="26"/>
      <w:lang w:val="en-NZ" w:eastAsia="en-NZ"/>
    </w:rPr>
  </w:style>
  <w:style w:type="character" w:customStyle="1" w:styleId="Heading6Char">
    <w:name w:val="Heading 6 Char"/>
    <w:basedOn w:val="DefaultParagraphFont"/>
    <w:link w:val="Heading6"/>
    <w:rsid w:val="007A6CAB"/>
    <w:rPr>
      <w:rFonts w:eastAsia="Times New Roman" w:cs="Times New Roman"/>
      <w:b/>
      <w:bCs/>
      <w:sz w:val="22"/>
      <w:lang w:val="en-NZ" w:eastAsia="en-NZ"/>
    </w:rPr>
  </w:style>
  <w:style w:type="table" w:styleId="TableGrid">
    <w:name w:val="Table Grid"/>
    <w:basedOn w:val="TableNormal"/>
    <w:rsid w:val="001B7D30"/>
    <w:pPr>
      <w:spacing w:after="0" w:line="240" w:lineRule="auto"/>
    </w:pPr>
    <w:rPr>
      <w:rFonts w:eastAsia="Times New Roman" w:cs="Times New Roman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B7D30"/>
    <w:rPr>
      <w:rFonts w:ascii="Arial" w:hAnsi="Arial"/>
      <w:b/>
      <w:iCs/>
      <w:sz w:val="24"/>
    </w:rPr>
  </w:style>
  <w:style w:type="character" w:styleId="Hyperlink">
    <w:name w:val="Hyperlink"/>
    <w:rsid w:val="00EE2A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AC3"/>
    <w:pPr>
      <w:ind w:left="720"/>
      <w:contextualSpacing/>
    </w:pPr>
    <w:rPr>
      <w:rFonts w:eastAsia="Calibr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Wilson@ccsDisabilityAction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sDisabilityActio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.Wilson@ccsDisabilityAction.org.n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csDisabilityAction.org.nz/strategicpriorit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naS@ccsDisabilityAction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3_After_SaveAsDais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3_After_SaveAsDaisy</Template>
  <TotalTime>504</TotalTime>
  <Pages>28</Pages>
  <Words>6313</Words>
  <Characters>35986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Fozia Mannon</dc:creator>
  <cp:keywords/>
  <dc:description/>
  <cp:lastModifiedBy>Lucy Green</cp:lastModifiedBy>
  <cp:revision>25</cp:revision>
  <cp:lastPrinted>2023-05-10T00:04:00Z</cp:lastPrinted>
  <dcterms:created xsi:type="dcterms:W3CDTF">2023-09-01T02:11:00Z</dcterms:created>
  <dcterms:modified xsi:type="dcterms:W3CDTF">2023-09-01T10:34:00Z</dcterms:modified>
</cp:coreProperties>
</file>